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78A2F7" w14:textId="2DCDBDD1" w:rsidR="00235037" w:rsidRPr="00714D2E" w:rsidRDefault="005232B7" w:rsidP="00714D2E">
      <w:pPr>
        <w:pStyle w:val="Heading1"/>
      </w:pPr>
      <w:bookmarkStart w:id="0" w:name="_Ref475201224"/>
      <w:r>
        <w:t>Modesty</w:t>
      </w:r>
      <w:bookmarkEnd w:id="0"/>
    </w:p>
    <w:p w14:paraId="0910A24B" w14:textId="4EE07902" w:rsidR="00EE5930" w:rsidRPr="006A3EFE" w:rsidRDefault="00AC3C85" w:rsidP="00C12B1A">
      <w:pPr>
        <w:pStyle w:val="Subtitle"/>
        <w:rPr>
          <w:rStyle w:val="SubtleEmphasis"/>
          <w:i/>
        </w:rPr>
      </w:pPr>
      <w:r>
        <w:rPr>
          <w:rStyle w:val="SubtleEmphasis"/>
          <w:i/>
        </w:rPr>
        <w:t xml:space="preserve">Built from sermons from </w:t>
      </w:r>
      <w:r w:rsidR="005232B7">
        <w:rPr>
          <w:rStyle w:val="SubtleEmphasis"/>
          <w:i/>
        </w:rPr>
        <w:t>Kris Emerson and Steven Trammel</w:t>
      </w:r>
      <w:r>
        <w:rPr>
          <w:rStyle w:val="SubtleEmphasis"/>
          <w:i/>
        </w:rPr>
        <w:t xml:space="preserve"> </w:t>
      </w:r>
      <w:r w:rsidR="00C03800">
        <w:rPr>
          <w:rStyle w:val="SubtleEmphasis"/>
          <w:i/>
        </w:rPr>
        <w:t>and i</w:t>
      </w:r>
      <w:r w:rsidR="00C03800">
        <w:rPr>
          <w:rStyle w:val="SubtleEmphasis"/>
          <w:i/>
        </w:rPr>
        <w:t xml:space="preserve">nput from </w:t>
      </w:r>
      <w:r w:rsidR="00C03800">
        <w:rPr>
          <w:rStyle w:val="SubtleEmphasis"/>
          <w:i/>
        </w:rPr>
        <w:t xml:space="preserve">the </w:t>
      </w:r>
      <w:r w:rsidR="00C03800">
        <w:rPr>
          <w:rStyle w:val="SubtleEmphasis"/>
          <w:i/>
        </w:rPr>
        <w:t>Oak Ridge elders</w:t>
      </w:r>
      <w:r w:rsidR="00C03800">
        <w:rPr>
          <w:rStyle w:val="SubtleEmphasis"/>
          <w:i/>
        </w:rPr>
        <w:t xml:space="preserve"> </w:t>
      </w:r>
      <w:r>
        <w:rPr>
          <w:rStyle w:val="SubtleEmphasis"/>
          <w:i/>
        </w:rPr>
        <w:t>with heavy modification</w:t>
      </w:r>
      <w:r w:rsidR="00C03800">
        <w:rPr>
          <w:rStyle w:val="SubtleEmphasis"/>
          <w:i/>
        </w:rPr>
        <w:t>s but sometimes direct lifts.</w:t>
      </w:r>
    </w:p>
    <w:p w14:paraId="5E2ED270" w14:textId="77777777" w:rsidR="00C12B1A" w:rsidRPr="00C12B1A" w:rsidRDefault="00C12B1A" w:rsidP="00C12B1A"/>
    <w:p w14:paraId="73119DC3" w14:textId="14EC36E8" w:rsidR="00A84527" w:rsidRDefault="00821614" w:rsidP="00A84527">
      <w:pPr>
        <w:pStyle w:val="Level1"/>
      </w:pPr>
      <w:r>
        <w:t xml:space="preserve">[slide] </w:t>
      </w:r>
      <w:r w:rsidR="00A84527">
        <w:t>Topic – modesty</w:t>
      </w:r>
    </w:p>
    <w:p w14:paraId="1C502224" w14:textId="2B6148A3" w:rsidR="00A84527" w:rsidRDefault="00A84527" w:rsidP="00A84527">
      <w:pPr>
        <w:pStyle w:val="Level5"/>
      </w:pPr>
      <w:r>
        <w:t>[slide] Typical reaction on this subject</w:t>
      </w:r>
    </w:p>
    <w:p w14:paraId="00345B09" w14:textId="5D19C665" w:rsidR="00A84527" w:rsidRDefault="00BF7847" w:rsidP="00A84527">
      <w:pPr>
        <w:pStyle w:val="Level6"/>
      </w:pPr>
      <w:r>
        <w:t xml:space="preserve">[slide] </w:t>
      </w:r>
      <w:r w:rsidR="00A84527">
        <w:t>Perhaps preaching has been imbalanced</w:t>
      </w:r>
    </w:p>
    <w:p w14:paraId="4F6A4D9B" w14:textId="600C1805" w:rsidR="00BE038E" w:rsidRDefault="00BE038E" w:rsidP="00A84527">
      <w:pPr>
        <w:pStyle w:val="Level6"/>
      </w:pPr>
      <w:r>
        <w:t xml:space="preserve">Feedback on topic (including Elders) – Don’t forget the men! </w:t>
      </w:r>
    </w:p>
    <w:p w14:paraId="5FA823D3" w14:textId="11D4326F" w:rsidR="00BE038E" w:rsidRDefault="00BE038E" w:rsidP="00A71B6F">
      <w:pPr>
        <w:pStyle w:val="Level5"/>
      </w:pPr>
      <w:r>
        <w:t xml:space="preserve">[slide] </w:t>
      </w:r>
      <w:r w:rsidR="00774169">
        <w:t>L</w:t>
      </w:r>
      <w:r w:rsidR="00976B2C">
        <w:t>et’s draw some boxes…</w:t>
      </w:r>
    </w:p>
    <w:p w14:paraId="5DED7477" w14:textId="6C7574EC" w:rsidR="00685774" w:rsidRDefault="00685774" w:rsidP="00685774">
      <w:pPr>
        <w:pStyle w:val="NOTE"/>
      </w:pPr>
      <w:r>
        <w:t xml:space="preserve">…before we get into the size of the box / </w:t>
      </w:r>
      <w:r w:rsidR="004630ED">
        <w:t>justifying</w:t>
      </w:r>
      <w:r>
        <w:t xml:space="preserve"> lines…</w:t>
      </w:r>
    </w:p>
    <w:p w14:paraId="455E5400" w14:textId="5BCA8981" w:rsidR="00774169" w:rsidRDefault="00774169" w:rsidP="00A71B6F">
      <w:pPr>
        <w:pStyle w:val="Level6"/>
      </w:pPr>
      <w:r>
        <w:t>Modesty is a hard subject</w:t>
      </w:r>
    </w:p>
    <w:p w14:paraId="692B4500" w14:textId="0D724B15" w:rsidR="005B6169" w:rsidRDefault="005B6169" w:rsidP="00A71B6F">
      <w:pPr>
        <w:pStyle w:val="Level6"/>
      </w:pPr>
      <w:r>
        <w:t xml:space="preserve">Jesus didn’t shy away from </w:t>
      </w:r>
      <w:r w:rsidRPr="006C64B0">
        <w:rPr>
          <w:b/>
          <w:bCs/>
        </w:rPr>
        <w:t>hard subjects</w:t>
      </w:r>
      <w:r>
        <w:t xml:space="preserve"> – </w:t>
      </w:r>
      <w:r w:rsidR="00F94A8B">
        <w:t>“I am the brea</w:t>
      </w:r>
      <w:r w:rsidR="00774169">
        <w:t>d</w:t>
      </w:r>
      <w:r w:rsidR="00F94A8B">
        <w:t xml:space="preserve"> of life” (</w:t>
      </w:r>
      <w:r>
        <w:t>John 6:28-6</w:t>
      </w:r>
      <w:r w:rsidR="00F94A8B">
        <w:t>9)</w:t>
      </w:r>
    </w:p>
    <w:p w14:paraId="6FAE1CEF" w14:textId="00A2D291" w:rsidR="005B6169" w:rsidRDefault="005367EE" w:rsidP="00A71B6F">
      <w:pPr>
        <w:pStyle w:val="Level7"/>
        <w:rPr>
          <w:rStyle w:val="text"/>
        </w:rPr>
      </w:pPr>
      <w:r>
        <w:t xml:space="preserve">v60: </w:t>
      </w:r>
      <w:r>
        <w:rPr>
          <w:rStyle w:val="text"/>
        </w:rPr>
        <w:t>This is a hard saying; who can listen to it?</w:t>
      </w:r>
    </w:p>
    <w:p w14:paraId="088EB7EF" w14:textId="74343413" w:rsidR="005367EE" w:rsidRDefault="005367EE" w:rsidP="00A71B6F">
      <w:pPr>
        <w:pStyle w:val="Level7"/>
        <w:rPr>
          <w:rStyle w:val="woj"/>
        </w:rPr>
      </w:pPr>
      <w:r>
        <w:rPr>
          <w:rStyle w:val="woj"/>
        </w:rPr>
        <w:t>v61: Do you take offense at this?</w:t>
      </w:r>
    </w:p>
    <w:p w14:paraId="11BEA76A" w14:textId="20E76076" w:rsidR="005367EE" w:rsidRDefault="005367EE" w:rsidP="00A71B6F">
      <w:pPr>
        <w:pStyle w:val="Level7"/>
        <w:rPr>
          <w:rStyle w:val="text"/>
        </w:rPr>
      </w:pPr>
      <w:r>
        <w:rPr>
          <w:rStyle w:val="woj"/>
        </w:rPr>
        <w:t xml:space="preserve">v66: </w:t>
      </w:r>
      <w:r>
        <w:rPr>
          <w:rStyle w:val="text"/>
          <w:vertAlign w:val="superscript"/>
        </w:rPr>
        <w:t> </w:t>
      </w:r>
      <w:r>
        <w:rPr>
          <w:rStyle w:val="text"/>
        </w:rPr>
        <w:t>After this many of his disciples turned back and no longer walked with him.</w:t>
      </w:r>
    </w:p>
    <w:p w14:paraId="3C53ECFE" w14:textId="77777777" w:rsidR="005367EE" w:rsidRDefault="005367EE" w:rsidP="00A71B6F">
      <w:pPr>
        <w:pStyle w:val="Level7"/>
        <w:rPr>
          <w:rStyle w:val="woj"/>
        </w:rPr>
      </w:pPr>
      <w:r>
        <w:t xml:space="preserve">v67: </w:t>
      </w:r>
      <w:r>
        <w:rPr>
          <w:rStyle w:val="woj"/>
        </w:rPr>
        <w:t>Do you want to go away as well?</w:t>
      </w:r>
    </w:p>
    <w:p w14:paraId="6B316950" w14:textId="2A37386B" w:rsidR="005367EE" w:rsidRDefault="005367EE" w:rsidP="00A71B6F">
      <w:pPr>
        <w:pStyle w:val="Level7"/>
        <w:rPr>
          <w:rStyle w:val="text"/>
        </w:rPr>
      </w:pPr>
      <w:r>
        <w:rPr>
          <w:rStyle w:val="woj"/>
        </w:rPr>
        <w:t xml:space="preserve">v68-69: </w:t>
      </w:r>
      <w:r>
        <w:rPr>
          <w:rStyle w:val="text"/>
        </w:rPr>
        <w:t>Lord, to whom shall we go? You have the words of eternal life,</w:t>
      </w:r>
      <w:r>
        <w:t xml:space="preserve"> </w:t>
      </w:r>
      <w:r>
        <w:rPr>
          <w:rStyle w:val="text"/>
        </w:rPr>
        <w:t>and we have believed, and have come to know, that you are the Holy One of God.”</w:t>
      </w:r>
    </w:p>
    <w:p w14:paraId="237C1A31" w14:textId="66640B8E" w:rsidR="005367EE" w:rsidRDefault="005367EE" w:rsidP="00A71B6F">
      <w:pPr>
        <w:pStyle w:val="Level6"/>
      </w:pPr>
      <w:r>
        <w:t xml:space="preserve">Jesus didn’t shy away from </w:t>
      </w:r>
      <w:r w:rsidRPr="006C64B0">
        <w:rPr>
          <w:b/>
          <w:bCs/>
        </w:rPr>
        <w:t>hard applications</w:t>
      </w:r>
      <w:r>
        <w:t xml:space="preserve"> </w:t>
      </w:r>
      <w:r w:rsidR="00685774">
        <w:t>–</w:t>
      </w:r>
      <w:r>
        <w:t xml:space="preserve"> </w:t>
      </w:r>
      <w:r w:rsidR="00685774">
        <w:t xml:space="preserve">Rich Young Ruler </w:t>
      </w:r>
      <w:r w:rsidR="00F94A8B">
        <w:t>(</w:t>
      </w:r>
      <w:r w:rsidR="00685774">
        <w:t>Matthew 19:16-22</w:t>
      </w:r>
      <w:r w:rsidR="00F94A8B">
        <w:t>)</w:t>
      </w:r>
    </w:p>
    <w:p w14:paraId="7F52D445" w14:textId="0F1537EC" w:rsidR="00685774" w:rsidRDefault="00685774" w:rsidP="00A71B6F">
      <w:pPr>
        <w:pStyle w:val="Level7"/>
        <w:rPr>
          <w:rStyle w:val="text"/>
        </w:rPr>
      </w:pPr>
      <w:r>
        <w:t xml:space="preserve">v21-22: </w:t>
      </w:r>
      <w:r>
        <w:rPr>
          <w:rStyle w:val="text"/>
        </w:rPr>
        <w:t xml:space="preserve">Jesus said to him, </w:t>
      </w:r>
      <w:r>
        <w:rPr>
          <w:rStyle w:val="woj"/>
        </w:rPr>
        <w:t>“</w:t>
      </w:r>
      <w:r w:rsidR="00ED06D8">
        <w:rPr>
          <w:rStyle w:val="woj"/>
        </w:rPr>
        <w:t>‘</w:t>
      </w:r>
      <w:r>
        <w:rPr>
          <w:rStyle w:val="woj"/>
        </w:rPr>
        <w:t>If you would be perfect, go, sell what you possess and give to the poor, and you will have treasure in heaven; and come, follow me.</w:t>
      </w:r>
      <w:r w:rsidR="00F35345">
        <w:rPr>
          <w:rStyle w:val="woj"/>
        </w:rPr>
        <w:t>’</w:t>
      </w:r>
      <w:r>
        <w:t xml:space="preserve"> </w:t>
      </w:r>
      <w:r>
        <w:rPr>
          <w:rStyle w:val="text"/>
          <w:vertAlign w:val="superscript"/>
        </w:rPr>
        <w:t> </w:t>
      </w:r>
      <w:r>
        <w:rPr>
          <w:rStyle w:val="text"/>
        </w:rPr>
        <w:t>When the young man heard this he went away sorrowful, for he had great possessions.</w:t>
      </w:r>
      <w:r w:rsidR="00F35345">
        <w:rPr>
          <w:rStyle w:val="text"/>
        </w:rPr>
        <w:t>”</w:t>
      </w:r>
    </w:p>
    <w:p w14:paraId="28DB4A24" w14:textId="6316298B" w:rsidR="00685774" w:rsidRDefault="00C73B08" w:rsidP="00685774">
      <w:pPr>
        <w:pStyle w:val="Level6"/>
      </w:pPr>
      <w:r>
        <w:t>This subject,</w:t>
      </w:r>
      <w:r w:rsidR="00685774">
        <w:t xml:space="preserve"> this slide, that draws lines, what </w:t>
      </w:r>
      <w:r w:rsidR="00FD6ACC">
        <w:t>are</w:t>
      </w:r>
      <w:r w:rsidR="00685774">
        <w:t xml:space="preserve"> your emotion</w:t>
      </w:r>
      <w:r w:rsidR="00FD6ACC">
        <w:t>s</w:t>
      </w:r>
      <w:r w:rsidR="00685774">
        <w:t>/feelings?</w:t>
      </w:r>
    </w:p>
    <w:p w14:paraId="4FA24649" w14:textId="6EFCFF95" w:rsidR="00685774" w:rsidRDefault="00685774" w:rsidP="00685774">
      <w:pPr>
        <w:pStyle w:val="Level7"/>
      </w:pPr>
      <w:r>
        <w:t xml:space="preserve">Please mentally capture it, perhaps write it down, text </w:t>
      </w:r>
      <w:r w:rsidR="00394C71">
        <w:t xml:space="preserve">it </w:t>
      </w:r>
      <w:r>
        <w:t>to yourself</w:t>
      </w:r>
    </w:p>
    <w:p w14:paraId="1BF65077" w14:textId="6DF19544" w:rsidR="00685774" w:rsidRDefault="00685774" w:rsidP="00685774">
      <w:pPr>
        <w:pStyle w:val="Level7"/>
      </w:pPr>
      <w:r>
        <w:t>Be intellectually honest with yourself as you make this evaluation</w:t>
      </w:r>
    </w:p>
    <w:p w14:paraId="40D800D7" w14:textId="7AE5FB73" w:rsidR="00A84527" w:rsidRDefault="00F7094C" w:rsidP="005B6169">
      <w:pPr>
        <w:pStyle w:val="Level5"/>
      </w:pPr>
      <w:r>
        <w:t xml:space="preserve">Though there can be value in such a sermon, </w:t>
      </w:r>
      <w:r w:rsidR="00BE038E">
        <w:t>this isn’t going to be a box/line drawing sermon</w:t>
      </w:r>
    </w:p>
    <w:p w14:paraId="3E872C24" w14:textId="62A908A3" w:rsidR="007F48A5" w:rsidRDefault="00F7094C" w:rsidP="00791ECF">
      <w:pPr>
        <w:pStyle w:val="NOTE"/>
      </w:pPr>
      <w:r>
        <w:lastRenderedPageBreak/>
        <w:t>Let me persuade you, if you have</w:t>
      </w:r>
      <w:r w:rsidR="00BA1BAA">
        <w:t xml:space="preserve">, to </w:t>
      </w:r>
      <w:r>
        <w:t>unplug your ears, stop reading something else in the Bible and listen for the next 90 minutes</w:t>
      </w:r>
    </w:p>
    <w:p w14:paraId="0B12EC2B" w14:textId="769E30BF" w:rsidR="009C0556" w:rsidRDefault="00122857" w:rsidP="009C0556">
      <w:pPr>
        <w:pStyle w:val="Level1"/>
      </w:pPr>
      <w:r>
        <w:t xml:space="preserve">[slide] </w:t>
      </w:r>
      <w:r w:rsidR="009C0556">
        <w:t>does god care what we wear</w:t>
      </w:r>
      <w:r w:rsidR="00223DF4">
        <w:t>?</w:t>
      </w:r>
    </w:p>
    <w:p w14:paraId="5617B28C" w14:textId="50291B02" w:rsidR="009C0556" w:rsidRDefault="00223DF4" w:rsidP="007F48A5">
      <w:pPr>
        <w:pStyle w:val="Level2"/>
      </w:pPr>
      <w:r>
        <w:t xml:space="preserve">There is shame in </w:t>
      </w:r>
      <w:r w:rsidR="009C0556">
        <w:t>nakedness</w:t>
      </w:r>
    </w:p>
    <w:p w14:paraId="53FE041A" w14:textId="27C6C21F" w:rsidR="00223DF4" w:rsidRDefault="008045D4" w:rsidP="00C6000B">
      <w:pPr>
        <w:pStyle w:val="Level5"/>
      </w:pPr>
      <w:r>
        <w:t xml:space="preserve">[slide] </w:t>
      </w:r>
      <w:r w:rsidR="00223DF4">
        <w:t>Genesis 3:7-11</w:t>
      </w:r>
      <w:r w:rsidR="00C6000B">
        <w:br/>
        <w:t>Then the eyes of both were opened, and they knew that they were naked. And they sewed fig leaves together and made themselves loincloths. And they heard the sound of the Lord God walking in the garden in the cool of the day, and the man and his wife hid themselves from the presence of the Lord God among the trees of the garden. But the Lord God called to the man and said to him, “Where are you?” And he said, “I heard the sound of you in the garden, and I was afraid, because I was naked, and I hid myself.” He said, “Who told you that you were naked? Have you eaten of the tree of which I commanded you not to eat?”</w:t>
      </w:r>
    </w:p>
    <w:p w14:paraId="1F212EE2" w14:textId="77777777" w:rsidR="00F34F23" w:rsidRDefault="00F34F23" w:rsidP="00C6000B">
      <w:pPr>
        <w:pStyle w:val="Level6"/>
      </w:pPr>
      <w:r>
        <w:t>Adam and Eve immediately made coverings and even with these coverings had shame</w:t>
      </w:r>
    </w:p>
    <w:p w14:paraId="08BD282A" w14:textId="391A54FF" w:rsidR="00C6000B" w:rsidRDefault="00C6000B" w:rsidP="00C6000B">
      <w:pPr>
        <w:pStyle w:val="Level6"/>
      </w:pPr>
      <w:r>
        <w:t>This shame realization comes naturally as kids grow older</w:t>
      </w:r>
      <w:r w:rsidR="00F34F23">
        <w:t xml:space="preserve"> (Romans 2:15)</w:t>
      </w:r>
    </w:p>
    <w:p w14:paraId="523BD084" w14:textId="7466028D" w:rsidR="00C6000B" w:rsidRDefault="00C6000B" w:rsidP="00C6000B">
      <w:pPr>
        <w:pStyle w:val="Level6"/>
      </w:pPr>
      <w:r>
        <w:t>Culture can repress this shame or sear the conscience (1 Timothy 4:2)</w:t>
      </w:r>
    </w:p>
    <w:p w14:paraId="3DCBFD39" w14:textId="438F85DF" w:rsidR="00C6000B" w:rsidRDefault="00C6000B" w:rsidP="00C6000B">
      <w:pPr>
        <w:pStyle w:val="Level7"/>
      </w:pPr>
      <w:r>
        <w:t>Nudist colony</w:t>
      </w:r>
    </w:p>
    <w:p w14:paraId="740F8537" w14:textId="18C8A1B6" w:rsidR="00C6000B" w:rsidRDefault="00C6000B" w:rsidP="00C6000B">
      <w:pPr>
        <w:pStyle w:val="Level7"/>
      </w:pPr>
      <w:r>
        <w:t>Beach/swimming attire</w:t>
      </w:r>
    </w:p>
    <w:p w14:paraId="63F07923" w14:textId="398FECAB" w:rsidR="00C6000B" w:rsidRDefault="008045D4" w:rsidP="00C6000B">
      <w:pPr>
        <w:pStyle w:val="Level5"/>
        <w:rPr>
          <w:rStyle w:val="text"/>
        </w:rPr>
      </w:pPr>
      <w:r>
        <w:t xml:space="preserve">[slide] </w:t>
      </w:r>
      <w:r w:rsidR="00C6000B">
        <w:t>Genesis 9:20-24</w:t>
      </w:r>
      <w:r w:rsidR="00C6000B">
        <w:br/>
      </w:r>
      <w:r w:rsidR="00C6000B">
        <w:rPr>
          <w:rStyle w:val="text"/>
        </w:rPr>
        <w:t>Noah began to be a man of the soil, and he planted a vineyard.</w:t>
      </w:r>
      <w:r w:rsidR="00C6000B">
        <w:t xml:space="preserve"> </w:t>
      </w:r>
      <w:r w:rsidR="00C6000B">
        <w:rPr>
          <w:rStyle w:val="text"/>
        </w:rPr>
        <w:t>He drank of the wine and became drunk and lay uncovered in his tent.</w:t>
      </w:r>
      <w:r w:rsidR="00C6000B">
        <w:t xml:space="preserve"> </w:t>
      </w:r>
      <w:r w:rsidR="00C6000B">
        <w:rPr>
          <w:rStyle w:val="text"/>
        </w:rPr>
        <w:t>And Ham, the father of Canaan, saw the nakedness of his father and told his two brothers outside.</w:t>
      </w:r>
      <w:r w:rsidR="00C6000B">
        <w:t xml:space="preserve"> </w:t>
      </w:r>
      <w:r w:rsidR="00C6000B">
        <w:rPr>
          <w:rStyle w:val="text"/>
        </w:rPr>
        <w:t>Then Shem and Japheth took a garment, laid it on both their shoulders, and walked backward and covered the nakedness of their father. Their faces were turned backward, and they did not see their father's nakedness.</w:t>
      </w:r>
      <w:r w:rsidR="00C6000B">
        <w:t xml:space="preserve"> </w:t>
      </w:r>
      <w:r w:rsidR="00C6000B">
        <w:rPr>
          <w:rStyle w:val="text"/>
        </w:rPr>
        <w:t>When Noah awoke from his wine and knew what his youngest son had done to him,</w:t>
      </w:r>
    </w:p>
    <w:p w14:paraId="17832F2A" w14:textId="41AF910F" w:rsidR="00C6000B" w:rsidRDefault="00C6000B" w:rsidP="00C6000B">
      <w:pPr>
        <w:pStyle w:val="Level6"/>
      </w:pPr>
      <w:r>
        <w:t>Complicated</w:t>
      </w:r>
      <w:r w:rsidR="00F34F23">
        <w:t xml:space="preserve"> (w</w:t>
      </w:r>
      <w:r>
        <w:t>eird</w:t>
      </w:r>
      <w:r w:rsidR="00F34F23">
        <w:t>)</w:t>
      </w:r>
      <w:r>
        <w:t xml:space="preserve"> passage</w:t>
      </w:r>
    </w:p>
    <w:p w14:paraId="5FD83465" w14:textId="4D20BFA7" w:rsidR="00F34F23" w:rsidRDefault="00F34F23" w:rsidP="00F34F23">
      <w:pPr>
        <w:pStyle w:val="Level6"/>
      </w:pPr>
      <w:r>
        <w:t>But we can learn that there is shame in nakedness</w:t>
      </w:r>
    </w:p>
    <w:p w14:paraId="075CC4CB" w14:textId="54FA8A7F" w:rsidR="00F34F23" w:rsidRDefault="00F34F23" w:rsidP="00F34F23">
      <w:pPr>
        <w:pStyle w:val="Level7"/>
      </w:pPr>
      <w:r>
        <w:t>Something about Ham’s actions did not honor his father</w:t>
      </w:r>
    </w:p>
    <w:p w14:paraId="2AA0004E" w14:textId="54FA8EE7" w:rsidR="00F34F23" w:rsidRDefault="00F34F23" w:rsidP="00F34F23">
      <w:pPr>
        <w:pStyle w:val="Level7"/>
      </w:pPr>
      <w:r>
        <w:t>Shem and Japheth honored their father by covering his nakedness</w:t>
      </w:r>
    </w:p>
    <w:p w14:paraId="2B490D16" w14:textId="73D24385" w:rsidR="0051353E" w:rsidRDefault="008045D4" w:rsidP="0051353E">
      <w:pPr>
        <w:pStyle w:val="Level5"/>
        <w:rPr>
          <w:rStyle w:val="text"/>
        </w:rPr>
      </w:pPr>
      <w:r>
        <w:lastRenderedPageBreak/>
        <w:t xml:space="preserve">[slide] </w:t>
      </w:r>
      <w:r w:rsidR="0051353E">
        <w:t>Exodus 20:25-26; 28:42-43</w:t>
      </w:r>
      <w:r w:rsidR="0051353E">
        <w:br/>
      </w:r>
      <w:r w:rsidR="0051353E">
        <w:rPr>
          <w:rStyle w:val="text"/>
        </w:rPr>
        <w:t>If you make me an altar of stone, you shall not build it of hewn stones, for if you wield your tool on it you profane it.</w:t>
      </w:r>
      <w:r w:rsidR="0051353E">
        <w:t xml:space="preserve"> </w:t>
      </w:r>
      <w:r w:rsidR="0051353E">
        <w:rPr>
          <w:rStyle w:val="text"/>
        </w:rPr>
        <w:t>And you shall not go up by steps to my altar, that your nakedness be not exposed on it.’</w:t>
      </w:r>
      <w:r w:rsidR="0051353E">
        <w:br/>
      </w:r>
      <w:r w:rsidR="0051353E">
        <w:br/>
      </w:r>
      <w:r w:rsidR="0051353E">
        <w:rPr>
          <w:rStyle w:val="text"/>
        </w:rPr>
        <w:t>You shall make for them linen undergarments to cover their naked flesh. They shall reach from the hips to the thighs;</w:t>
      </w:r>
      <w:r w:rsidR="0051353E">
        <w:t xml:space="preserve"> </w:t>
      </w:r>
      <w:r w:rsidR="0051353E">
        <w:rPr>
          <w:rStyle w:val="text"/>
        </w:rPr>
        <w:t>and they shall be on Aaron and on his sons when they go into the tent of meeting or when they come near the altar to minister in the Holy Place, lest they bear guilt and die.</w:t>
      </w:r>
    </w:p>
    <w:p w14:paraId="1FF349A0" w14:textId="6142512B" w:rsidR="0051353E" w:rsidRDefault="0051353E" w:rsidP="0051353E">
      <w:pPr>
        <w:pStyle w:val="Level6"/>
      </w:pPr>
      <w:r>
        <w:t>God command</w:t>
      </w:r>
      <w:r w:rsidR="00263667">
        <w:t>ed</w:t>
      </w:r>
      <w:r>
        <w:t xml:space="preserve"> underwear for the priests</w:t>
      </w:r>
    </w:p>
    <w:p w14:paraId="4DE2E2EB" w14:textId="009CE757" w:rsidR="0051353E" w:rsidRDefault="0051353E" w:rsidP="0051353E">
      <w:pPr>
        <w:pStyle w:val="Level6"/>
      </w:pPr>
      <w:r>
        <w:t>To prevent accidental exposure of nakedness</w:t>
      </w:r>
    </w:p>
    <w:p w14:paraId="6D87CA54" w14:textId="0AE5061B" w:rsidR="003B0328" w:rsidRDefault="003B0328" w:rsidP="0051353E">
      <w:pPr>
        <w:pStyle w:val="Level6"/>
      </w:pPr>
      <w:r>
        <w:t xml:space="preserve">Serious </w:t>
      </w:r>
      <w:r w:rsidR="00982F97">
        <w:t>ramifications if they failed</w:t>
      </w:r>
    </w:p>
    <w:p w14:paraId="4DFEEE95" w14:textId="10DB601F" w:rsidR="00472466" w:rsidRDefault="003C3570" w:rsidP="00472466">
      <w:pPr>
        <w:pStyle w:val="Level3"/>
        <w:numPr>
          <w:ilvl w:val="2"/>
          <w:numId w:val="38"/>
        </w:numPr>
      </w:pPr>
      <w:r>
        <w:t xml:space="preserve">[slide] </w:t>
      </w:r>
      <w:r w:rsidR="0051353E">
        <w:t>Application</w:t>
      </w:r>
    </w:p>
    <w:p w14:paraId="4EC6EB6E" w14:textId="173514CD" w:rsidR="0051353E" w:rsidRDefault="0051353E" w:rsidP="00472466">
      <w:pPr>
        <w:pStyle w:val="Level5"/>
        <w:numPr>
          <w:ilvl w:val="4"/>
          <w:numId w:val="38"/>
        </w:numPr>
      </w:pPr>
      <w:r>
        <w:t>Test fit your clothes, move this way and that</w:t>
      </w:r>
    </w:p>
    <w:p w14:paraId="057CF450" w14:textId="18DE8770" w:rsidR="0051353E" w:rsidRDefault="003F5DB7" w:rsidP="00857EEB">
      <w:pPr>
        <w:pStyle w:val="Level7"/>
      </w:pPr>
      <w:r>
        <w:t>Get</w:t>
      </w:r>
      <w:r w:rsidR="0051353E">
        <w:t xml:space="preserve"> a </w:t>
      </w:r>
      <w:r w:rsidR="004B1DAA">
        <w:t>full-size</w:t>
      </w:r>
      <w:r w:rsidR="00946A50">
        <w:t xml:space="preserve"> </w:t>
      </w:r>
      <w:r w:rsidR="0051353E">
        <w:t>mirror</w:t>
      </w:r>
      <w:r w:rsidR="00E23E1C">
        <w:t>:</w:t>
      </w:r>
      <w:r w:rsidR="00472466">
        <w:t xml:space="preserve"> s</w:t>
      </w:r>
      <w:r w:rsidR="0051353E">
        <w:t xml:space="preserve">it in a chair </w:t>
      </w:r>
      <w:r w:rsidR="00472466">
        <w:t>look, bend over, and see what other</w:t>
      </w:r>
      <w:r>
        <w:t>s</w:t>
      </w:r>
      <w:r w:rsidR="00472466">
        <w:t xml:space="preserve"> could see</w:t>
      </w:r>
    </w:p>
    <w:p w14:paraId="0132C3C5" w14:textId="3DB90875" w:rsidR="00472466" w:rsidRDefault="00472466" w:rsidP="00857EEB">
      <w:pPr>
        <w:pStyle w:val="Level7"/>
      </w:pPr>
      <w:r>
        <w:t xml:space="preserve">Is there </w:t>
      </w:r>
      <w:r w:rsidR="004B1DAA">
        <w:t>a danger</w:t>
      </w:r>
      <w:r>
        <w:t xml:space="preserve"> of exposure?</w:t>
      </w:r>
    </w:p>
    <w:p w14:paraId="1937D34C" w14:textId="15D091A0" w:rsidR="00472466" w:rsidRDefault="00472466" w:rsidP="00472466">
      <w:pPr>
        <w:pStyle w:val="Level5"/>
      </w:pPr>
      <w:r>
        <w:t>God cares about covering nakedness.</w:t>
      </w:r>
    </w:p>
    <w:p w14:paraId="42B1C3C4" w14:textId="15673840" w:rsidR="00472466" w:rsidRDefault="004D1D74" w:rsidP="00472466">
      <w:pPr>
        <w:pStyle w:val="Level3"/>
      </w:pPr>
      <w:r>
        <w:t xml:space="preserve">[slide] </w:t>
      </w:r>
      <w:r w:rsidR="00472466">
        <w:t>Old Testament Purpose</w:t>
      </w:r>
    </w:p>
    <w:p w14:paraId="58DD5D29" w14:textId="77777777" w:rsidR="00472466" w:rsidRDefault="00472466" w:rsidP="00472466">
      <w:pPr>
        <w:pStyle w:val="Level5"/>
      </w:pPr>
      <w:r>
        <w:t>Some may say the OT was destroyed</w:t>
      </w:r>
    </w:p>
    <w:p w14:paraId="79595D61" w14:textId="4637177A" w:rsidR="00472466" w:rsidRDefault="00472466" w:rsidP="00472466">
      <w:pPr>
        <w:pStyle w:val="Level6"/>
      </w:pPr>
      <w:r>
        <w:t>Now only the NT exists</w:t>
      </w:r>
    </w:p>
    <w:p w14:paraId="4A8C7B96" w14:textId="14A4E27E" w:rsidR="00472466" w:rsidRDefault="00472466" w:rsidP="00472466">
      <w:pPr>
        <w:pStyle w:val="Level6"/>
      </w:pPr>
      <w:r>
        <w:t>If not rewritten, it is void</w:t>
      </w:r>
    </w:p>
    <w:p w14:paraId="1491A609" w14:textId="628BA8B5" w:rsidR="00472466" w:rsidRDefault="00472466" w:rsidP="00472466">
      <w:pPr>
        <w:pStyle w:val="Level5"/>
      </w:pPr>
      <w:r>
        <w:t>This is immature, unhealthy understanding</w:t>
      </w:r>
    </w:p>
    <w:p w14:paraId="22D40AD0" w14:textId="32FCA5ED" w:rsidR="00472466" w:rsidRDefault="00472466" w:rsidP="00472466">
      <w:pPr>
        <w:pStyle w:val="Level6"/>
      </w:pPr>
      <w:r>
        <w:t xml:space="preserve">Often used to ignore or </w:t>
      </w:r>
      <w:r w:rsidR="00B336AB">
        <w:t>disregard</w:t>
      </w:r>
      <w:r>
        <w:t xml:space="preserve"> God’s attitude and desires</w:t>
      </w:r>
    </w:p>
    <w:p w14:paraId="2D9AF2F4" w14:textId="6CB77CFA" w:rsidR="00B336AB" w:rsidRDefault="00B336AB" w:rsidP="0022388A">
      <w:pPr>
        <w:pStyle w:val="Level6"/>
      </w:pPr>
      <w:r>
        <w:t>OT shows us the nature and character of God</w:t>
      </w:r>
    </w:p>
    <w:p w14:paraId="052D2707" w14:textId="0B1C44EB" w:rsidR="00472466" w:rsidRDefault="00472466" w:rsidP="00472466">
      <w:pPr>
        <w:pStyle w:val="Level5"/>
      </w:pPr>
      <w:r>
        <w:t>Old Testament was written for our learning (Romans 15:4)</w:t>
      </w:r>
      <w:r w:rsidR="00B336AB">
        <w:t xml:space="preserve"> and the NT makes multiple applications showing what we should have learned from the OT</w:t>
      </w:r>
    </w:p>
    <w:p w14:paraId="1DA268A8" w14:textId="1356C8FA" w:rsidR="00B361E3" w:rsidRDefault="004D1D74" w:rsidP="00B361E3">
      <w:pPr>
        <w:pStyle w:val="Level6"/>
      </w:pPr>
      <w:r>
        <w:t xml:space="preserve">[slide] </w:t>
      </w:r>
      <w:r w:rsidR="00B361E3" w:rsidRPr="00C075B7">
        <w:rPr>
          <w:b/>
          <w:bCs/>
        </w:rPr>
        <w:t>God’s intent for marriage</w:t>
      </w:r>
      <w:r w:rsidR="00B361E3">
        <w:t xml:space="preserve"> – definition of marriage (Genesis 2:24) “…from the beginning…” (Matthew 19:3-12)</w:t>
      </w:r>
    </w:p>
    <w:p w14:paraId="4C2B82A8" w14:textId="7EB51910" w:rsidR="00B336AB" w:rsidRDefault="004D1D74" w:rsidP="00B336AB">
      <w:pPr>
        <w:pStyle w:val="Level6"/>
      </w:pPr>
      <w:r>
        <w:t xml:space="preserve">[slide] </w:t>
      </w:r>
      <w:r w:rsidR="00EB3853" w:rsidRPr="00C075B7">
        <w:rPr>
          <w:b/>
          <w:bCs/>
        </w:rPr>
        <w:t>God’s provision for the worker</w:t>
      </w:r>
      <w:r w:rsidR="00EB3853">
        <w:t xml:space="preserve"> – m</w:t>
      </w:r>
      <w:r w:rsidR="00B336AB">
        <w:t>uzzling the ox</w:t>
      </w:r>
      <w:r w:rsidR="00EB3853">
        <w:t xml:space="preserve"> (Deuteronomy 25:4</w:t>
      </w:r>
      <w:r w:rsidR="00225695">
        <w:t>) “</w:t>
      </w:r>
      <w:r w:rsidR="0065574D">
        <w:t>…</w:t>
      </w:r>
      <w:r w:rsidR="00225695" w:rsidRPr="00225695">
        <w:t>Is it for oxen that God is concerned? Does he not certainly speak for our sake?</w:t>
      </w:r>
      <w:r w:rsidR="0065574D">
        <w:t xml:space="preserve"> ...” (</w:t>
      </w:r>
      <w:r w:rsidR="00101A60">
        <w:t>1 Corinthians 9</w:t>
      </w:r>
      <w:r w:rsidR="00225695">
        <w:t>:9-10</w:t>
      </w:r>
      <w:r w:rsidR="00EB3853">
        <w:t>)</w:t>
      </w:r>
    </w:p>
    <w:p w14:paraId="2A04730C" w14:textId="3879EC9C" w:rsidR="00B336AB" w:rsidRDefault="004D1D74" w:rsidP="00B336AB">
      <w:pPr>
        <w:pStyle w:val="Level6"/>
      </w:pPr>
      <w:r>
        <w:lastRenderedPageBreak/>
        <w:t xml:space="preserve">[slide] </w:t>
      </w:r>
      <w:r w:rsidR="00B336AB" w:rsidRPr="00C075B7">
        <w:rPr>
          <w:b/>
          <w:bCs/>
        </w:rPr>
        <w:t>The spirit</w:t>
      </w:r>
      <w:r w:rsidR="00EB3853" w:rsidRPr="00C075B7">
        <w:rPr>
          <w:b/>
          <w:bCs/>
        </w:rPr>
        <w:t xml:space="preserve"> of man</w:t>
      </w:r>
      <w:r w:rsidR="00B336AB" w:rsidRPr="00C075B7">
        <w:rPr>
          <w:b/>
          <w:bCs/>
        </w:rPr>
        <w:t xml:space="preserve"> is eternal</w:t>
      </w:r>
      <w:r w:rsidR="00EB3853">
        <w:t xml:space="preserve"> – I am the God of </w:t>
      </w:r>
      <w:r w:rsidR="00EB3853">
        <w:rPr>
          <w:rStyle w:val="text"/>
        </w:rPr>
        <w:t>Abraham, Isaac, and Jacob</w:t>
      </w:r>
      <w:r w:rsidR="00B336AB">
        <w:t xml:space="preserve"> (Exodus 3:15</w:t>
      </w:r>
      <w:r w:rsidR="00B33D45">
        <w:t>)</w:t>
      </w:r>
      <w:r w:rsidR="00EB3853">
        <w:t xml:space="preserve"> </w:t>
      </w:r>
      <w:r w:rsidR="00E00371">
        <w:t>“</w:t>
      </w:r>
      <w:r w:rsidR="00E00371" w:rsidRPr="00E00371">
        <w:t>You are wrong, because you know neither the Scriptures nor the power of God</w:t>
      </w:r>
      <w:r w:rsidR="00E00371">
        <w:t>…</w:t>
      </w:r>
      <w:r w:rsidR="00B361E3">
        <w:t xml:space="preserve"> </w:t>
      </w:r>
      <w:r w:rsidR="00B361E3" w:rsidRPr="00B361E3">
        <w:t>have you not read what was said to you by God</w:t>
      </w:r>
      <w:r w:rsidR="00B361E3">
        <w:t>… (</w:t>
      </w:r>
      <w:r w:rsidR="00B336AB">
        <w:t>Matthew 22:23-33)</w:t>
      </w:r>
    </w:p>
    <w:p w14:paraId="370C7DA6" w14:textId="3EE2B2FA" w:rsidR="003C10BC" w:rsidRDefault="00DD7C7E" w:rsidP="003C10BC">
      <w:pPr>
        <w:pStyle w:val="Level2"/>
      </w:pPr>
      <w:r>
        <w:t xml:space="preserve">[slide] </w:t>
      </w:r>
      <w:r w:rsidR="003C10BC">
        <w:t>Modesty is part of how we show our faith to the world</w:t>
      </w:r>
    </w:p>
    <w:p w14:paraId="753D1009" w14:textId="77777777" w:rsidR="003C10BC" w:rsidRDefault="003C10BC" w:rsidP="003C10BC">
      <w:pPr>
        <w:pStyle w:val="Level5"/>
      </w:pPr>
      <w:r>
        <w:t>People experience Jesus when they experience you</w:t>
      </w:r>
    </w:p>
    <w:p w14:paraId="7A5A5551" w14:textId="3B161EAE" w:rsidR="003C10BC" w:rsidRDefault="003C10BC" w:rsidP="003C10BC">
      <w:pPr>
        <w:pStyle w:val="Level6"/>
      </w:pPr>
      <w:r>
        <w:t>Your attitude</w:t>
      </w:r>
    </w:p>
    <w:p w14:paraId="7687F6D7" w14:textId="5D69CD9E" w:rsidR="003C10BC" w:rsidRDefault="003C10BC" w:rsidP="003C10BC">
      <w:pPr>
        <w:pStyle w:val="Level6"/>
      </w:pPr>
      <w:r>
        <w:t>Your speech</w:t>
      </w:r>
    </w:p>
    <w:p w14:paraId="59157E08" w14:textId="78A9D5AA" w:rsidR="003C10BC" w:rsidRDefault="003C10BC" w:rsidP="003C10BC">
      <w:pPr>
        <w:pStyle w:val="Level6"/>
      </w:pPr>
      <w:r>
        <w:t>Your lifestyle</w:t>
      </w:r>
    </w:p>
    <w:p w14:paraId="2890D059" w14:textId="408A7B85" w:rsidR="003C10BC" w:rsidRDefault="003C10BC" w:rsidP="003C10BC">
      <w:pPr>
        <w:pStyle w:val="Level6"/>
      </w:pPr>
      <w:r>
        <w:t>Your clothing</w:t>
      </w:r>
    </w:p>
    <w:p w14:paraId="1BB16F11" w14:textId="435BEB5B" w:rsidR="003C10BC" w:rsidRDefault="0028727B" w:rsidP="0028727B">
      <w:pPr>
        <w:pStyle w:val="Level3"/>
        <w:numPr>
          <w:ilvl w:val="2"/>
          <w:numId w:val="39"/>
        </w:numPr>
      </w:pPr>
      <w:r>
        <w:t>Objection: clothing is superficial</w:t>
      </w:r>
    </w:p>
    <w:p w14:paraId="307CF6BD" w14:textId="3651AAC4" w:rsidR="0028727B" w:rsidRDefault="0028727B" w:rsidP="0028727B">
      <w:pPr>
        <w:pStyle w:val="Level5"/>
        <w:numPr>
          <w:ilvl w:val="4"/>
          <w:numId w:val="39"/>
        </w:numPr>
      </w:pPr>
      <w:r>
        <w:t>The world judges by outward appearances</w:t>
      </w:r>
    </w:p>
    <w:p w14:paraId="4512766B" w14:textId="7DC7DC6F" w:rsidR="0028727B" w:rsidRDefault="0028727B" w:rsidP="0028727B">
      <w:pPr>
        <w:pStyle w:val="Level5"/>
        <w:numPr>
          <w:ilvl w:val="4"/>
          <w:numId w:val="39"/>
        </w:numPr>
      </w:pPr>
      <w:r>
        <w:t>God judges by a higher standard than mere outward appearance</w:t>
      </w:r>
    </w:p>
    <w:p w14:paraId="6E244D0D" w14:textId="19A7F357" w:rsidR="0028727B" w:rsidRDefault="00DD7C7E" w:rsidP="0028727B">
      <w:pPr>
        <w:pStyle w:val="Level5"/>
        <w:numPr>
          <w:ilvl w:val="4"/>
          <w:numId w:val="39"/>
        </w:numPr>
      </w:pPr>
      <w:r>
        <w:t xml:space="preserve">[slide] </w:t>
      </w:r>
      <w:r w:rsidR="0028727B">
        <w:t>Right, yet so wrong</w:t>
      </w:r>
    </w:p>
    <w:p w14:paraId="423888F0" w14:textId="617326E4" w:rsidR="00D93FFC" w:rsidRDefault="00D93FFC" w:rsidP="00D93FFC">
      <w:pPr>
        <w:pStyle w:val="Level5"/>
        <w:numPr>
          <w:ilvl w:val="4"/>
          <w:numId w:val="39"/>
        </w:numPr>
      </w:pPr>
      <w:r>
        <w:t>1 Corinthians 6:</w:t>
      </w:r>
      <w:r w:rsidR="00B74C1D">
        <w:t>19-</w:t>
      </w:r>
      <w:r>
        <w:t>20 (12-20)</w:t>
      </w:r>
      <w:r w:rsidR="003620F0">
        <w:t xml:space="preserve"> context is </w:t>
      </w:r>
      <w:r w:rsidR="00794C93">
        <w:t>using body for sin and joining with a prostitute</w:t>
      </w:r>
      <w:r w:rsidR="00794C93">
        <w:br/>
      </w:r>
      <w:r>
        <w:t xml:space="preserve"> “</w:t>
      </w:r>
      <w:r w:rsidR="00794C93" w:rsidRPr="00794C93">
        <w:t>Or do you not know that your body is a temple of the Holy Spirit within you, whom you have from God? You are not your own, for you were bought with a price. So glorify God in your body</w:t>
      </w:r>
      <w:r>
        <w:t>.”</w:t>
      </w:r>
    </w:p>
    <w:p w14:paraId="75AE7CCE" w14:textId="52A47EB6" w:rsidR="0028727B" w:rsidRDefault="0028727B" w:rsidP="00E10870">
      <w:pPr>
        <w:pStyle w:val="Level5"/>
        <w:numPr>
          <w:ilvl w:val="4"/>
          <w:numId w:val="39"/>
        </w:numPr>
      </w:pPr>
      <w:r>
        <w:t>Your body is a vessel made by God (reclaimed by Christ), to be filled with the Holy Spirit</w:t>
      </w:r>
    </w:p>
    <w:p w14:paraId="224EA74C" w14:textId="400BB06C" w:rsidR="001A3082" w:rsidRDefault="009E0C36" w:rsidP="00E10870">
      <w:pPr>
        <w:pStyle w:val="Level3"/>
        <w:numPr>
          <w:ilvl w:val="2"/>
          <w:numId w:val="39"/>
        </w:numPr>
      </w:pPr>
      <w:r>
        <w:t xml:space="preserve">[slide] </w:t>
      </w:r>
      <w:r w:rsidR="000F4DEE">
        <w:t>Your body is a vessel</w:t>
      </w:r>
    </w:p>
    <w:p w14:paraId="6CE94830" w14:textId="502B4AC6" w:rsidR="001A2C98" w:rsidRDefault="00CD5CDD" w:rsidP="001A2C98">
      <w:pPr>
        <w:pStyle w:val="Level5"/>
        <w:numPr>
          <w:ilvl w:val="4"/>
          <w:numId w:val="39"/>
        </w:numPr>
      </w:pPr>
      <w:r>
        <w:t xml:space="preserve">[slide] </w:t>
      </w:r>
      <w:r w:rsidR="0019754B">
        <w:t>1 Thessalonians 4:3-7</w:t>
      </w:r>
      <w:r w:rsidR="0019754B">
        <w:br/>
      </w:r>
      <w:r w:rsidR="0019754B" w:rsidRPr="0019754B">
        <w:t xml:space="preserve">For this is the will of God, your sanctification: that you abstain from sexual immorality; that each one of you know how to control </w:t>
      </w:r>
      <w:r w:rsidR="0019754B" w:rsidRPr="00BB7337">
        <w:rPr>
          <w:b/>
          <w:bCs/>
        </w:rPr>
        <w:t>his own body [vessel]</w:t>
      </w:r>
      <w:r w:rsidR="0019754B" w:rsidRPr="0019754B">
        <w:t xml:space="preserve"> in holiness and honor, not in the passion of lust like the Gentiles who do not know God; that no one transgress and wrong his brother in this matter, because the Lord is an avenger in all these things, as we told you beforehand and solemnly warned you. For God has not called us for impurity, but in holiness.</w:t>
      </w:r>
    </w:p>
    <w:p w14:paraId="5C82254B" w14:textId="3016528B" w:rsidR="000F4DEE" w:rsidRDefault="00CD5CDD" w:rsidP="000F4DEE">
      <w:pPr>
        <w:pStyle w:val="Level5"/>
        <w:numPr>
          <w:ilvl w:val="4"/>
          <w:numId w:val="39"/>
        </w:numPr>
      </w:pPr>
      <w:r>
        <w:t xml:space="preserve">[slide] </w:t>
      </w:r>
      <w:r w:rsidR="0070332E">
        <w:t>2 Corinthians 4</w:t>
      </w:r>
      <w:r w:rsidR="00A1323B">
        <w:t>:7-10</w:t>
      </w:r>
      <w:r w:rsidR="00A1323B">
        <w:br/>
      </w:r>
      <w:r w:rsidR="00A1323B" w:rsidRPr="00A1323B">
        <w:t>But we have this treasure</w:t>
      </w:r>
      <w:r w:rsidR="005A12A7">
        <w:t xml:space="preserve"> (v.6, knowledge of God)</w:t>
      </w:r>
      <w:r w:rsidR="00A1323B" w:rsidRPr="00A1323B">
        <w:t xml:space="preserve"> in jars of clay</w:t>
      </w:r>
      <w:r w:rsidR="005A12A7">
        <w:t xml:space="preserve"> (our body)</w:t>
      </w:r>
      <w:r w:rsidR="00A1323B" w:rsidRPr="00A1323B">
        <w:t xml:space="preserve">, to show that the surpassing power belongs to God and not to us. We are afflicted in every way, but not crushed; perplexed, but not driven to despair; persecuted, but not forsaken; struck down, but not destroyed; always carrying in the body the death of Jesus, so that </w:t>
      </w:r>
      <w:r w:rsidR="00A1323B" w:rsidRPr="00D563B2">
        <w:rPr>
          <w:b/>
          <w:bCs/>
        </w:rPr>
        <w:t>the life of Jesus may also be manifested in our bodies</w:t>
      </w:r>
      <w:r w:rsidR="00A1323B" w:rsidRPr="00A1323B">
        <w:t>.</w:t>
      </w:r>
    </w:p>
    <w:p w14:paraId="6C67C0BB" w14:textId="1BD9DB53" w:rsidR="001A2C98" w:rsidRDefault="006E7E8A" w:rsidP="006E7E8A">
      <w:pPr>
        <w:pStyle w:val="Level6"/>
        <w:numPr>
          <w:ilvl w:val="5"/>
          <w:numId w:val="39"/>
        </w:numPr>
      </w:pPr>
      <w:r>
        <w:t xml:space="preserve">The treasure is the </w:t>
      </w:r>
      <w:r w:rsidR="003123F4">
        <w:t>knowledge of God (v.6) we hold in our jars of clay (body)</w:t>
      </w:r>
    </w:p>
    <w:p w14:paraId="5D5900E7" w14:textId="661FD0C7" w:rsidR="005B2EF0" w:rsidRDefault="005B2EF0" w:rsidP="006E7E8A">
      <w:pPr>
        <w:pStyle w:val="Level6"/>
        <w:numPr>
          <w:ilvl w:val="5"/>
          <w:numId w:val="39"/>
        </w:numPr>
      </w:pPr>
      <w:r>
        <w:t>We are afflicted (in our body)</w:t>
      </w:r>
    </w:p>
    <w:p w14:paraId="37A14B63" w14:textId="46997CC0" w:rsidR="0002096D" w:rsidRDefault="0002096D" w:rsidP="0002096D">
      <w:pPr>
        <w:pStyle w:val="Level6"/>
        <w:numPr>
          <w:ilvl w:val="5"/>
          <w:numId w:val="39"/>
        </w:numPr>
      </w:pPr>
      <w:r>
        <w:lastRenderedPageBreak/>
        <w:t>Jesus is manifested in our bodies!</w:t>
      </w:r>
    </w:p>
    <w:p w14:paraId="5CB7401B" w14:textId="79BC937F" w:rsidR="00FE1325" w:rsidRDefault="000A563C" w:rsidP="00FE1325">
      <w:pPr>
        <w:pStyle w:val="Level3"/>
        <w:numPr>
          <w:ilvl w:val="2"/>
          <w:numId w:val="39"/>
        </w:numPr>
      </w:pPr>
      <w:r>
        <w:t xml:space="preserve">[slide] </w:t>
      </w:r>
      <w:r w:rsidR="00FE1325">
        <w:t>Our vessel (body) is to be filled with the Spirit</w:t>
      </w:r>
    </w:p>
    <w:p w14:paraId="2AC3231A" w14:textId="3477AB27" w:rsidR="0068279A" w:rsidRDefault="000A563C" w:rsidP="00E938F1">
      <w:pPr>
        <w:pStyle w:val="Level5"/>
        <w:numPr>
          <w:ilvl w:val="4"/>
          <w:numId w:val="39"/>
        </w:numPr>
      </w:pPr>
      <w:r>
        <w:t xml:space="preserve">[slide] </w:t>
      </w:r>
      <w:r w:rsidR="0068279A">
        <w:t>Galatians 5:16, 22-23 (16-25)</w:t>
      </w:r>
      <w:r w:rsidR="0068279A">
        <w:br/>
        <w:t>“…</w:t>
      </w:r>
      <w:r w:rsidR="0068279A">
        <w:rPr>
          <w:rStyle w:val="text"/>
        </w:rPr>
        <w:t>walk by the Spirit…”</w:t>
      </w:r>
      <w:r w:rsidR="0068279A">
        <w:rPr>
          <w:rStyle w:val="text"/>
        </w:rPr>
        <w:br/>
        <w:t>“…the fruit of the Spirit is love, joy, peace, patience, kindness, goodness, faithfulness,</w:t>
      </w:r>
      <w:r w:rsidR="0068279A">
        <w:t xml:space="preserve"> </w:t>
      </w:r>
      <w:r w:rsidR="0068279A">
        <w:rPr>
          <w:rStyle w:val="text"/>
        </w:rPr>
        <w:t>gentleness, self-control…”</w:t>
      </w:r>
      <w:r w:rsidR="00725E97">
        <w:rPr>
          <w:rStyle w:val="text"/>
        </w:rPr>
        <w:br/>
      </w:r>
      <w:r w:rsidR="00D21FF0" w:rsidRPr="0004145B">
        <w:rPr>
          <w:b/>
          <w:bCs/>
          <w:color w:val="FF0000"/>
          <w:vertAlign w:val="superscript"/>
        </w:rPr>
        <w:t>16</w:t>
      </w:r>
      <w:r w:rsidR="00D21FF0">
        <w:t xml:space="preserve"> But I say, walk by the Spirit, and you will not gratify the desires of the flesh. </w:t>
      </w:r>
      <w:r w:rsidR="00D21FF0" w:rsidRPr="0004145B">
        <w:rPr>
          <w:b/>
          <w:bCs/>
          <w:color w:val="FF0000"/>
          <w:vertAlign w:val="superscript"/>
        </w:rPr>
        <w:t xml:space="preserve">17 </w:t>
      </w:r>
      <w:r w:rsidR="00D21FF0">
        <w:t xml:space="preserve">For the desires of the flesh are against the Spirit, and the desires of the Spirit are against the flesh, for these are opposed to each other, to keep you from doing the things you want to do. </w:t>
      </w:r>
      <w:r w:rsidR="00D21FF0" w:rsidRPr="0004145B">
        <w:rPr>
          <w:b/>
          <w:bCs/>
          <w:color w:val="FF0000"/>
          <w:vertAlign w:val="superscript"/>
        </w:rPr>
        <w:t>18</w:t>
      </w:r>
      <w:r w:rsidR="00D21FF0">
        <w:t xml:space="preserve"> But if you are led by the Spirit, you are not under the law. </w:t>
      </w:r>
      <w:r w:rsidR="00D21FF0" w:rsidRPr="0004145B">
        <w:rPr>
          <w:b/>
          <w:bCs/>
          <w:color w:val="FF0000"/>
          <w:vertAlign w:val="superscript"/>
        </w:rPr>
        <w:t>19</w:t>
      </w:r>
      <w:r w:rsidR="00D21FF0">
        <w:t xml:space="preserve"> Now the works of the flesh are evident: sexual immorality, impurity, sensuality, </w:t>
      </w:r>
      <w:r w:rsidR="00D21FF0" w:rsidRPr="0004145B">
        <w:rPr>
          <w:b/>
          <w:bCs/>
          <w:color w:val="FF0000"/>
          <w:vertAlign w:val="superscript"/>
        </w:rPr>
        <w:t>20</w:t>
      </w:r>
      <w:r w:rsidR="00D21FF0">
        <w:t xml:space="preserve"> idolatry, sorcery, enmity, strife, jealousy, fits of anger, rivalries, dissensions, divisions, </w:t>
      </w:r>
      <w:r w:rsidR="00D21FF0" w:rsidRPr="0004145B">
        <w:rPr>
          <w:b/>
          <w:bCs/>
          <w:color w:val="FF0000"/>
          <w:vertAlign w:val="superscript"/>
        </w:rPr>
        <w:t>21</w:t>
      </w:r>
      <w:r w:rsidR="00D21FF0">
        <w:t xml:space="preserve"> envy, drunkenness, orgies, and things like these. I warn you, as I warned you before, that those who do such things will not inherit the kingdom of God. </w:t>
      </w:r>
      <w:r w:rsidR="00D21FF0" w:rsidRPr="0004145B">
        <w:rPr>
          <w:b/>
          <w:bCs/>
          <w:color w:val="FF0000"/>
          <w:vertAlign w:val="superscript"/>
        </w:rPr>
        <w:t>22</w:t>
      </w:r>
      <w:r w:rsidR="00D21FF0">
        <w:t xml:space="preserve"> But the fruit of the Spirit is love, joy, peace, patience, kindness, goodness, faithfulness, </w:t>
      </w:r>
      <w:r w:rsidR="00D21FF0" w:rsidRPr="0004145B">
        <w:rPr>
          <w:b/>
          <w:bCs/>
          <w:color w:val="FF0000"/>
          <w:vertAlign w:val="superscript"/>
        </w:rPr>
        <w:t>23</w:t>
      </w:r>
      <w:r w:rsidR="00D21FF0">
        <w:t xml:space="preserve"> gentleness, self-control; against such things there is no law. </w:t>
      </w:r>
      <w:r w:rsidR="00D21FF0" w:rsidRPr="0004145B">
        <w:rPr>
          <w:b/>
          <w:bCs/>
          <w:color w:val="FF0000"/>
          <w:vertAlign w:val="superscript"/>
        </w:rPr>
        <w:t>24</w:t>
      </w:r>
      <w:r w:rsidR="00D21FF0">
        <w:t xml:space="preserve"> And those who belong to Christ Jesus have crucified the flesh with its passions and desires.</w:t>
      </w:r>
      <w:r w:rsidR="0004145B">
        <w:t xml:space="preserve"> </w:t>
      </w:r>
      <w:r w:rsidR="00D21FF0" w:rsidRPr="0004145B">
        <w:rPr>
          <w:b/>
          <w:bCs/>
          <w:color w:val="FF0000"/>
          <w:vertAlign w:val="superscript"/>
        </w:rPr>
        <w:t>25</w:t>
      </w:r>
      <w:r w:rsidR="00D21FF0">
        <w:t xml:space="preserve"> If we live by the Spirit, let us also keep in step with the Spirit.</w:t>
      </w:r>
    </w:p>
    <w:p w14:paraId="7DCD547B" w14:textId="0AC16830" w:rsidR="0068279A" w:rsidRDefault="000A563C" w:rsidP="00C46349">
      <w:pPr>
        <w:pStyle w:val="Level5"/>
        <w:numPr>
          <w:ilvl w:val="4"/>
          <w:numId w:val="39"/>
        </w:numPr>
        <w:rPr>
          <w:rStyle w:val="text"/>
        </w:rPr>
      </w:pPr>
      <w:r>
        <w:t xml:space="preserve">[slide] </w:t>
      </w:r>
      <w:r w:rsidR="0068279A">
        <w:t xml:space="preserve">Ephesians 3:16 (16-19) </w:t>
      </w:r>
      <w:r w:rsidR="008D49A3">
        <w:br/>
      </w:r>
      <w:r w:rsidR="0068279A">
        <w:t>“…</w:t>
      </w:r>
      <w:r w:rsidR="0068279A">
        <w:rPr>
          <w:rStyle w:val="text"/>
        </w:rPr>
        <w:t>be strengthened with power through his Spirit in your inner being…”</w:t>
      </w:r>
      <w:r w:rsidR="006C28CC">
        <w:rPr>
          <w:rStyle w:val="text"/>
        </w:rPr>
        <w:br/>
      </w:r>
      <w:r w:rsidR="006C28CC" w:rsidRPr="006C28CC">
        <w:rPr>
          <w:rStyle w:val="text"/>
          <w:b/>
          <w:bCs/>
          <w:color w:val="FF0000"/>
          <w:vertAlign w:val="superscript"/>
        </w:rPr>
        <w:t xml:space="preserve">16 </w:t>
      </w:r>
      <w:r w:rsidR="006C28CC" w:rsidRPr="006C28CC">
        <w:rPr>
          <w:rStyle w:val="text"/>
        </w:rPr>
        <w:t xml:space="preserve">that according to the riches of his glory he may grant you to be strengthened with power through his Spirit in your inner being, </w:t>
      </w:r>
      <w:r w:rsidR="006C28CC" w:rsidRPr="006C28CC">
        <w:rPr>
          <w:rStyle w:val="text"/>
          <w:b/>
          <w:bCs/>
          <w:color w:val="FF0000"/>
          <w:vertAlign w:val="superscript"/>
        </w:rPr>
        <w:t>17</w:t>
      </w:r>
      <w:r w:rsidR="006C28CC" w:rsidRPr="006C28CC">
        <w:rPr>
          <w:rStyle w:val="text"/>
        </w:rPr>
        <w:t xml:space="preserve"> so that Christ may dwell in your hearts through faith—that you, being rooted and grounded in love, </w:t>
      </w:r>
      <w:r w:rsidR="006C28CC" w:rsidRPr="006C28CC">
        <w:rPr>
          <w:rStyle w:val="text"/>
          <w:b/>
          <w:bCs/>
          <w:color w:val="FF0000"/>
          <w:vertAlign w:val="superscript"/>
        </w:rPr>
        <w:t>18</w:t>
      </w:r>
      <w:r w:rsidR="006C28CC" w:rsidRPr="006C28CC">
        <w:rPr>
          <w:rStyle w:val="text"/>
        </w:rPr>
        <w:t xml:space="preserve"> may have strength to comprehend with all the saints what is the breadth and length and height and depth, </w:t>
      </w:r>
      <w:r w:rsidR="006C28CC" w:rsidRPr="006C28CC">
        <w:rPr>
          <w:rStyle w:val="text"/>
          <w:b/>
          <w:bCs/>
          <w:color w:val="FF0000"/>
          <w:vertAlign w:val="superscript"/>
        </w:rPr>
        <w:t>19</w:t>
      </w:r>
      <w:r w:rsidR="006C28CC" w:rsidRPr="006C28CC">
        <w:rPr>
          <w:rStyle w:val="text"/>
        </w:rPr>
        <w:t xml:space="preserve"> and to know the love of Christ that surpasses knowledge, that you may be filled with all the fullness of God.</w:t>
      </w:r>
    </w:p>
    <w:p w14:paraId="075F38FC" w14:textId="3A3AB787" w:rsidR="003F7653" w:rsidRDefault="000A563C" w:rsidP="003F7653">
      <w:pPr>
        <w:pStyle w:val="Level5"/>
        <w:numPr>
          <w:ilvl w:val="4"/>
          <w:numId w:val="39"/>
        </w:numPr>
      </w:pPr>
      <w:r>
        <w:t xml:space="preserve">[slide] </w:t>
      </w:r>
      <w:r w:rsidR="003F7653">
        <w:t xml:space="preserve">Ephesians 5:18b (15-21) </w:t>
      </w:r>
      <w:r w:rsidR="008D49A3">
        <w:br/>
      </w:r>
      <w:r w:rsidR="003F7653">
        <w:t>“…</w:t>
      </w:r>
      <w:r w:rsidR="003F7653">
        <w:rPr>
          <w:rStyle w:val="text"/>
        </w:rPr>
        <w:t>be filled with the Spirit…”</w:t>
      </w:r>
      <w:r w:rsidR="003F7653">
        <w:t xml:space="preserve"> </w:t>
      </w:r>
      <w:r w:rsidR="008D49A3">
        <w:br/>
      </w:r>
      <w:r w:rsidR="008D49A3" w:rsidRPr="008D49A3">
        <w:rPr>
          <w:b/>
          <w:bCs/>
          <w:color w:val="FF0000"/>
          <w:vertAlign w:val="superscript"/>
        </w:rPr>
        <w:t>15</w:t>
      </w:r>
      <w:r w:rsidR="008D49A3" w:rsidRPr="008D49A3">
        <w:t xml:space="preserve"> Look carefully then how you walk, not as unwise but as wise, </w:t>
      </w:r>
      <w:r w:rsidR="008D49A3" w:rsidRPr="008D49A3">
        <w:rPr>
          <w:b/>
          <w:bCs/>
          <w:color w:val="FF0000"/>
          <w:vertAlign w:val="superscript"/>
        </w:rPr>
        <w:t>16</w:t>
      </w:r>
      <w:r w:rsidR="008D49A3" w:rsidRPr="008D49A3">
        <w:t xml:space="preserve"> making the best use of the time, because the days are evil. </w:t>
      </w:r>
      <w:r w:rsidR="008D49A3" w:rsidRPr="008D49A3">
        <w:rPr>
          <w:b/>
          <w:bCs/>
          <w:color w:val="FF0000"/>
          <w:vertAlign w:val="superscript"/>
        </w:rPr>
        <w:t>17</w:t>
      </w:r>
      <w:r w:rsidR="008D49A3" w:rsidRPr="008D49A3">
        <w:t xml:space="preserve"> Therefore do not be foolish, but understand what the will of the Lord is. </w:t>
      </w:r>
      <w:r w:rsidR="008D49A3" w:rsidRPr="008D49A3">
        <w:rPr>
          <w:b/>
          <w:bCs/>
          <w:color w:val="FF0000"/>
          <w:vertAlign w:val="superscript"/>
        </w:rPr>
        <w:t>18</w:t>
      </w:r>
      <w:r w:rsidR="008D49A3" w:rsidRPr="008D49A3">
        <w:t xml:space="preserve"> And do not get drunk with wine, for that is debauchery, but be filled with the Spirit, </w:t>
      </w:r>
      <w:r w:rsidR="008D49A3" w:rsidRPr="008D49A3">
        <w:rPr>
          <w:b/>
          <w:bCs/>
          <w:color w:val="FF0000"/>
          <w:vertAlign w:val="superscript"/>
        </w:rPr>
        <w:t>19</w:t>
      </w:r>
      <w:r w:rsidR="008D49A3" w:rsidRPr="008D49A3">
        <w:t xml:space="preserve"> addressing one another in psalms and hymns and spiritual songs, singing and making melody to the Lord with your heart, </w:t>
      </w:r>
      <w:r w:rsidR="008D49A3" w:rsidRPr="008D49A3">
        <w:rPr>
          <w:b/>
          <w:bCs/>
          <w:color w:val="FF0000"/>
          <w:vertAlign w:val="superscript"/>
        </w:rPr>
        <w:t>20</w:t>
      </w:r>
      <w:r w:rsidR="008D49A3" w:rsidRPr="008D49A3">
        <w:t xml:space="preserve"> giving thanks always and for everything to God the Father in the name of our Lord Jesus Christ, </w:t>
      </w:r>
      <w:r w:rsidR="008D49A3" w:rsidRPr="008D49A3">
        <w:rPr>
          <w:b/>
          <w:bCs/>
          <w:color w:val="FF0000"/>
          <w:vertAlign w:val="superscript"/>
        </w:rPr>
        <w:t>21</w:t>
      </w:r>
      <w:r w:rsidR="008D49A3" w:rsidRPr="008D49A3">
        <w:t xml:space="preserve"> submitting to one another out of reverence for Christ.</w:t>
      </w:r>
    </w:p>
    <w:p w14:paraId="494C6D8A" w14:textId="5F66B070" w:rsidR="00376989" w:rsidRDefault="00376989" w:rsidP="00376989">
      <w:pPr>
        <w:pStyle w:val="Level3"/>
        <w:numPr>
          <w:ilvl w:val="2"/>
          <w:numId w:val="39"/>
        </w:numPr>
      </w:pPr>
      <w:r>
        <w:t>Conclusion</w:t>
      </w:r>
      <w:r w:rsidR="009D0035">
        <w:t>s</w:t>
      </w:r>
    </w:p>
    <w:p w14:paraId="747C3F0B" w14:textId="1D479F53" w:rsidR="00F209E8" w:rsidRDefault="009D18AB" w:rsidP="00376989">
      <w:pPr>
        <w:pStyle w:val="Level5"/>
        <w:numPr>
          <w:ilvl w:val="4"/>
          <w:numId w:val="39"/>
        </w:numPr>
      </w:pPr>
      <w:r>
        <w:t xml:space="preserve">Imagery: </w:t>
      </w:r>
      <w:r w:rsidR="00F209E8">
        <w:t>The sp</w:t>
      </w:r>
      <w:r w:rsidR="00BA79F3">
        <w:t>i</w:t>
      </w:r>
      <w:r w:rsidR="00F209E8">
        <w:t xml:space="preserve">rit fills the </w:t>
      </w:r>
      <w:r>
        <w:t>vessel</w:t>
      </w:r>
      <w:r w:rsidR="00F209E8">
        <w:t xml:space="preserve">, the </w:t>
      </w:r>
      <w:r>
        <w:t>vessel</w:t>
      </w:r>
      <w:r w:rsidR="00F209E8">
        <w:t xml:space="preserve"> is your body</w:t>
      </w:r>
    </w:p>
    <w:p w14:paraId="7625563E" w14:textId="6F7AD296" w:rsidR="005568CF" w:rsidRDefault="00A4153E" w:rsidP="001E69A9">
      <w:pPr>
        <w:pStyle w:val="Level5"/>
        <w:numPr>
          <w:ilvl w:val="4"/>
          <w:numId w:val="39"/>
        </w:numPr>
      </w:pPr>
      <w:r>
        <w:t>T</w:t>
      </w:r>
      <w:r w:rsidR="005568CF">
        <w:t xml:space="preserve">he Spirit in you cannot be separated from the </w:t>
      </w:r>
      <w:r w:rsidR="00042AC6">
        <w:t>b</w:t>
      </w:r>
      <w:r w:rsidR="005568CF">
        <w:t>ody you live in</w:t>
      </w:r>
    </w:p>
    <w:p w14:paraId="5741C3BC" w14:textId="113D424E" w:rsidR="001E69A9" w:rsidRPr="001E69A9" w:rsidRDefault="001E69A9" w:rsidP="001E69A9">
      <w:pPr>
        <w:pStyle w:val="Level5"/>
        <w:numPr>
          <w:ilvl w:val="4"/>
          <w:numId w:val="39"/>
        </w:numPr>
      </w:pPr>
      <w:r w:rsidRPr="001E69A9">
        <w:t>Your body becomes the way the world can see Jesus, what is on your inside, your humility, reverence, respect, clothing is key part of that showing</w:t>
      </w:r>
    </w:p>
    <w:p w14:paraId="5D8B6BE6" w14:textId="55AA306E" w:rsidR="00F209E8" w:rsidRDefault="00F209E8" w:rsidP="00376989">
      <w:pPr>
        <w:pStyle w:val="Level5"/>
        <w:numPr>
          <w:ilvl w:val="4"/>
          <w:numId w:val="39"/>
        </w:numPr>
      </w:pPr>
      <w:r>
        <w:t xml:space="preserve">What if the </w:t>
      </w:r>
      <w:r w:rsidR="007E2CF9">
        <w:t>vessel</w:t>
      </w:r>
      <w:r>
        <w:t xml:space="preserve"> is vile, disgusting</w:t>
      </w:r>
      <w:r w:rsidR="003607FB">
        <w:t>,</w:t>
      </w:r>
      <w:r>
        <w:t xml:space="preserve"> dirty</w:t>
      </w:r>
      <w:r w:rsidR="00873E73">
        <w:t>—</w:t>
      </w:r>
      <w:r w:rsidR="00FD6878">
        <w:t>a used</w:t>
      </w:r>
      <w:r>
        <w:t xml:space="preserve"> bedpan?</w:t>
      </w:r>
    </w:p>
    <w:p w14:paraId="48B74DC4" w14:textId="6CFC05B5" w:rsidR="00F209E8" w:rsidRDefault="00F209E8" w:rsidP="00376989">
      <w:pPr>
        <w:pStyle w:val="Level6"/>
        <w:numPr>
          <w:ilvl w:val="5"/>
          <w:numId w:val="39"/>
        </w:numPr>
      </w:pPr>
      <w:r>
        <w:t xml:space="preserve">Will the </w:t>
      </w:r>
      <w:r w:rsidR="00873E73">
        <w:t>S</w:t>
      </w:r>
      <w:r>
        <w:t xml:space="preserve">pirit fill that </w:t>
      </w:r>
      <w:r w:rsidR="004D2AED">
        <w:t>vessel</w:t>
      </w:r>
      <w:r>
        <w:t>?</w:t>
      </w:r>
    </w:p>
    <w:p w14:paraId="3B2F31AB" w14:textId="43952F04" w:rsidR="00F209E8" w:rsidRDefault="00F209E8" w:rsidP="00376989">
      <w:pPr>
        <w:pStyle w:val="Level6"/>
        <w:numPr>
          <w:ilvl w:val="5"/>
          <w:numId w:val="39"/>
        </w:numPr>
      </w:pPr>
      <w:r>
        <w:lastRenderedPageBreak/>
        <w:t xml:space="preserve">Will people who look at that </w:t>
      </w:r>
      <w:r w:rsidR="004D2AED">
        <w:t>vessel</w:t>
      </w:r>
      <w:r>
        <w:t xml:space="preserve"> see Jesus?</w:t>
      </w:r>
    </w:p>
    <w:p w14:paraId="50FD7AC3" w14:textId="7617DAD5" w:rsidR="006E2BEA" w:rsidRDefault="006E2BEA" w:rsidP="00376989">
      <w:pPr>
        <w:pStyle w:val="Level6"/>
        <w:numPr>
          <w:ilvl w:val="5"/>
          <w:numId w:val="39"/>
        </w:numPr>
      </w:pPr>
      <w:r>
        <w:t>Will people want anything to do with Jesus</w:t>
      </w:r>
      <w:r w:rsidR="007E2CF9">
        <w:t>?</w:t>
      </w:r>
    </w:p>
    <w:p w14:paraId="37143888" w14:textId="77777777" w:rsidR="00902BE9" w:rsidRDefault="00902BE9" w:rsidP="00902BE9">
      <w:pPr>
        <w:pStyle w:val="Level5"/>
        <w:numPr>
          <w:ilvl w:val="4"/>
          <w:numId w:val="39"/>
        </w:numPr>
      </w:pPr>
      <w:r>
        <w:t xml:space="preserve">Your body is the vessel used to pour forth the </w:t>
      </w:r>
      <w:r w:rsidRPr="0028727B">
        <w:t>qualities of the Spirit into the lives of every single person you meet and know</w:t>
      </w:r>
    </w:p>
    <w:p w14:paraId="692A252E" w14:textId="22B4BC14" w:rsidR="0066766A" w:rsidRDefault="00C221AD" w:rsidP="00902BE9">
      <w:pPr>
        <w:pStyle w:val="Level6"/>
        <w:numPr>
          <w:ilvl w:val="5"/>
          <w:numId w:val="39"/>
        </w:numPr>
      </w:pPr>
      <w:r>
        <w:t xml:space="preserve">[slide] </w:t>
      </w:r>
      <w:r w:rsidR="00250BC9">
        <w:t>Before you get concerned that your body is to</w:t>
      </w:r>
      <w:r w:rsidR="00F528C4">
        <w:t>o</w:t>
      </w:r>
      <w:r w:rsidR="00250BC9">
        <w:t xml:space="preserve"> ravaged, to</w:t>
      </w:r>
      <w:r w:rsidR="00F528C4">
        <w:t>o</w:t>
      </w:r>
      <w:r w:rsidR="00250BC9">
        <w:t xml:space="preserve"> </w:t>
      </w:r>
      <w:r w:rsidR="00F528C4">
        <w:t>marked, too dirty</w:t>
      </w:r>
    </w:p>
    <w:p w14:paraId="6428C866" w14:textId="18C7502F" w:rsidR="00ED2165" w:rsidRDefault="00303B67" w:rsidP="00902BE9">
      <w:pPr>
        <w:pStyle w:val="Level6"/>
        <w:numPr>
          <w:ilvl w:val="5"/>
          <w:numId w:val="39"/>
        </w:numPr>
      </w:pPr>
      <w:r>
        <w:t xml:space="preserve">[slide] </w:t>
      </w:r>
      <w:r w:rsidR="0034575B">
        <w:t>1 Corinthians 6:11</w:t>
      </w:r>
      <w:r w:rsidR="002E5DE3">
        <w:t xml:space="preserve"> “</w:t>
      </w:r>
      <w:r w:rsidR="002E5DE3" w:rsidRPr="002E5DE3">
        <w:t>And such were some of you. But you were washed, you were sanctified, you were justified in the name of the Lord Jesus Christ and by the Spirit of our God</w:t>
      </w:r>
      <w:r w:rsidR="002E5DE3">
        <w:t>”</w:t>
      </w:r>
    </w:p>
    <w:p w14:paraId="4248BDD7" w14:textId="3D316B17" w:rsidR="00F528C4" w:rsidRDefault="00AC32BD" w:rsidP="00250BC9">
      <w:pPr>
        <w:pStyle w:val="Level6"/>
        <w:numPr>
          <w:ilvl w:val="5"/>
          <w:numId w:val="39"/>
        </w:numPr>
      </w:pPr>
      <w:r>
        <w:t xml:space="preserve">God has cleaned you and you </w:t>
      </w:r>
      <w:r w:rsidR="000914AD">
        <w:t xml:space="preserve">are </w:t>
      </w:r>
      <w:r>
        <w:t>beautiful!</w:t>
      </w:r>
    </w:p>
    <w:p w14:paraId="5501D9FD" w14:textId="3B3B6EA2" w:rsidR="00250BC9" w:rsidRDefault="00250BC9" w:rsidP="00250BC9">
      <w:pPr>
        <w:pStyle w:val="Level6"/>
        <w:numPr>
          <w:ilvl w:val="5"/>
          <w:numId w:val="39"/>
        </w:numPr>
      </w:pPr>
      <w:r>
        <w:t xml:space="preserve">We have work to do to make sure </w:t>
      </w:r>
      <w:r w:rsidR="007A5695">
        <w:t>the light of Christ is shining forth from our vessel</w:t>
      </w:r>
      <w:r w:rsidR="0064370A">
        <w:t>!</w:t>
      </w:r>
      <w:r w:rsidR="001027DF">
        <w:t xml:space="preserve"> (Matthew 5:14-16)</w:t>
      </w:r>
    </w:p>
    <w:p w14:paraId="74527CAC" w14:textId="57989856" w:rsidR="007F48A5" w:rsidRDefault="007F48A5" w:rsidP="009C0556">
      <w:pPr>
        <w:pStyle w:val="Level1"/>
      </w:pPr>
      <w:r>
        <w:t xml:space="preserve">Why is </w:t>
      </w:r>
      <w:r w:rsidR="0091544F">
        <w:t>modesty</w:t>
      </w:r>
      <w:r>
        <w:t xml:space="preserve"> hard?</w:t>
      </w:r>
    </w:p>
    <w:p w14:paraId="1CDF56E5" w14:textId="3E612447" w:rsidR="009C0556" w:rsidRDefault="00006F33" w:rsidP="007F48A5">
      <w:pPr>
        <w:pStyle w:val="Level2"/>
      </w:pPr>
      <w:r>
        <w:t xml:space="preserve">[slide] </w:t>
      </w:r>
      <w:r w:rsidR="001B32A4">
        <w:t>Modesty is a heart issue</w:t>
      </w:r>
    </w:p>
    <w:p w14:paraId="72404E7C" w14:textId="340A537C" w:rsidR="001B32A4" w:rsidRDefault="000273A5" w:rsidP="001B32A4">
      <w:pPr>
        <w:pStyle w:val="Level5"/>
      </w:pPr>
      <w:r>
        <w:t>Often,</w:t>
      </w:r>
      <w:r w:rsidR="001B32A4">
        <w:t xml:space="preserve"> we focus on the </w:t>
      </w:r>
      <w:r w:rsidR="00944379">
        <w:t>external</w:t>
      </w:r>
    </w:p>
    <w:p w14:paraId="744E4215" w14:textId="2BAD0949" w:rsidR="00944379" w:rsidRDefault="002D5AFB" w:rsidP="00944379">
      <w:pPr>
        <w:pStyle w:val="Level6"/>
      </w:pPr>
      <w:r>
        <w:t>“</w:t>
      </w:r>
      <w:r w:rsidR="00944379">
        <w:t>Wear this, not this</w:t>
      </w:r>
      <w:r>
        <w:t>”</w:t>
      </w:r>
      <w:r w:rsidR="00944379">
        <w:t xml:space="preserve"> approach to modesty</w:t>
      </w:r>
    </w:p>
    <w:p w14:paraId="5EE8290E" w14:textId="77777777" w:rsidR="003F2589" w:rsidRDefault="00944379" w:rsidP="00E15CDA">
      <w:pPr>
        <w:pStyle w:val="Level6"/>
      </w:pPr>
      <w:r>
        <w:t xml:space="preserve">There is </w:t>
      </w:r>
      <w:r w:rsidR="00500AE6">
        <w:t xml:space="preserve">validity to that method; however, </w:t>
      </w:r>
    </w:p>
    <w:p w14:paraId="4CEB56AB" w14:textId="5444651F" w:rsidR="00E15CDA" w:rsidRDefault="00E15CDA" w:rsidP="00E15CDA">
      <w:pPr>
        <w:pStyle w:val="Level6"/>
      </w:pPr>
      <w:r>
        <w:t>If you do not work on what is on the inside your outside will always struggle</w:t>
      </w:r>
    </w:p>
    <w:p w14:paraId="262E31E0" w14:textId="28A5293C" w:rsidR="000273A5" w:rsidRDefault="000273A5" w:rsidP="00E15CDA">
      <w:pPr>
        <w:pStyle w:val="Level6"/>
      </w:pPr>
      <w:r>
        <w:t>M</w:t>
      </w:r>
      <w:r w:rsidRPr="005826ED">
        <w:t>odesty, getting my clothes right, is about a whole lot more than clothing</w:t>
      </w:r>
    </w:p>
    <w:p w14:paraId="710F47FC" w14:textId="77777777" w:rsidR="003F2589" w:rsidRDefault="00E15CDA" w:rsidP="003E546E">
      <w:pPr>
        <w:pStyle w:val="Level5"/>
      </w:pPr>
      <w:r>
        <w:t>O</w:t>
      </w:r>
      <w:r w:rsidR="002B3991">
        <w:t>ur goal is to be holy as God is holy</w:t>
      </w:r>
    </w:p>
    <w:p w14:paraId="1D55FEF4" w14:textId="77777777" w:rsidR="003F2589" w:rsidRDefault="002B3991" w:rsidP="003F2589">
      <w:pPr>
        <w:pStyle w:val="Level6"/>
      </w:pPr>
      <w:r>
        <w:t>You can cloth</w:t>
      </w:r>
      <w:r w:rsidR="008F0831">
        <w:t xml:space="preserve"> a naked man</w:t>
      </w:r>
    </w:p>
    <w:p w14:paraId="590FA1A4" w14:textId="072291EA" w:rsidR="002B3991" w:rsidRDefault="008F0831" w:rsidP="003F2589">
      <w:pPr>
        <w:pStyle w:val="Level6"/>
      </w:pPr>
      <w:r>
        <w:t>but that does not make him holy</w:t>
      </w:r>
    </w:p>
    <w:p w14:paraId="7EE2C96A" w14:textId="4E53B885" w:rsidR="007C1FAC" w:rsidRDefault="007C1FAC" w:rsidP="007C1FAC">
      <w:pPr>
        <w:pStyle w:val="Level5"/>
      </w:pPr>
      <w:r>
        <w:t xml:space="preserve">We can each play the </w:t>
      </w:r>
      <w:r w:rsidR="00F55B7E">
        <w:t xml:space="preserve">acting role of </w:t>
      </w:r>
      <w:r w:rsidR="0050176F">
        <w:t>holy: dress</w:t>
      </w:r>
      <w:r>
        <w:t>, talk</w:t>
      </w:r>
      <w:r w:rsidR="00DA017F">
        <w:t>,</w:t>
      </w:r>
      <w:r>
        <w:t xml:space="preserve"> and act one way, while our insides are another</w:t>
      </w:r>
    </w:p>
    <w:p w14:paraId="5D55D367" w14:textId="77777777" w:rsidR="007C1FAC" w:rsidRDefault="007C1FAC" w:rsidP="00F55B7E">
      <w:pPr>
        <w:pStyle w:val="Level6"/>
      </w:pPr>
      <w:r>
        <w:t>But that act is superficial</w:t>
      </w:r>
    </w:p>
    <w:p w14:paraId="58E05481" w14:textId="409C05D6" w:rsidR="007C1FAC" w:rsidRDefault="007C1FAC" w:rsidP="00F55B7E">
      <w:pPr>
        <w:pStyle w:val="Level6"/>
      </w:pPr>
      <w:r>
        <w:t>We need to be honorable people, with reverent hearts, who are respectful to God</w:t>
      </w:r>
    </w:p>
    <w:p w14:paraId="6B2C53B3" w14:textId="3D8EC1B0" w:rsidR="00C2025F" w:rsidRDefault="00C2025F" w:rsidP="00C2025F">
      <w:pPr>
        <w:pStyle w:val="Level5"/>
      </w:pPr>
      <w:r>
        <w:t xml:space="preserve">Modesty is hard because cloths </w:t>
      </w:r>
      <w:r w:rsidR="00F560C3">
        <w:t xml:space="preserve">that meet someone else’s approval </w:t>
      </w:r>
      <w:r>
        <w:t xml:space="preserve">are too easy to </w:t>
      </w:r>
      <w:r w:rsidR="00F560C3">
        <w:t>put on</w:t>
      </w:r>
      <w:r w:rsidR="00F12359">
        <w:t xml:space="preserve"> while the heart is left untouched, it is left immodest and </w:t>
      </w:r>
      <w:r w:rsidR="008A447C">
        <w:t>growing resentful</w:t>
      </w:r>
    </w:p>
    <w:p w14:paraId="5B6D7C40" w14:textId="47E94292" w:rsidR="009C0556" w:rsidRDefault="006D6978" w:rsidP="007F48A5">
      <w:pPr>
        <w:pStyle w:val="Level2"/>
      </w:pPr>
      <w:r>
        <w:t xml:space="preserve">We do not treat Modesty as part of </w:t>
      </w:r>
      <w:r w:rsidR="00B62E78">
        <w:t>our mission</w:t>
      </w:r>
    </w:p>
    <w:p w14:paraId="67F19300" w14:textId="77777777" w:rsidR="00FA1514" w:rsidRDefault="00FA1514" w:rsidP="00B62E78">
      <w:pPr>
        <w:pStyle w:val="Level5"/>
      </w:pPr>
      <w:r>
        <w:t>Company m</w:t>
      </w:r>
      <w:r w:rsidR="00395E78">
        <w:t>ission statements</w:t>
      </w:r>
    </w:p>
    <w:p w14:paraId="37E8F206" w14:textId="1514FC2D" w:rsidR="00FA1514" w:rsidRDefault="00FA1514" w:rsidP="00FA1514">
      <w:pPr>
        <w:pStyle w:val="Level6"/>
      </w:pPr>
      <w:r>
        <w:lastRenderedPageBreak/>
        <w:t xml:space="preserve">An </w:t>
      </w:r>
      <w:r w:rsidR="008B7471">
        <w:t>all-encompassing</w:t>
      </w:r>
      <w:r w:rsidR="00395E78">
        <w:t xml:space="preserve"> </w:t>
      </w:r>
      <w:r w:rsidR="00576A4F">
        <w:t>focus of a company</w:t>
      </w:r>
    </w:p>
    <w:p w14:paraId="15181DD1" w14:textId="0B02ABEF" w:rsidR="00395E78" w:rsidRDefault="00AE4442" w:rsidP="00FA1514">
      <w:pPr>
        <w:pStyle w:val="Level6"/>
      </w:pPr>
      <w:r>
        <w:t xml:space="preserve">If </w:t>
      </w:r>
      <w:r w:rsidR="00576A4F">
        <w:t xml:space="preserve">there isn’t a specific procedure or rule, is this action in alignment with the </w:t>
      </w:r>
      <w:r w:rsidR="00FA1514">
        <w:t>mission statement?</w:t>
      </w:r>
    </w:p>
    <w:p w14:paraId="61571644" w14:textId="17299C66" w:rsidR="00AE4442" w:rsidRDefault="00AE4442" w:rsidP="00FA1514">
      <w:pPr>
        <w:pStyle w:val="Level6"/>
      </w:pPr>
      <w:r>
        <w:t>How can I further t</w:t>
      </w:r>
      <w:r w:rsidR="0025778F">
        <w:t>he company’s values and purpose</w:t>
      </w:r>
      <w:r w:rsidR="000A69E5">
        <w:t>?</w:t>
      </w:r>
      <w:r w:rsidR="0025778F">
        <w:t xml:space="preserve"> I’m just a ________</w:t>
      </w:r>
      <w:r w:rsidR="001901D8">
        <w:t>...</w:t>
      </w:r>
      <w:r w:rsidR="0025778F">
        <w:t xml:space="preserve"> </w:t>
      </w:r>
      <w:r w:rsidR="000A69E5">
        <w:br/>
        <w:t>Do _______</w:t>
      </w:r>
      <w:r w:rsidR="0025778F">
        <w:t xml:space="preserve"> in accord with the mission statement</w:t>
      </w:r>
      <w:r w:rsidR="0077161C">
        <w:t>.</w:t>
      </w:r>
    </w:p>
    <w:p w14:paraId="6049C61A" w14:textId="2A44D1A0" w:rsidR="0077161C" w:rsidRDefault="0077161C" w:rsidP="00FA1514">
      <w:pPr>
        <w:pStyle w:val="Level6"/>
      </w:pPr>
      <w:r>
        <w:t xml:space="preserve">Your purpose as an employee is to </w:t>
      </w:r>
      <w:r w:rsidR="007F6161">
        <w:t>help meet the mission statement</w:t>
      </w:r>
    </w:p>
    <w:p w14:paraId="765E4C00" w14:textId="77FBAE20" w:rsidR="00254DE0" w:rsidRDefault="00F85E2C" w:rsidP="00C22CA0">
      <w:pPr>
        <w:pStyle w:val="NOTE"/>
      </w:pPr>
      <w:r>
        <w:t>Let’s</w:t>
      </w:r>
      <w:r w:rsidR="00C22CA0">
        <w:t xml:space="preserve"> consider a couple Modesty passages in </w:t>
      </w:r>
      <w:r w:rsidR="00EA54CB">
        <w:t xml:space="preserve">the </w:t>
      </w:r>
      <w:r w:rsidR="00C22CA0">
        <w:t>full context</w:t>
      </w:r>
      <w:r w:rsidR="00EA54CB">
        <w:t xml:space="preserve"> of the mission (purpose)</w:t>
      </w:r>
    </w:p>
    <w:p w14:paraId="43A36573" w14:textId="067BE3FA" w:rsidR="000A3161" w:rsidRDefault="00CD15A5" w:rsidP="003B7FC9">
      <w:pPr>
        <w:pStyle w:val="Level3"/>
        <w:numPr>
          <w:ilvl w:val="2"/>
          <w:numId w:val="40"/>
        </w:numPr>
      </w:pPr>
      <w:r>
        <w:t xml:space="preserve">[slide] </w:t>
      </w:r>
      <w:r w:rsidR="000A3161">
        <w:t>1 Timothy 2</w:t>
      </w:r>
      <w:r w:rsidR="00675CBE">
        <w:t xml:space="preserve">: </w:t>
      </w:r>
      <w:r w:rsidR="00675CBE" w:rsidRPr="00675CBE">
        <w:t>lead all people to Christ through professing Godliness</w:t>
      </w:r>
    </w:p>
    <w:p w14:paraId="0918C3F9" w14:textId="588D0267" w:rsidR="00B62E78" w:rsidRDefault="00DF2AD4" w:rsidP="00B62E78">
      <w:pPr>
        <w:pStyle w:val="Level5"/>
      </w:pPr>
      <w:r>
        <w:t xml:space="preserve">[slide] </w:t>
      </w:r>
      <w:r w:rsidR="00F71AD7">
        <w:t>1 Timothy</w:t>
      </w:r>
      <w:r w:rsidR="00174B7B">
        <w:t xml:space="preserve"> 2:9-10</w:t>
      </w:r>
      <w:r w:rsidR="005B2B4A">
        <w:br/>
        <w:t>“…l</w:t>
      </w:r>
      <w:r w:rsidR="005B2B4A" w:rsidRPr="005B2B4A">
        <w:t>ikewise also that women should adorn themselves in respectable apparel, with modesty and self-control, not with braided hair and gold or pearls or costly attire, but with what is proper for women who profess godliness—with good works.</w:t>
      </w:r>
      <w:r w:rsidR="005B2B4A">
        <w:t>”</w:t>
      </w:r>
    </w:p>
    <w:p w14:paraId="1EA78FDB" w14:textId="54DB3CE8" w:rsidR="00334396" w:rsidRDefault="00C644D2" w:rsidP="00C644D2">
      <w:pPr>
        <w:pStyle w:val="Level6"/>
      </w:pPr>
      <w:r>
        <w:t>Many good points to be made, without</w:t>
      </w:r>
      <w:r w:rsidR="00111A4B">
        <w:t xml:space="preserve"> the context, which we will </w:t>
      </w:r>
      <w:r w:rsidR="00BA7C2C">
        <w:t>likely make</w:t>
      </w:r>
    </w:p>
    <w:p w14:paraId="15ACD2AD" w14:textId="4B5CD19B" w:rsidR="00BD2DD6" w:rsidRDefault="00BA7C2C" w:rsidP="00C644D2">
      <w:pPr>
        <w:pStyle w:val="Level6"/>
      </w:pPr>
      <w:r>
        <w:t xml:space="preserve">But </w:t>
      </w:r>
      <w:r w:rsidR="004B596B">
        <w:t>let’s</w:t>
      </w:r>
      <w:r>
        <w:t xml:space="preserve"> put the passage in context and see if it helps make a stronger point related to modesty</w:t>
      </w:r>
    </w:p>
    <w:p w14:paraId="1750F19E" w14:textId="7C3CAF93" w:rsidR="0067795D" w:rsidRDefault="0068305B" w:rsidP="00246D59">
      <w:pPr>
        <w:pStyle w:val="Level5"/>
      </w:pPr>
      <w:r>
        <w:t>1 Timothy 2</w:t>
      </w:r>
      <w:r w:rsidR="00315D0E">
        <w:t>:1-10</w:t>
      </w:r>
      <w:r w:rsidR="00473F8F">
        <w:t xml:space="preserve"> (really to end) is to </w:t>
      </w:r>
      <w:bookmarkStart w:id="1" w:name="_Hlk163289893"/>
      <w:r w:rsidR="00473F8F" w:rsidRPr="00267902">
        <w:rPr>
          <w:b/>
          <w:bCs/>
        </w:rPr>
        <w:t xml:space="preserve">lead </w:t>
      </w:r>
      <w:r w:rsidR="00E83B05" w:rsidRPr="00267902">
        <w:rPr>
          <w:b/>
          <w:bCs/>
        </w:rPr>
        <w:t xml:space="preserve">all </w:t>
      </w:r>
      <w:r w:rsidR="00473F8F" w:rsidRPr="00267902">
        <w:rPr>
          <w:b/>
          <w:bCs/>
        </w:rPr>
        <w:t>people to Christ</w:t>
      </w:r>
      <w:r w:rsidR="008B50CC" w:rsidRPr="00267902">
        <w:rPr>
          <w:b/>
          <w:bCs/>
        </w:rPr>
        <w:t xml:space="preserve"> through professing Go</w:t>
      </w:r>
      <w:r w:rsidR="00267902" w:rsidRPr="00267902">
        <w:rPr>
          <w:b/>
          <w:bCs/>
        </w:rPr>
        <w:t>dliness</w:t>
      </w:r>
      <w:bookmarkEnd w:id="1"/>
      <w:r w:rsidR="00E022FC">
        <w:br/>
      </w:r>
      <w:r w:rsidR="00315D0E">
        <w:br/>
      </w:r>
      <w:r w:rsidR="00246D59" w:rsidRPr="00FD54F0">
        <w:rPr>
          <w:b/>
          <w:bCs/>
          <w:color w:val="FF0000"/>
          <w:vertAlign w:val="superscript"/>
        </w:rPr>
        <w:t xml:space="preserve">1 </w:t>
      </w:r>
      <w:r w:rsidR="00246D59">
        <w:t xml:space="preserve">First of all, then, </w:t>
      </w:r>
      <w:r w:rsidR="00246D59" w:rsidRPr="002E3455">
        <w:rPr>
          <w:b/>
          <w:bCs/>
        </w:rPr>
        <w:t>I urge that supplications, prayers, intercessions, and thanksgivings be made for all people</w:t>
      </w:r>
      <w:r w:rsidR="00246D59">
        <w:t xml:space="preserve">, </w:t>
      </w:r>
      <w:r w:rsidR="00246D59" w:rsidRPr="00FD54F0">
        <w:rPr>
          <w:b/>
          <w:bCs/>
          <w:color w:val="FF0000"/>
          <w:vertAlign w:val="superscript"/>
        </w:rPr>
        <w:t xml:space="preserve">2 </w:t>
      </w:r>
      <w:r w:rsidR="00246D59">
        <w:t xml:space="preserve">for kings and all who are in high positions, that we may lead a peaceful and quiet life, godly and dignified in every way. </w:t>
      </w:r>
      <w:r w:rsidR="00246D59" w:rsidRPr="00FD54F0">
        <w:rPr>
          <w:b/>
          <w:bCs/>
          <w:color w:val="FF0000"/>
          <w:vertAlign w:val="superscript"/>
        </w:rPr>
        <w:t>3</w:t>
      </w:r>
      <w:r w:rsidR="00246D59">
        <w:t xml:space="preserve"> This is good, and it is pleasing in the sight of God our Savior, </w:t>
      </w:r>
      <w:r w:rsidR="00246D59" w:rsidRPr="00FD54F0">
        <w:rPr>
          <w:b/>
          <w:bCs/>
          <w:color w:val="FF0000"/>
          <w:vertAlign w:val="superscript"/>
        </w:rPr>
        <w:t xml:space="preserve">4 </w:t>
      </w:r>
      <w:r w:rsidR="00246D59">
        <w:t xml:space="preserve">who desires </w:t>
      </w:r>
      <w:r w:rsidR="00246D59" w:rsidRPr="002E3455">
        <w:rPr>
          <w:b/>
          <w:bCs/>
        </w:rPr>
        <w:t>all people to be saved and to come to the knowledge of the truth</w:t>
      </w:r>
      <w:r w:rsidR="00246D59">
        <w:t xml:space="preserve">. </w:t>
      </w:r>
      <w:r w:rsidR="00246D59" w:rsidRPr="00FD54F0">
        <w:rPr>
          <w:b/>
          <w:bCs/>
          <w:color w:val="FF0000"/>
          <w:vertAlign w:val="superscript"/>
        </w:rPr>
        <w:t xml:space="preserve">5 </w:t>
      </w:r>
      <w:r w:rsidR="00246D59">
        <w:t xml:space="preserve">For there is one God, and there is one mediator between God and men, the man Christ Jesus, </w:t>
      </w:r>
      <w:r w:rsidR="00246D59" w:rsidRPr="00FD54F0">
        <w:rPr>
          <w:b/>
          <w:bCs/>
          <w:color w:val="FF0000"/>
          <w:vertAlign w:val="superscript"/>
        </w:rPr>
        <w:t>6</w:t>
      </w:r>
      <w:r w:rsidR="00246D59">
        <w:t xml:space="preserve"> </w:t>
      </w:r>
      <w:r w:rsidR="00246D59" w:rsidRPr="00A224D0">
        <w:rPr>
          <w:b/>
          <w:bCs/>
        </w:rPr>
        <w:t>who gave himself as a ransom for all</w:t>
      </w:r>
      <w:r w:rsidR="00246D59">
        <w:t xml:space="preserve">, which is the testimony given at the proper time. </w:t>
      </w:r>
      <w:r w:rsidR="00246D59" w:rsidRPr="00FD54F0">
        <w:rPr>
          <w:b/>
          <w:bCs/>
          <w:color w:val="FF0000"/>
          <w:vertAlign w:val="superscript"/>
        </w:rPr>
        <w:t xml:space="preserve">7 </w:t>
      </w:r>
      <w:r w:rsidR="00246D59">
        <w:t xml:space="preserve">For this I was appointed a preacher and an apostle (I am telling the truth, I am not lying), </w:t>
      </w:r>
      <w:r w:rsidR="00246D59" w:rsidRPr="00A224D0">
        <w:rPr>
          <w:b/>
          <w:bCs/>
        </w:rPr>
        <w:t>a teacher of the Gentiles in faith and truth</w:t>
      </w:r>
      <w:r w:rsidR="00246D59">
        <w:t xml:space="preserve">. </w:t>
      </w:r>
      <w:r w:rsidR="00246D59" w:rsidRPr="00FD54F0">
        <w:rPr>
          <w:b/>
          <w:bCs/>
          <w:color w:val="FF0000"/>
          <w:vertAlign w:val="superscript"/>
        </w:rPr>
        <w:t>8</w:t>
      </w:r>
      <w:r w:rsidR="00246D59">
        <w:t xml:space="preserve"> I desire then that in every place the men should pray, lifting holy hands without anger or quarreling; </w:t>
      </w:r>
      <w:r w:rsidR="00246D59" w:rsidRPr="00FD54F0">
        <w:rPr>
          <w:b/>
          <w:bCs/>
          <w:color w:val="FF0000"/>
          <w:vertAlign w:val="superscript"/>
        </w:rPr>
        <w:t>9</w:t>
      </w:r>
      <w:r w:rsidR="00246D59">
        <w:t xml:space="preserve"> likewise also that women should adorn themselves in respectable apparel, with modesty and self-control, not with braided hair and gold or pearls or costly attire, </w:t>
      </w:r>
      <w:r w:rsidR="00246D59" w:rsidRPr="00FD54F0">
        <w:rPr>
          <w:b/>
          <w:bCs/>
          <w:color w:val="FF0000"/>
          <w:vertAlign w:val="superscript"/>
        </w:rPr>
        <w:t>10</w:t>
      </w:r>
      <w:r w:rsidR="00246D59">
        <w:t xml:space="preserve"> but with what is proper for women who profess godliness—with good works.</w:t>
      </w:r>
    </w:p>
    <w:p w14:paraId="0A66B544" w14:textId="3B1A0DD9" w:rsidR="0067795D" w:rsidRDefault="00A224D0" w:rsidP="00E022FC">
      <w:pPr>
        <w:pStyle w:val="Level6"/>
      </w:pPr>
      <w:r>
        <w:t>(</w:t>
      </w:r>
      <w:r w:rsidR="0067795D">
        <w:t>1-2</w:t>
      </w:r>
      <w:r>
        <w:t>)</w:t>
      </w:r>
      <w:r w:rsidR="0067795D">
        <w:t xml:space="preserve">: Our concern is beyond ourselves. We pray for everyone. We want to help everyone. </w:t>
      </w:r>
      <w:r w:rsidR="002E1FE3">
        <w:t>W</w:t>
      </w:r>
      <w:r w:rsidR="0067795D">
        <w:t xml:space="preserve">hatever this </w:t>
      </w:r>
      <w:r w:rsidR="002E1FE3">
        <w:t xml:space="preserve">upcoming </w:t>
      </w:r>
      <w:r w:rsidR="0067795D">
        <w:t xml:space="preserve">text is about, it’s </w:t>
      </w:r>
      <w:r w:rsidR="002E1FE3">
        <w:t xml:space="preserve">bigger than </w:t>
      </w:r>
      <w:r w:rsidR="0067795D">
        <w:t>just me.</w:t>
      </w:r>
    </w:p>
    <w:p w14:paraId="2144B37E" w14:textId="0A52CDCD" w:rsidR="0067795D" w:rsidRDefault="00A224D0" w:rsidP="00A37115">
      <w:pPr>
        <w:pStyle w:val="Level6"/>
      </w:pPr>
      <w:r>
        <w:t>(</w:t>
      </w:r>
      <w:r w:rsidR="0067795D">
        <w:t>3-4</w:t>
      </w:r>
      <w:r>
        <w:t>)</w:t>
      </w:r>
      <w:r w:rsidR="00A37115">
        <w:t>:</w:t>
      </w:r>
      <w:r w:rsidR="0067795D">
        <w:t xml:space="preserve"> </w:t>
      </w:r>
      <w:r w:rsidR="00A37115">
        <w:t>Praying for everyone</w:t>
      </w:r>
      <w:r w:rsidR="0067795D">
        <w:t xml:space="preserve"> is good because God wants to save ALL MEN</w:t>
      </w:r>
      <w:r w:rsidR="0034597B">
        <w:t>. That means God</w:t>
      </w:r>
      <w:r w:rsidR="0067795D">
        <w:t xml:space="preserve"> wants every person you meet and know to learn about </w:t>
      </w:r>
      <w:r w:rsidR="00180A9F">
        <w:t>Truth</w:t>
      </w:r>
      <w:r w:rsidR="0067795D">
        <w:t>.</w:t>
      </w:r>
    </w:p>
    <w:p w14:paraId="63A6AEAE" w14:textId="1BE18831" w:rsidR="0067795D" w:rsidRDefault="00A224D0" w:rsidP="00180A9F">
      <w:pPr>
        <w:pStyle w:val="Level6"/>
      </w:pPr>
      <w:r>
        <w:t>(</w:t>
      </w:r>
      <w:r w:rsidR="0067795D">
        <w:t>5-7</w:t>
      </w:r>
      <w:r>
        <w:t>)</w:t>
      </w:r>
      <w:r w:rsidR="00180A9F">
        <w:t>:</w:t>
      </w:r>
      <w:r w:rsidR="0067795D">
        <w:t xml:space="preserve"> I go out, take my vessel, my body, my life, and I try to lead people to Jesus. I want them to know He died for </w:t>
      </w:r>
      <w:r w:rsidR="00974586">
        <w:t>them,</w:t>
      </w:r>
      <w:r w:rsidR="0067795D">
        <w:t xml:space="preserve"> and they should live by faith in Him.</w:t>
      </w:r>
    </w:p>
    <w:p w14:paraId="0D9B14DB" w14:textId="77777777" w:rsidR="00FF34FB" w:rsidRDefault="0067795D" w:rsidP="000B3D28">
      <w:pPr>
        <w:pStyle w:val="Level6"/>
      </w:pPr>
      <w:r>
        <w:t>8</w:t>
      </w:r>
      <w:r w:rsidR="000B3D28">
        <w:t xml:space="preserve">: </w:t>
      </w:r>
      <w:r>
        <w:t xml:space="preserve">MEN – </w:t>
      </w:r>
      <w:r w:rsidR="00D058CD">
        <w:t>S</w:t>
      </w:r>
      <w:r>
        <w:t>how your connection</w:t>
      </w:r>
      <w:r w:rsidR="00D058CD">
        <w:t xml:space="preserve"> and reliance on </w:t>
      </w:r>
      <w:r>
        <w:t>God</w:t>
      </w:r>
    </w:p>
    <w:p w14:paraId="60B3B9AB" w14:textId="77777777" w:rsidR="00FF34FB" w:rsidRDefault="0067795D" w:rsidP="00FF34FB">
      <w:pPr>
        <w:pStyle w:val="Level7"/>
      </w:pPr>
      <w:r>
        <w:lastRenderedPageBreak/>
        <w:t>Pray</w:t>
      </w:r>
      <w:r w:rsidR="00D058CD">
        <w:t>!</w:t>
      </w:r>
    </w:p>
    <w:p w14:paraId="2A19174F" w14:textId="650F8F74" w:rsidR="00FF34FB" w:rsidRDefault="005C178E" w:rsidP="00FF34FB">
      <w:pPr>
        <w:pStyle w:val="Level7"/>
      </w:pPr>
      <w:r>
        <w:t xml:space="preserve">Do not solve problems as mere men, using </w:t>
      </w:r>
      <w:r w:rsidR="0080072B">
        <w:t xml:space="preserve">man’s </w:t>
      </w:r>
      <w:r>
        <w:t>strength</w:t>
      </w:r>
      <w:r w:rsidR="0080072B">
        <w:t>, perhaps fists to solve problems</w:t>
      </w:r>
      <w:r w:rsidR="00C21603">
        <w:t xml:space="preserve">, </w:t>
      </w:r>
      <w:r w:rsidR="0058036A">
        <w:t>instead</w:t>
      </w:r>
    </w:p>
    <w:p w14:paraId="0C88351C" w14:textId="2AF7BA6A" w:rsidR="0067795D" w:rsidRDefault="00C21603" w:rsidP="00FF34FB">
      <w:pPr>
        <w:pStyle w:val="Level7"/>
      </w:pPr>
      <w:r>
        <w:t>U</w:t>
      </w:r>
      <w:r w:rsidR="0080072B">
        <w:t>se</w:t>
      </w:r>
      <w:r w:rsidR="0067795D">
        <w:t xml:space="preserve"> holy hands</w:t>
      </w:r>
      <w:r w:rsidR="0080072B">
        <w:t xml:space="preserve"> to Pray to God.</w:t>
      </w:r>
    </w:p>
    <w:p w14:paraId="6F1D4D24" w14:textId="2FD2492C" w:rsidR="0014213C" w:rsidRDefault="00B00267" w:rsidP="005F417B">
      <w:pPr>
        <w:pStyle w:val="Level6"/>
      </w:pPr>
      <w:r>
        <w:t>9-10</w:t>
      </w:r>
      <w:r w:rsidR="0093748B">
        <w:t xml:space="preserve"> (to end)</w:t>
      </w:r>
      <w:r>
        <w:t xml:space="preserve">: </w:t>
      </w:r>
      <w:r w:rsidR="0067795D">
        <w:t xml:space="preserve">WOMEN – </w:t>
      </w:r>
      <w:r w:rsidR="0014213C">
        <w:t>Profess Godliness</w:t>
      </w:r>
    </w:p>
    <w:p w14:paraId="606A3C3A" w14:textId="678B6D64" w:rsidR="0067795D" w:rsidRDefault="0067795D" w:rsidP="0014213C">
      <w:pPr>
        <w:pStyle w:val="Level7"/>
      </w:pPr>
      <w:r>
        <w:t>Your adornment. Your clothing. What you are focused on with your body and life. Your attitude, respect for authority, and embracing God given roles.</w:t>
      </w:r>
    </w:p>
    <w:p w14:paraId="7E7B3071" w14:textId="0C73BFE7" w:rsidR="0093748B" w:rsidRDefault="007A2501" w:rsidP="0014213C">
      <w:pPr>
        <w:pStyle w:val="Level7"/>
      </w:pPr>
      <w:r>
        <w:t xml:space="preserve">Your value is not in your looks, your </w:t>
      </w:r>
      <w:r w:rsidR="00932493">
        <w:t>clothes or jewelry</w:t>
      </w:r>
    </w:p>
    <w:p w14:paraId="4DC1A734" w14:textId="77777777" w:rsidR="009E2815" w:rsidRDefault="009E2815" w:rsidP="004B596B">
      <w:pPr>
        <w:pStyle w:val="Level5"/>
      </w:pPr>
      <w:r>
        <w:t>God knows the difference between Men and Women</w:t>
      </w:r>
    </w:p>
    <w:p w14:paraId="27E04A65" w14:textId="10B6F32F" w:rsidR="009E2815" w:rsidRDefault="009E2815" w:rsidP="004B596B">
      <w:pPr>
        <w:pStyle w:val="Level6"/>
      </w:pPr>
      <w:r>
        <w:t>Men</w:t>
      </w:r>
      <w:r w:rsidR="00B47261">
        <w:t xml:space="preserve">, </w:t>
      </w:r>
      <w:r w:rsidR="00392DCB">
        <w:t xml:space="preserve">struggle more </w:t>
      </w:r>
      <w:r w:rsidR="004E0174" w:rsidRPr="009635B2">
        <w:rPr>
          <w:b/>
          <w:bCs/>
        </w:rPr>
        <w:t>self-reliance</w:t>
      </w:r>
      <w:r w:rsidR="004E0174">
        <w:t xml:space="preserve"> and </w:t>
      </w:r>
      <w:r w:rsidR="00392DCB">
        <w:t>anger and Paul is focusing</w:t>
      </w:r>
      <w:r w:rsidR="004E0174">
        <w:t xml:space="preserve"> on this tendency</w:t>
      </w:r>
    </w:p>
    <w:p w14:paraId="4EB85C7B" w14:textId="7E96E4CD" w:rsidR="00BA7C2C" w:rsidRDefault="009E2815" w:rsidP="004B596B">
      <w:pPr>
        <w:pStyle w:val="Level6"/>
      </w:pPr>
      <w:r>
        <w:t>Women</w:t>
      </w:r>
      <w:r w:rsidR="004E0174">
        <w:t xml:space="preserve">, struggle more with defining </w:t>
      </w:r>
      <w:r w:rsidR="004E0174" w:rsidRPr="009635B2">
        <w:rPr>
          <w:b/>
          <w:bCs/>
        </w:rPr>
        <w:t>their value</w:t>
      </w:r>
      <w:r w:rsidR="004E0174">
        <w:t xml:space="preserve"> in their looks</w:t>
      </w:r>
      <w:r w:rsidR="00035E84">
        <w:t xml:space="preserve"> which can be hindering their service to God</w:t>
      </w:r>
    </w:p>
    <w:p w14:paraId="3F27ECE2" w14:textId="1FE4A9FF" w:rsidR="002B0FA7" w:rsidRDefault="002B0FA7" w:rsidP="004B596B">
      <w:pPr>
        <w:pStyle w:val="Level6"/>
      </w:pPr>
      <w:r>
        <w:t xml:space="preserve">Does this </w:t>
      </w:r>
      <w:r w:rsidR="00C61785">
        <w:t xml:space="preserve">passage </w:t>
      </w:r>
      <w:r>
        <w:t xml:space="preserve">allow Men to focus on </w:t>
      </w:r>
      <w:r w:rsidR="00C126C1">
        <w:t>perfect</w:t>
      </w:r>
      <w:r w:rsidR="0069063C">
        <w:t>,</w:t>
      </w:r>
      <w:r w:rsidR="00C126C1">
        <w:t xml:space="preserve"> </w:t>
      </w:r>
      <w:r w:rsidR="008F4E3D">
        <w:t>full head of h</w:t>
      </w:r>
      <w:r w:rsidR="00C126C1">
        <w:t>air</w:t>
      </w:r>
      <w:r w:rsidR="008F4E3D">
        <w:t xml:space="preserve">, Rolex watches, </w:t>
      </w:r>
      <w:r w:rsidR="00162BE3">
        <w:t>and designer, custom fit clothes?</w:t>
      </w:r>
    </w:p>
    <w:p w14:paraId="29AED6C8" w14:textId="58A0E348" w:rsidR="00162BE3" w:rsidRDefault="00162BE3" w:rsidP="004B596B">
      <w:pPr>
        <w:pStyle w:val="Level6"/>
      </w:pPr>
      <w:r>
        <w:t>Does this passage allow Women</w:t>
      </w:r>
      <w:r w:rsidR="00B949F9">
        <w:t xml:space="preserve"> to be angry and quarrel?</w:t>
      </w:r>
    </w:p>
    <w:p w14:paraId="6F18DE41" w14:textId="77777777" w:rsidR="009E1B8F" w:rsidRDefault="00811D66" w:rsidP="009E1B8F">
      <w:pPr>
        <w:pStyle w:val="Level5"/>
      </w:pPr>
      <w:r>
        <w:t xml:space="preserve">Modesty is hard sometimes because we focus on our </w:t>
      </w:r>
      <w:r w:rsidRPr="00F143F7">
        <w:rPr>
          <w:b/>
          <w:bCs/>
        </w:rPr>
        <w:t>restrictions</w:t>
      </w:r>
      <w:r>
        <w:t xml:space="preserve"> rather than our freedoms</w:t>
      </w:r>
      <w:r w:rsidR="009E1B8F">
        <w:t>.</w:t>
      </w:r>
    </w:p>
    <w:p w14:paraId="3768735B" w14:textId="7D34D694" w:rsidR="008D473A" w:rsidRDefault="009E1B8F" w:rsidP="009E1B8F">
      <w:pPr>
        <w:pStyle w:val="Level6"/>
      </w:pPr>
      <w:r>
        <w:t>T</w:t>
      </w:r>
      <w:r w:rsidR="008D473A">
        <w:t xml:space="preserve">his is a </w:t>
      </w:r>
      <w:r w:rsidR="00A435CD">
        <w:t>LIBERATING passage</w:t>
      </w:r>
      <w:r w:rsidR="008D473A">
        <w:t>!</w:t>
      </w:r>
      <w:r w:rsidR="00A435CD">
        <w:t xml:space="preserve"> </w:t>
      </w:r>
    </w:p>
    <w:p w14:paraId="63717902" w14:textId="5C68B158" w:rsidR="00A435CD" w:rsidRDefault="00A435CD" w:rsidP="008D473A">
      <w:pPr>
        <w:pStyle w:val="Level6"/>
      </w:pPr>
      <w:r>
        <w:t>God DOES NOT CARE about fashion or your being in or out of style</w:t>
      </w:r>
    </w:p>
    <w:p w14:paraId="1862ADA2" w14:textId="77777777" w:rsidR="00E648E2" w:rsidRDefault="00E648E2" w:rsidP="00E648E2">
      <w:pPr>
        <w:pStyle w:val="Level6"/>
      </w:pPr>
      <w:r>
        <w:t>Example of man wearing same clothes all the time at church</w:t>
      </w:r>
    </w:p>
    <w:p w14:paraId="1CABCEAF" w14:textId="77777777" w:rsidR="00E648E2" w:rsidRDefault="00E648E2" w:rsidP="00E648E2">
      <w:pPr>
        <w:pStyle w:val="Level7"/>
      </w:pPr>
      <w:r>
        <w:t>As young guy, what’s wrong with this guy</w:t>
      </w:r>
    </w:p>
    <w:p w14:paraId="01D38FD1" w14:textId="225E82BE" w:rsidR="00E648E2" w:rsidRDefault="00E648E2" w:rsidP="00E648E2">
      <w:pPr>
        <w:pStyle w:val="Level7"/>
      </w:pPr>
      <w:r>
        <w:t>I was like I will never get stuck</w:t>
      </w:r>
      <w:r w:rsidR="007B2225">
        <w:t xml:space="preserve"> in a decade like this guy</w:t>
      </w:r>
    </w:p>
    <w:p w14:paraId="0624D736" w14:textId="77777777" w:rsidR="00E648E2" w:rsidRDefault="00E648E2" w:rsidP="007B2225">
      <w:pPr>
        <w:pStyle w:val="Level6"/>
      </w:pPr>
      <w:r>
        <w:t>Now I am that guy (dates on pants)</w:t>
      </w:r>
    </w:p>
    <w:p w14:paraId="4D6F1B91" w14:textId="431E4643" w:rsidR="00556A5C" w:rsidRDefault="00556A5C" w:rsidP="00E665D0">
      <w:pPr>
        <w:pStyle w:val="Level5"/>
      </w:pPr>
      <w:r>
        <w:t xml:space="preserve">If you only focus on your clothing, you will likely continue to struggle, focus on the </w:t>
      </w:r>
      <w:r w:rsidRPr="0057717D">
        <w:rPr>
          <w:b/>
          <w:bCs/>
        </w:rPr>
        <w:t>mission</w:t>
      </w:r>
      <w:r>
        <w:t xml:space="preserve"> – </w:t>
      </w:r>
      <w:r w:rsidR="00D43B01" w:rsidRPr="002E74CA">
        <w:t>lead all people to Christ through professing Godliness</w:t>
      </w:r>
    </w:p>
    <w:p w14:paraId="163C3361" w14:textId="35F26A71" w:rsidR="00E665D0" w:rsidRDefault="00556A5C" w:rsidP="00CE6E5D">
      <w:pPr>
        <w:pStyle w:val="Level6"/>
      </w:pPr>
      <w:r>
        <w:t xml:space="preserve">Is this shirt/logo/dress/shorts/etc. </w:t>
      </w:r>
      <w:r w:rsidR="00DD4F71" w:rsidRPr="002E74CA">
        <w:rPr>
          <w:b/>
          <w:bCs/>
        </w:rPr>
        <w:t>professing Godliness</w:t>
      </w:r>
      <w:r w:rsidR="00DD4F71">
        <w:t>, b</w:t>
      </w:r>
      <w:r>
        <w:t>ringing glory to God</w:t>
      </w:r>
      <w:r w:rsidR="00E665D0">
        <w:t>?</w:t>
      </w:r>
    </w:p>
    <w:p w14:paraId="3A817845" w14:textId="5756F6FB" w:rsidR="00556A5C" w:rsidRDefault="00DD4F71" w:rsidP="00CE6E5D">
      <w:pPr>
        <w:pStyle w:val="Level6"/>
      </w:pPr>
      <w:r>
        <w:t>Or a</w:t>
      </w:r>
      <w:r w:rsidR="00E665D0">
        <w:t xml:space="preserve">re my clothes </w:t>
      </w:r>
      <w:r w:rsidR="00797A3E" w:rsidRPr="002E74CA">
        <w:rPr>
          <w:b/>
          <w:bCs/>
        </w:rPr>
        <w:t>professing me</w:t>
      </w:r>
      <w:r w:rsidR="00797A3E">
        <w:t>, my goals, my body</w:t>
      </w:r>
      <w:r>
        <w:t>,</w:t>
      </w:r>
      <w:r w:rsidR="00562F6A">
        <w:t xml:space="preserve"> me, my, me, my…</w:t>
      </w:r>
    </w:p>
    <w:p w14:paraId="5A62AD82" w14:textId="0A98E595" w:rsidR="00C57055" w:rsidRDefault="00C57055" w:rsidP="00C57055">
      <w:pPr>
        <w:pStyle w:val="Level5"/>
      </w:pPr>
      <w:r>
        <w:t>The vessel matters. How you adorn it and use it. And that is where modesty comes in.</w:t>
      </w:r>
    </w:p>
    <w:p w14:paraId="55A5FBBC" w14:textId="67D0332E" w:rsidR="00986409" w:rsidRDefault="00E91593" w:rsidP="00986409">
      <w:pPr>
        <w:pStyle w:val="Level3"/>
      </w:pPr>
      <w:r>
        <w:lastRenderedPageBreak/>
        <w:t xml:space="preserve">[slide] </w:t>
      </w:r>
      <w:r w:rsidR="00986409">
        <w:t>1 Peter – Bring Glory to God</w:t>
      </w:r>
    </w:p>
    <w:p w14:paraId="0B1FB965" w14:textId="634E896C" w:rsidR="00967A15" w:rsidRDefault="00CC4AA0" w:rsidP="00967A15">
      <w:pPr>
        <w:pStyle w:val="Level5"/>
      </w:pPr>
      <w:r>
        <w:t xml:space="preserve">[slide] </w:t>
      </w:r>
      <w:r w:rsidR="007742EA">
        <w:t>1 Peter 3:3-4</w:t>
      </w:r>
      <w:r w:rsidR="007742EA">
        <w:br/>
        <w:t>“</w:t>
      </w:r>
      <w:r w:rsidR="00692919">
        <w:t>[Wi</w:t>
      </w:r>
      <w:r w:rsidR="009168DB">
        <w:t>v</w:t>
      </w:r>
      <w:r w:rsidR="00692919">
        <w:t>es]</w:t>
      </w:r>
      <w:r w:rsidR="009168DB">
        <w:t xml:space="preserve"> </w:t>
      </w:r>
      <w:r w:rsidR="007742EA" w:rsidRPr="007742EA">
        <w:t>Do not let your adorning be external—the braiding of hair and the putting on of gold jewelry, or the clothing you wear—but let your adorning be the hidden person of the heart with the imperishable beauty of a gentle and quiet spirit, which in God's sight is very precious.</w:t>
      </w:r>
      <w:r w:rsidR="007742EA">
        <w:t>”</w:t>
      </w:r>
    </w:p>
    <w:p w14:paraId="438525C6" w14:textId="77777777" w:rsidR="00E9520D" w:rsidRDefault="00E9520D" w:rsidP="00E9520D">
      <w:pPr>
        <w:pStyle w:val="Level5"/>
      </w:pPr>
      <w:r>
        <w:t xml:space="preserve">This letter is about </w:t>
      </w:r>
      <w:r w:rsidRPr="006A2E17">
        <w:rPr>
          <w:b/>
          <w:bCs/>
        </w:rPr>
        <w:t>bringing glory to God</w:t>
      </w:r>
    </w:p>
    <w:p w14:paraId="6606EFCD" w14:textId="7405B7AF" w:rsidR="00E9520D" w:rsidRDefault="00AB2A16" w:rsidP="00E9520D">
      <w:pPr>
        <w:pStyle w:val="Level6"/>
      </w:pPr>
      <w:r>
        <w:t>1 Peter</w:t>
      </w:r>
      <w:r w:rsidR="00E9520D">
        <w:t xml:space="preserve"> 1:3,13-16 – We want to be holy out of gratitude to a wonderful God.</w:t>
      </w:r>
      <w:r w:rsidR="001B21E1">
        <w:br/>
      </w:r>
      <w:r w:rsidR="00E6488C">
        <w:br/>
      </w:r>
      <w:r w:rsidR="00E6488C" w:rsidRPr="00FB5C0C">
        <w:rPr>
          <w:b/>
          <w:bCs/>
          <w:color w:val="FF0000"/>
          <w:vertAlign w:val="superscript"/>
        </w:rPr>
        <w:t>3</w:t>
      </w:r>
      <w:r w:rsidR="00E6488C" w:rsidRPr="00E6488C">
        <w:t xml:space="preserve"> Blessed be the God and Father of our Lord Jesus Christ! According to his great mercy, he has caused us to be born again to a </w:t>
      </w:r>
      <w:r w:rsidR="00E6488C" w:rsidRPr="00B057B3">
        <w:rPr>
          <w:b/>
          <w:bCs/>
        </w:rPr>
        <w:t>living hope</w:t>
      </w:r>
      <w:r w:rsidR="00E6488C" w:rsidRPr="00E6488C">
        <w:t xml:space="preserve"> through the resurrection of Jesus Christ from the dead,</w:t>
      </w:r>
      <w:r w:rsidR="00E6488C">
        <w:br/>
      </w:r>
      <w:r w:rsidR="00E6488C" w:rsidRPr="00FB5C0C">
        <w:rPr>
          <w:b/>
          <w:bCs/>
          <w:color w:val="FF0000"/>
          <w:vertAlign w:val="superscript"/>
        </w:rPr>
        <w:t>13</w:t>
      </w:r>
      <w:r w:rsidR="00E6488C" w:rsidRPr="00E6488C">
        <w:t xml:space="preserve"> Therefore, preparing your minds for action, and being sober-minded, </w:t>
      </w:r>
      <w:r w:rsidR="00E6488C" w:rsidRPr="00B057B3">
        <w:rPr>
          <w:b/>
          <w:bCs/>
        </w:rPr>
        <w:t>set your hope fully</w:t>
      </w:r>
      <w:r w:rsidR="00E6488C" w:rsidRPr="00E6488C">
        <w:t xml:space="preserve"> on the grace that will be brought to you at the revelation of Jesus Christ. </w:t>
      </w:r>
      <w:r w:rsidR="00E6488C" w:rsidRPr="00FB5C0C">
        <w:rPr>
          <w:b/>
          <w:bCs/>
          <w:color w:val="FF0000"/>
          <w:vertAlign w:val="superscript"/>
        </w:rPr>
        <w:t>14</w:t>
      </w:r>
      <w:r w:rsidR="00E6488C" w:rsidRPr="00E6488C">
        <w:t xml:space="preserve"> As obedient children, do not be conformed to the passions of your former ignorance, </w:t>
      </w:r>
      <w:r w:rsidR="00E6488C" w:rsidRPr="00FB5C0C">
        <w:rPr>
          <w:b/>
          <w:bCs/>
          <w:color w:val="FF0000"/>
          <w:vertAlign w:val="superscript"/>
        </w:rPr>
        <w:t>15</w:t>
      </w:r>
      <w:r w:rsidR="00E6488C" w:rsidRPr="00E6488C">
        <w:t xml:space="preserve"> but as he who called you is holy, you also be holy in all your conduct, </w:t>
      </w:r>
      <w:r w:rsidR="00E6488C" w:rsidRPr="00FB5C0C">
        <w:rPr>
          <w:b/>
          <w:bCs/>
          <w:color w:val="FF0000"/>
          <w:vertAlign w:val="superscript"/>
        </w:rPr>
        <w:t>16</w:t>
      </w:r>
      <w:r w:rsidR="00E6488C" w:rsidRPr="00E6488C">
        <w:t xml:space="preserve"> since it is written, “</w:t>
      </w:r>
      <w:r w:rsidR="00E6488C" w:rsidRPr="00A8060F">
        <w:rPr>
          <w:b/>
          <w:bCs/>
        </w:rPr>
        <w:t>You shall be holy, for I am holy</w:t>
      </w:r>
      <w:r w:rsidR="00E6488C" w:rsidRPr="00E6488C">
        <w:t>.”</w:t>
      </w:r>
    </w:p>
    <w:p w14:paraId="332A6CBB" w14:textId="492ECDF3" w:rsidR="00E9520D" w:rsidRDefault="00AB2A16" w:rsidP="00F87425">
      <w:pPr>
        <w:pStyle w:val="Level6"/>
      </w:pPr>
      <w:r>
        <w:t>1 Peter</w:t>
      </w:r>
      <w:r w:rsidR="00E9520D">
        <w:t xml:space="preserve"> 2:11-1</w:t>
      </w:r>
      <w:r w:rsidR="00810B09">
        <w:t>2</w:t>
      </w:r>
      <w:r w:rsidR="00E9520D">
        <w:t xml:space="preserve"> – All we do outwardly is about drawing others to Glorify God.</w:t>
      </w:r>
      <w:r w:rsidR="001B21E1">
        <w:br/>
      </w:r>
      <w:r w:rsidR="00E6488C">
        <w:br/>
      </w:r>
      <w:r w:rsidR="005D13ED" w:rsidRPr="00FB5C0C">
        <w:rPr>
          <w:b/>
          <w:bCs/>
          <w:color w:val="FF0000"/>
          <w:vertAlign w:val="superscript"/>
        </w:rPr>
        <w:t>11</w:t>
      </w:r>
      <w:r w:rsidR="005D13ED">
        <w:t xml:space="preserve"> Beloved, I urge you as sojourners and exiles to abstain from the passions of the flesh, which wage war against your soul. </w:t>
      </w:r>
      <w:r w:rsidR="005D13ED" w:rsidRPr="00FB5C0C">
        <w:rPr>
          <w:b/>
          <w:bCs/>
          <w:color w:val="FF0000"/>
          <w:vertAlign w:val="superscript"/>
        </w:rPr>
        <w:t xml:space="preserve">12 </w:t>
      </w:r>
      <w:r w:rsidR="005D13ED">
        <w:t xml:space="preserve">Keep your conduct among the Gentiles honorable, so that when they speak against you as evildoers, they may </w:t>
      </w:r>
      <w:r w:rsidR="005D13ED" w:rsidRPr="00810B09">
        <w:rPr>
          <w:b/>
          <w:bCs/>
        </w:rPr>
        <w:t>see your good deeds</w:t>
      </w:r>
      <w:r w:rsidR="005D13ED">
        <w:t xml:space="preserve"> and </w:t>
      </w:r>
      <w:r w:rsidR="005D13ED" w:rsidRPr="00810B09">
        <w:rPr>
          <w:b/>
          <w:bCs/>
        </w:rPr>
        <w:t>glorify God</w:t>
      </w:r>
      <w:r w:rsidR="005D13ED">
        <w:t xml:space="preserve"> on the day of visitation.</w:t>
      </w:r>
    </w:p>
    <w:p w14:paraId="7D9A12ED" w14:textId="220B23FA" w:rsidR="00E9520D" w:rsidRDefault="00AB2A16" w:rsidP="00E9520D">
      <w:pPr>
        <w:pStyle w:val="Level6"/>
      </w:pPr>
      <w:r>
        <w:t>1 Peter</w:t>
      </w:r>
      <w:r w:rsidR="00E9520D">
        <w:t xml:space="preserve"> 4:7-11 – Sound and sober. Why? That God may be Glorified.</w:t>
      </w:r>
      <w:r w:rsidR="001B21E1">
        <w:br/>
      </w:r>
      <w:r w:rsidR="00DE3538">
        <w:br/>
      </w:r>
      <w:r w:rsidR="00FB5C0C" w:rsidRPr="00FB5C0C">
        <w:rPr>
          <w:b/>
          <w:bCs/>
          <w:color w:val="FF0000"/>
          <w:vertAlign w:val="superscript"/>
        </w:rPr>
        <w:t xml:space="preserve">7 </w:t>
      </w:r>
      <w:r w:rsidR="00FB5C0C" w:rsidRPr="00FB5C0C">
        <w:t xml:space="preserve">The end of all things is at hand; therefore be </w:t>
      </w:r>
      <w:r w:rsidR="00FB5C0C" w:rsidRPr="00BA4EAF">
        <w:rPr>
          <w:b/>
          <w:bCs/>
        </w:rPr>
        <w:t>self-controlled</w:t>
      </w:r>
      <w:r w:rsidR="00FB5C0C" w:rsidRPr="00FB5C0C">
        <w:t xml:space="preserve"> and </w:t>
      </w:r>
      <w:r w:rsidR="00FB5C0C" w:rsidRPr="00BA4EAF">
        <w:rPr>
          <w:b/>
          <w:bCs/>
        </w:rPr>
        <w:t>sober-minded</w:t>
      </w:r>
      <w:r w:rsidR="00FB5C0C" w:rsidRPr="00FB5C0C">
        <w:t xml:space="preserve"> for the sake of your prayers. </w:t>
      </w:r>
      <w:r w:rsidR="00FB5C0C" w:rsidRPr="00FB5C0C">
        <w:rPr>
          <w:b/>
          <w:bCs/>
          <w:color w:val="FF0000"/>
          <w:vertAlign w:val="superscript"/>
        </w:rPr>
        <w:t>8</w:t>
      </w:r>
      <w:r w:rsidR="00FB5C0C" w:rsidRPr="00FB5C0C">
        <w:t xml:space="preserve"> Above all, keep </w:t>
      </w:r>
      <w:r w:rsidR="00FB5C0C" w:rsidRPr="00BA4EAF">
        <w:rPr>
          <w:b/>
          <w:bCs/>
        </w:rPr>
        <w:t>loving</w:t>
      </w:r>
      <w:r w:rsidR="00FB5C0C" w:rsidRPr="00FB5C0C">
        <w:t xml:space="preserve"> one another earnestly, since love covers a multitude of sins. </w:t>
      </w:r>
      <w:r w:rsidR="00FB5C0C" w:rsidRPr="00FB5C0C">
        <w:rPr>
          <w:b/>
          <w:bCs/>
          <w:color w:val="FF0000"/>
          <w:vertAlign w:val="superscript"/>
        </w:rPr>
        <w:t xml:space="preserve">9 </w:t>
      </w:r>
      <w:r w:rsidR="00FB5C0C" w:rsidRPr="00FB5C0C">
        <w:t xml:space="preserve">Show </w:t>
      </w:r>
      <w:r w:rsidR="00FB5C0C" w:rsidRPr="00BA4EAF">
        <w:rPr>
          <w:b/>
          <w:bCs/>
        </w:rPr>
        <w:t>hospitality</w:t>
      </w:r>
      <w:r w:rsidR="00FB5C0C" w:rsidRPr="00FB5C0C">
        <w:t xml:space="preserve"> to one another without grumbling. </w:t>
      </w:r>
      <w:r w:rsidR="00FB5C0C" w:rsidRPr="00FB5C0C">
        <w:rPr>
          <w:b/>
          <w:bCs/>
          <w:color w:val="FF0000"/>
          <w:vertAlign w:val="superscript"/>
        </w:rPr>
        <w:t>10</w:t>
      </w:r>
      <w:r w:rsidR="00FB5C0C" w:rsidRPr="00FB5C0C">
        <w:t xml:space="preserve"> As each has received a gift, use it to </w:t>
      </w:r>
      <w:r w:rsidR="00FB5C0C" w:rsidRPr="00BA4EAF">
        <w:rPr>
          <w:b/>
          <w:bCs/>
        </w:rPr>
        <w:t>serve</w:t>
      </w:r>
      <w:r w:rsidR="00FB5C0C" w:rsidRPr="00FB5C0C">
        <w:t xml:space="preserve"> one another, as good stewards of God's varied grace: </w:t>
      </w:r>
      <w:r w:rsidR="00FB5C0C" w:rsidRPr="00FB5C0C">
        <w:rPr>
          <w:b/>
          <w:bCs/>
          <w:color w:val="FF0000"/>
          <w:vertAlign w:val="superscript"/>
        </w:rPr>
        <w:t>11</w:t>
      </w:r>
      <w:r w:rsidR="00FB5C0C" w:rsidRPr="00FB5C0C">
        <w:t xml:space="preserve"> whoever speaks, as one who </w:t>
      </w:r>
      <w:r w:rsidR="00FB5C0C" w:rsidRPr="00BA4EAF">
        <w:rPr>
          <w:b/>
          <w:bCs/>
        </w:rPr>
        <w:t>speaks</w:t>
      </w:r>
      <w:r w:rsidR="00FB5C0C" w:rsidRPr="00FB5C0C">
        <w:t xml:space="preserve"> oracles of God; whoever </w:t>
      </w:r>
      <w:r w:rsidR="00FB5C0C" w:rsidRPr="00BA4EAF">
        <w:rPr>
          <w:b/>
          <w:bCs/>
        </w:rPr>
        <w:t>serves</w:t>
      </w:r>
      <w:r w:rsidR="00FB5C0C" w:rsidRPr="00FB5C0C">
        <w:t xml:space="preserve">, as one who serves by the strength that God supplies—in order that </w:t>
      </w:r>
      <w:r w:rsidR="00FB5C0C" w:rsidRPr="00BA4EAF">
        <w:rPr>
          <w:b/>
          <w:bCs/>
        </w:rPr>
        <w:t>in everything God may be glorified</w:t>
      </w:r>
      <w:r w:rsidR="00FB5C0C" w:rsidRPr="00FB5C0C">
        <w:t xml:space="preserve"> through Jesus Christ. To him belong glory and dominion forever and ever. Amen.</w:t>
      </w:r>
    </w:p>
    <w:p w14:paraId="1AD51BDD" w14:textId="206FEF9C" w:rsidR="00E9520D" w:rsidRDefault="00AB2A16" w:rsidP="00E9520D">
      <w:pPr>
        <w:pStyle w:val="Level6"/>
      </w:pPr>
      <w:r>
        <w:t>1 Peter</w:t>
      </w:r>
      <w:r w:rsidR="00E9520D">
        <w:t xml:space="preserve"> 4:16 – Things may be tough, but we want to Glorify God.</w:t>
      </w:r>
      <w:r w:rsidR="001B21E1">
        <w:br/>
      </w:r>
      <w:r w:rsidR="00FB5C0C">
        <w:br/>
      </w:r>
      <w:r w:rsidR="00FB5C0C" w:rsidRPr="00FB5C0C">
        <w:rPr>
          <w:b/>
          <w:bCs/>
          <w:color w:val="FF0000"/>
          <w:vertAlign w:val="superscript"/>
        </w:rPr>
        <w:t>16</w:t>
      </w:r>
      <w:r w:rsidR="00FB5C0C" w:rsidRPr="00FB5C0C">
        <w:t xml:space="preserve"> Yet if anyone </w:t>
      </w:r>
      <w:r w:rsidR="00FB5C0C" w:rsidRPr="001B21E1">
        <w:rPr>
          <w:b/>
          <w:bCs/>
        </w:rPr>
        <w:t>suffers as a Christian</w:t>
      </w:r>
      <w:r w:rsidR="00FB5C0C" w:rsidRPr="00FB5C0C">
        <w:t xml:space="preserve">, let him not be ashamed, but </w:t>
      </w:r>
      <w:r w:rsidR="00FB5C0C" w:rsidRPr="001B21E1">
        <w:rPr>
          <w:b/>
          <w:bCs/>
        </w:rPr>
        <w:t>let him glorify God</w:t>
      </w:r>
      <w:r w:rsidR="00FB5C0C" w:rsidRPr="00FB5C0C">
        <w:t xml:space="preserve"> in that name.</w:t>
      </w:r>
    </w:p>
    <w:p w14:paraId="015C0DAC" w14:textId="612DE02D" w:rsidR="00E9520D" w:rsidRDefault="006A2E17" w:rsidP="00967A15">
      <w:pPr>
        <w:pStyle w:val="Level5"/>
      </w:pPr>
      <w:r>
        <w:t xml:space="preserve">Focus on what is imperishable versus the perishable, the permanent versus the </w:t>
      </w:r>
      <w:r w:rsidR="00F02C1E">
        <w:t>fading</w:t>
      </w:r>
    </w:p>
    <w:p w14:paraId="24FEDCEC" w14:textId="6BC736A9" w:rsidR="00F02C1E" w:rsidRDefault="00F02C1E" w:rsidP="00967A15">
      <w:pPr>
        <w:pStyle w:val="Level5"/>
      </w:pPr>
      <w:r>
        <w:t xml:space="preserve">Same application, </w:t>
      </w:r>
      <w:r w:rsidR="008429E5">
        <w:t>do my clothes bring glory to God or to me</w:t>
      </w:r>
      <w:r w:rsidR="00C77298">
        <w:t>?</w:t>
      </w:r>
    </w:p>
    <w:p w14:paraId="0BE0F21A" w14:textId="1DBA826F" w:rsidR="007D06D8" w:rsidRDefault="0094773D" w:rsidP="007D06D8">
      <w:pPr>
        <w:pStyle w:val="Level2"/>
      </w:pPr>
      <w:r>
        <w:lastRenderedPageBreak/>
        <w:t xml:space="preserve">[slide] </w:t>
      </w:r>
      <w:r w:rsidR="007B0A1E">
        <w:t xml:space="preserve">Modesty is </w:t>
      </w:r>
      <w:r w:rsidR="00317CD4">
        <w:t xml:space="preserve">PRINCIPLE </w:t>
      </w:r>
      <w:r w:rsidR="007B0A1E">
        <w:t>taugh</w:t>
      </w:r>
      <w:r w:rsidR="0070086E">
        <w:t>t</w:t>
      </w:r>
    </w:p>
    <w:p w14:paraId="4D3B65EA" w14:textId="70B279CA" w:rsidR="008769AF" w:rsidRDefault="00744FC0" w:rsidP="008769AF">
      <w:pPr>
        <w:pStyle w:val="Level5"/>
      </w:pPr>
      <w:r>
        <w:t xml:space="preserve">Earlier we discussed how some of the prescriptions of the OT </w:t>
      </w:r>
      <w:r w:rsidR="00317CD4">
        <w:t>were</w:t>
      </w:r>
      <w:r>
        <w:t xml:space="preserve"> meant to be understood in a bigger context</w:t>
      </w:r>
      <w:r w:rsidR="00383084">
        <w:t>,</w:t>
      </w:r>
      <w:r>
        <w:t xml:space="preserve"> to make broader application</w:t>
      </w:r>
    </w:p>
    <w:p w14:paraId="0F4DE5B6" w14:textId="1A40D07E" w:rsidR="00744FC0" w:rsidRDefault="00826A56" w:rsidP="00744FC0">
      <w:pPr>
        <w:pStyle w:val="Level6"/>
      </w:pPr>
      <w:r>
        <w:t>This broader application is much harder to understand and grasp th</w:t>
      </w:r>
      <w:r w:rsidR="006532D4">
        <w:t>a</w:t>
      </w:r>
      <w:r>
        <w:t>n</w:t>
      </w:r>
    </w:p>
    <w:p w14:paraId="63E91C9D" w14:textId="31892D65" w:rsidR="00826A56" w:rsidRDefault="00383084" w:rsidP="00744FC0">
      <w:pPr>
        <w:pStyle w:val="Level6"/>
      </w:pPr>
      <w:r>
        <w:t>“</w:t>
      </w:r>
      <w:r w:rsidR="00826A56">
        <w:t>Don’t muzzle the ox while its threshing the grain</w:t>
      </w:r>
      <w:r>
        <w:t>”</w:t>
      </w:r>
    </w:p>
    <w:p w14:paraId="4E7C7EC3" w14:textId="76E2F0E7" w:rsidR="006532D4" w:rsidRDefault="006532D4" w:rsidP="006532D4">
      <w:pPr>
        <w:pStyle w:val="Level5"/>
      </w:pPr>
      <w:r>
        <w:t>Modesty is heart focused, there is m</w:t>
      </w:r>
      <w:r w:rsidR="009A64B7">
        <w:t>any applicable passages</w:t>
      </w:r>
      <w:r>
        <w:t xml:space="preserve"> on the subject, but few box checking passages</w:t>
      </w:r>
    </w:p>
    <w:p w14:paraId="11DC1830" w14:textId="77777777" w:rsidR="00E46F0B" w:rsidRDefault="002C1825" w:rsidP="002C1825">
      <w:pPr>
        <w:pStyle w:val="Level6"/>
      </w:pPr>
      <w:r>
        <w:t xml:space="preserve">God could certainly have told us exactly how to dress, but </w:t>
      </w:r>
    </w:p>
    <w:p w14:paraId="71E9D78B" w14:textId="6B267837" w:rsidR="002C1825" w:rsidRDefault="00E46F0B" w:rsidP="002C1825">
      <w:pPr>
        <w:pStyle w:val="Level6"/>
      </w:pPr>
      <w:r>
        <w:t xml:space="preserve">Just as </w:t>
      </w:r>
      <w:r w:rsidR="002C1825">
        <w:t xml:space="preserve">Christ </w:t>
      </w:r>
      <w:r>
        <w:t>explained why he spoke in parables (Matthew 13:10-</w:t>
      </w:r>
      <w:r w:rsidR="0009488E">
        <w:t xml:space="preserve">17) this method of setting expectations makes </w:t>
      </w:r>
      <w:r w:rsidR="00994E70">
        <w:t xml:space="preserve">us </w:t>
      </w:r>
      <w:r w:rsidR="0009488E">
        <w:t>work harder</w:t>
      </w:r>
      <w:r w:rsidR="005A3BE8">
        <w:t xml:space="preserve">, </w:t>
      </w:r>
      <w:r w:rsidR="005F47C0">
        <w:t xml:space="preserve">we </w:t>
      </w:r>
      <w:r w:rsidR="00CE4D50">
        <w:t>must</w:t>
      </w:r>
      <w:r w:rsidR="005A3BE8">
        <w:t xml:space="preserve"> want it</w:t>
      </w:r>
      <w:r w:rsidR="00CE4D50">
        <w:t xml:space="preserve">—a right </w:t>
      </w:r>
      <w:r w:rsidR="005A3BE8">
        <w:t>heart</w:t>
      </w:r>
    </w:p>
    <w:p w14:paraId="2A13645F" w14:textId="648D3B9C" w:rsidR="0009488E" w:rsidRDefault="0094773D" w:rsidP="005A11E6">
      <w:pPr>
        <w:pStyle w:val="Level5"/>
      </w:pPr>
      <w:r>
        <w:t xml:space="preserve">[slide] </w:t>
      </w:r>
      <w:r w:rsidR="005A11E6">
        <w:t>Ephesians 6:5-6</w:t>
      </w:r>
      <w:r w:rsidR="00170D3B">
        <w:br/>
      </w:r>
      <w:r w:rsidR="00E91591">
        <w:t>“</w:t>
      </w:r>
      <w:r w:rsidR="00E91591" w:rsidRPr="00E91591">
        <w:t>Bondservants, obey your earthly masters with fear and trembling, with a sincere heart, as you would Christ, not by the way of eye-service, as people-pleasers, but as bondservants of Christ, doing the will of God from the heart,</w:t>
      </w:r>
      <w:r w:rsidR="00CE4D50">
        <w:t xml:space="preserve"> </w:t>
      </w:r>
      <w:r w:rsidR="00E91591">
        <w:t>…”</w:t>
      </w:r>
    </w:p>
    <w:p w14:paraId="27C5553C" w14:textId="77777777" w:rsidR="00F44D90" w:rsidRDefault="00F44D90" w:rsidP="00F44D90">
      <w:pPr>
        <w:pStyle w:val="Level6"/>
      </w:pPr>
      <w:r>
        <w:t>Can’t I be a box checker</w:t>
      </w:r>
    </w:p>
    <w:p w14:paraId="5863B69D" w14:textId="00D8F98C" w:rsidR="00F44D90" w:rsidRDefault="00F44D90" w:rsidP="00F44D90">
      <w:pPr>
        <w:pStyle w:val="Level6"/>
      </w:pPr>
      <w:r>
        <w:t>N</w:t>
      </w:r>
      <w:r w:rsidR="00903C49">
        <w:t>o</w:t>
      </w:r>
      <w:r>
        <w:t>! From the heart</w:t>
      </w:r>
    </w:p>
    <w:p w14:paraId="7EE7A52B" w14:textId="68C38676" w:rsidR="002C1825" w:rsidRDefault="0094773D" w:rsidP="00C5621D">
      <w:pPr>
        <w:pStyle w:val="Level5"/>
      </w:pPr>
      <w:r>
        <w:t xml:space="preserve">[slide] </w:t>
      </w:r>
      <w:r w:rsidR="00C5621D">
        <w:t>2 Corinthians 9:7</w:t>
      </w:r>
      <w:r w:rsidR="00C5621D">
        <w:br/>
      </w:r>
      <w:r w:rsidR="00F95BDD">
        <w:t>“</w:t>
      </w:r>
      <w:r w:rsidR="00F95BDD" w:rsidRPr="00F95BDD">
        <w:t>Each one must give as he has decided in his heart, not reluctantly or under compulsion, for God loves a cheerful giver.</w:t>
      </w:r>
      <w:r w:rsidR="00F95BDD">
        <w:t>”</w:t>
      </w:r>
    </w:p>
    <w:p w14:paraId="33241CC1" w14:textId="77777777" w:rsidR="00F95BDD" w:rsidRDefault="00F95BDD" w:rsidP="00233672">
      <w:pPr>
        <w:pStyle w:val="Level6"/>
      </w:pPr>
      <w:r>
        <w:t>Cheerful giver</w:t>
      </w:r>
    </w:p>
    <w:p w14:paraId="0B6FDFD3" w14:textId="77777777" w:rsidR="00F95BDD" w:rsidRDefault="00F95BDD" w:rsidP="00233672">
      <w:pPr>
        <w:pStyle w:val="Level6"/>
      </w:pPr>
      <w:r>
        <w:t>But how much?</w:t>
      </w:r>
    </w:p>
    <w:p w14:paraId="11567F89" w14:textId="77777777" w:rsidR="00347BE8" w:rsidRDefault="00347BE8" w:rsidP="00347BE8">
      <w:pPr>
        <w:pStyle w:val="Level7"/>
      </w:pPr>
      <w:r>
        <w:t>Buying something, how much do you think it is worth? – Hard right?</w:t>
      </w:r>
    </w:p>
    <w:p w14:paraId="5DEA4E9C" w14:textId="77777777" w:rsidR="00F95BDD" w:rsidRDefault="00F95BDD" w:rsidP="00233672">
      <w:pPr>
        <w:pStyle w:val="Level7"/>
      </w:pPr>
      <w:r>
        <w:t>OT 10% tithe</w:t>
      </w:r>
    </w:p>
    <w:p w14:paraId="4D54E7A0" w14:textId="443B1B5F" w:rsidR="006C1228" w:rsidRDefault="00FC0A45" w:rsidP="00233672">
      <w:pPr>
        <w:pStyle w:val="Level7"/>
      </w:pPr>
      <w:r>
        <w:t>“</w:t>
      </w:r>
      <w:r w:rsidR="00233672" w:rsidRPr="00233672">
        <w:t>as he has decided in his heart</w:t>
      </w:r>
      <w:r w:rsidR="00700010">
        <w:t>”</w:t>
      </w:r>
    </w:p>
    <w:p w14:paraId="397295D1" w14:textId="13FA7ACF" w:rsidR="00F95BDD" w:rsidRDefault="0094773D" w:rsidP="001C1B1B">
      <w:pPr>
        <w:pStyle w:val="Level5"/>
      </w:pPr>
      <w:r>
        <w:t xml:space="preserve">[slide] </w:t>
      </w:r>
      <w:r w:rsidR="00C33CB0">
        <w:t>Luke 10:25-</w:t>
      </w:r>
      <w:r w:rsidR="00740C99">
        <w:t>37 – The Parable of the Good Samaritan</w:t>
      </w:r>
    </w:p>
    <w:p w14:paraId="37A3CF45" w14:textId="77777777" w:rsidR="00504125" w:rsidRDefault="00504125" w:rsidP="001C1B1B">
      <w:pPr>
        <w:pStyle w:val="Level6"/>
      </w:pPr>
      <w:r>
        <w:t>Is this here so that all Christians should be sitting on side of road looking for victims of robbery left for dead?</w:t>
      </w:r>
    </w:p>
    <w:p w14:paraId="79D57D22" w14:textId="77777777" w:rsidR="00C86C0D" w:rsidRDefault="00504125" w:rsidP="001C1B1B">
      <w:pPr>
        <w:pStyle w:val="Level6"/>
      </w:pPr>
      <w:r>
        <w:t xml:space="preserve">No! </w:t>
      </w:r>
      <w:r w:rsidR="001733E4">
        <w:t>I</w:t>
      </w:r>
      <w:r>
        <w:t>t’s a principle taught</w:t>
      </w:r>
      <w:r w:rsidR="00C86C0D">
        <w:t>.</w:t>
      </w:r>
    </w:p>
    <w:p w14:paraId="09C39C59" w14:textId="5AAEF3C2" w:rsidR="000C2C77" w:rsidRDefault="00C86C0D" w:rsidP="00C86C0D">
      <w:pPr>
        <w:pStyle w:val="Level7"/>
      </w:pPr>
      <w:r>
        <w:t>W</w:t>
      </w:r>
      <w:r w:rsidR="00504125">
        <w:t>e understand that</w:t>
      </w:r>
    </w:p>
    <w:p w14:paraId="22536183" w14:textId="2E1A6F4F" w:rsidR="00504125" w:rsidRDefault="000C2C77" w:rsidP="000C2C77">
      <w:pPr>
        <w:pStyle w:val="Level7"/>
      </w:pPr>
      <w:r>
        <w:t>Principle</w:t>
      </w:r>
      <w:r w:rsidR="00F6101F">
        <w:t>s</w:t>
      </w:r>
      <w:r>
        <w:t>: Showing Love</w:t>
      </w:r>
      <w:r w:rsidR="00F6101F">
        <w:t>, Compassion, and Selflessness</w:t>
      </w:r>
      <w:r w:rsidR="00504125">
        <w:t xml:space="preserve"> (</w:t>
      </w:r>
      <w:r w:rsidR="003C7CE3">
        <w:t>principle</w:t>
      </w:r>
      <w:r w:rsidR="00F6101F">
        <w:t>s</w:t>
      </w:r>
      <w:r w:rsidR="003C7CE3">
        <w:t xml:space="preserve"> true</w:t>
      </w:r>
      <w:r w:rsidR="00504125">
        <w:t xml:space="preserve"> under OT)</w:t>
      </w:r>
    </w:p>
    <w:p w14:paraId="3A32154F" w14:textId="701DD173" w:rsidR="00504125" w:rsidRDefault="00067325" w:rsidP="001C1B1B">
      <w:pPr>
        <w:pStyle w:val="Level5"/>
      </w:pPr>
      <w:r>
        <w:lastRenderedPageBreak/>
        <w:t xml:space="preserve">[slide] </w:t>
      </w:r>
      <w:r w:rsidR="00D80E86">
        <w:t>Romans 14:14 – Conscience plays a role in being acceptable before God</w:t>
      </w:r>
      <w:r w:rsidR="00335878">
        <w:br/>
        <w:t>“</w:t>
      </w:r>
      <w:r w:rsidR="00335878" w:rsidRPr="00335878">
        <w:t>I know and am persuaded in the Lord Jesus that nothing is unclean in itself, but it is unclean for anyone who thinks it unclean.</w:t>
      </w:r>
      <w:r w:rsidR="00335878">
        <w:t>”</w:t>
      </w:r>
    </w:p>
    <w:p w14:paraId="042EC1B7" w14:textId="0FF63140" w:rsidR="00C9650C" w:rsidRDefault="00C9650C" w:rsidP="00C9650C">
      <w:pPr>
        <w:pStyle w:val="Level6"/>
      </w:pPr>
      <w:r>
        <w:t>Perhaps there is an article of clothing that is fine</w:t>
      </w:r>
    </w:p>
    <w:p w14:paraId="1E4EE2DC" w14:textId="1CF490AB" w:rsidR="00C9650C" w:rsidRDefault="00C9650C" w:rsidP="00C9650C">
      <w:pPr>
        <w:pStyle w:val="Level6"/>
      </w:pPr>
      <w:r>
        <w:t>But your conscience convicts you otherwise</w:t>
      </w:r>
      <w:r w:rsidR="000B525E">
        <w:t>—</w:t>
      </w:r>
      <w:r w:rsidR="007D7D9C">
        <w:t>choose</w:t>
      </w:r>
      <w:r w:rsidR="0031210F">
        <w:t xml:space="preserve"> something else, don’t</w:t>
      </w:r>
      <w:r w:rsidR="000B525E">
        <w:t xml:space="preserve"> wear it!</w:t>
      </w:r>
    </w:p>
    <w:p w14:paraId="5425139D" w14:textId="5EC5771D" w:rsidR="00440C9A" w:rsidRDefault="00440C9A" w:rsidP="00440C9A">
      <w:pPr>
        <w:pStyle w:val="Level5"/>
      </w:pPr>
      <w:r>
        <w:t xml:space="preserve">Principle taught applications </w:t>
      </w:r>
      <w:r w:rsidR="00727AAC">
        <w:t>requires struggle</w:t>
      </w:r>
    </w:p>
    <w:p w14:paraId="7D23DA12" w14:textId="497AAFA2" w:rsidR="00727AAC" w:rsidRDefault="00CF27E6" w:rsidP="00727AAC">
      <w:pPr>
        <w:pStyle w:val="Level6"/>
      </w:pPr>
      <w:r>
        <w:t>Yes,</w:t>
      </w:r>
      <w:r w:rsidR="00727AAC">
        <w:t xml:space="preserve"> they are harder</w:t>
      </w:r>
    </w:p>
    <w:p w14:paraId="0C3A208D" w14:textId="7711E893" w:rsidR="00727AAC" w:rsidRDefault="00727AAC" w:rsidP="00727AAC">
      <w:pPr>
        <w:pStyle w:val="Level6"/>
      </w:pPr>
      <w:r>
        <w:t>Some may disagree with locations of line, fit</w:t>
      </w:r>
      <w:r w:rsidR="005C49F8">
        <w:t xml:space="preserve"> (tight), transparency, etc.</w:t>
      </w:r>
    </w:p>
    <w:p w14:paraId="771F2066" w14:textId="5194354C" w:rsidR="005C49F8" w:rsidRDefault="005C49F8" w:rsidP="00727AAC">
      <w:pPr>
        <w:pStyle w:val="Level6"/>
      </w:pPr>
      <w:r>
        <w:t xml:space="preserve">But in all, </w:t>
      </w:r>
      <w:r w:rsidR="00CF27E6">
        <w:t xml:space="preserve">does your struggle, your application, show you are devoted to </w:t>
      </w:r>
      <w:r w:rsidR="00005990">
        <w:t>God</w:t>
      </w:r>
      <w:r w:rsidR="00CF27E6">
        <w:t xml:space="preserve"> or devoted to fitting in with the world?</w:t>
      </w:r>
    </w:p>
    <w:p w14:paraId="2AD09031" w14:textId="15D069AC" w:rsidR="009F3DF4" w:rsidRDefault="000A49BE" w:rsidP="009F3DF4">
      <w:pPr>
        <w:pStyle w:val="Level1"/>
      </w:pPr>
      <w:r>
        <w:t xml:space="preserve">[slide] </w:t>
      </w:r>
      <w:r w:rsidR="009A5214">
        <w:t xml:space="preserve">Applications / </w:t>
      </w:r>
      <w:r w:rsidR="009F3DF4">
        <w:t>Conclusion</w:t>
      </w:r>
    </w:p>
    <w:p w14:paraId="3B5F1AE1" w14:textId="17045C73" w:rsidR="00472F1C" w:rsidRDefault="003721A7" w:rsidP="00BB0E44">
      <w:pPr>
        <w:pStyle w:val="Level5"/>
      </w:pPr>
      <w:r>
        <w:t>Let’s consider some basic truths:</w:t>
      </w:r>
    </w:p>
    <w:p w14:paraId="2CEABA50" w14:textId="77777777" w:rsidR="003721A7" w:rsidRPr="00417C31" w:rsidRDefault="003721A7" w:rsidP="003721A7">
      <w:pPr>
        <w:pStyle w:val="Level6"/>
      </w:pPr>
      <w:r>
        <w:t xml:space="preserve">[slide] </w:t>
      </w:r>
      <w:r w:rsidRPr="00417C31">
        <w:t>Modest, there is immodest</w:t>
      </w:r>
    </w:p>
    <w:p w14:paraId="43FA5678" w14:textId="77777777" w:rsidR="003721A7" w:rsidRPr="00417C31" w:rsidRDefault="003721A7" w:rsidP="003721A7">
      <w:pPr>
        <w:pStyle w:val="Level6"/>
      </w:pPr>
      <w:r>
        <w:t xml:space="preserve">[slide] </w:t>
      </w:r>
      <w:r w:rsidRPr="00417C31">
        <w:t>Costly attire, there is cheap attire</w:t>
      </w:r>
    </w:p>
    <w:p w14:paraId="75D41767" w14:textId="77777777" w:rsidR="003721A7" w:rsidRPr="00417C31" w:rsidRDefault="003721A7" w:rsidP="003721A7">
      <w:pPr>
        <w:pStyle w:val="Level6"/>
      </w:pPr>
      <w:r>
        <w:t xml:space="preserve">[slide] </w:t>
      </w:r>
      <w:r w:rsidRPr="00417C31">
        <w:t>Clothes that profess godliness, there are clothes that profess worldliness</w:t>
      </w:r>
    </w:p>
    <w:p w14:paraId="6492B424" w14:textId="77777777" w:rsidR="003721A7" w:rsidRPr="00417C31" w:rsidRDefault="003721A7" w:rsidP="003721A7">
      <w:pPr>
        <w:pStyle w:val="Level6"/>
      </w:pPr>
      <w:r>
        <w:t xml:space="preserve">[slide] </w:t>
      </w:r>
      <w:r w:rsidRPr="00417C31">
        <w:t>A way God wants you to dress, then there is a way He doesn’t want you to dress</w:t>
      </w:r>
    </w:p>
    <w:p w14:paraId="6B15AE4E" w14:textId="77777777" w:rsidR="003721A7" w:rsidRDefault="003721A7" w:rsidP="003721A7">
      <w:pPr>
        <w:pStyle w:val="Level5"/>
      </w:pPr>
      <w:r>
        <w:t>God is not fine with whatever</w:t>
      </w:r>
    </w:p>
    <w:p w14:paraId="58CE4B4C" w14:textId="791BD248" w:rsidR="00BB0E44" w:rsidRPr="00CA37BB" w:rsidRDefault="00BB0E44" w:rsidP="00BB0E44">
      <w:pPr>
        <w:pStyle w:val="Level5"/>
      </w:pPr>
      <w:r w:rsidRPr="00CA37BB">
        <w:t>Without instruction from God</w:t>
      </w:r>
    </w:p>
    <w:p w14:paraId="7D2B8A75" w14:textId="77777777" w:rsidR="00BB0E44" w:rsidRPr="00CA37BB" w:rsidRDefault="00BB0E44" w:rsidP="00BB0E44">
      <w:pPr>
        <w:pStyle w:val="Level6"/>
      </w:pPr>
      <w:r w:rsidRPr="00CA37BB">
        <w:t>We will use our own internal compass to make judgements</w:t>
      </w:r>
    </w:p>
    <w:p w14:paraId="0A6BA145" w14:textId="77777777" w:rsidR="00BB0E44" w:rsidRPr="00CA37BB" w:rsidRDefault="00BB0E44" w:rsidP="00BB0E44">
      <w:pPr>
        <w:pStyle w:val="Level6"/>
      </w:pPr>
      <w:r w:rsidRPr="00CA37BB">
        <w:t>We would measure ourselves against standards that we set or society sets for us</w:t>
      </w:r>
    </w:p>
    <w:p w14:paraId="5E1683CB" w14:textId="77777777" w:rsidR="00BB0E44" w:rsidRPr="00CA37BB" w:rsidRDefault="00BB0E44" w:rsidP="00BB0E44">
      <w:pPr>
        <w:pStyle w:val="Level7"/>
      </w:pPr>
      <w:r w:rsidRPr="00CA37BB">
        <w:t xml:space="preserve">We will be living by a standard of the world and </w:t>
      </w:r>
    </w:p>
    <w:p w14:paraId="20CAF7A3" w14:textId="77777777" w:rsidR="00BB0E44" w:rsidRPr="00CA37BB" w:rsidRDefault="00BB0E44" w:rsidP="00BB0E44">
      <w:pPr>
        <w:pStyle w:val="Level7"/>
      </w:pPr>
      <w:r w:rsidRPr="00CA37BB">
        <w:t>At our best we could obtain the prize of being just like the world</w:t>
      </w:r>
    </w:p>
    <w:p w14:paraId="258AE97B" w14:textId="37612AFC" w:rsidR="00BB0E44" w:rsidRDefault="00BB0E44" w:rsidP="00BB0E44">
      <w:pPr>
        <w:pStyle w:val="Level5"/>
      </w:pPr>
      <w:r>
        <w:t xml:space="preserve">With instruction from </w:t>
      </w:r>
      <w:r w:rsidR="00F15C95">
        <w:t>God,</w:t>
      </w:r>
      <w:r>
        <w:t xml:space="preserve"> we can instead look</w:t>
      </w:r>
      <w:r w:rsidR="00A301DC">
        <w:t xml:space="preserve"> and be</w:t>
      </w:r>
      <w:r>
        <w:t xml:space="preserve"> like Jesus</w:t>
      </w:r>
    </w:p>
    <w:p w14:paraId="197DC9D8" w14:textId="1660C117" w:rsidR="009F3DF4" w:rsidRDefault="00A301DC" w:rsidP="009F3DF4">
      <w:pPr>
        <w:pStyle w:val="Level5"/>
      </w:pPr>
      <w:r>
        <w:t>Did Jesus ever dress in such a way as to cause:</w:t>
      </w:r>
    </w:p>
    <w:p w14:paraId="584CB0E6" w14:textId="3A205F93" w:rsidR="00A301DC" w:rsidRDefault="008F7000" w:rsidP="00A301DC">
      <w:pPr>
        <w:pStyle w:val="Level6"/>
      </w:pPr>
      <w:r>
        <w:t xml:space="preserve">Attraction to his physical body? </w:t>
      </w:r>
      <w:r w:rsidR="00A301DC">
        <w:t>Lust</w:t>
      </w:r>
      <w:r>
        <w:t>?</w:t>
      </w:r>
    </w:p>
    <w:p w14:paraId="5C2449DE" w14:textId="28800724" w:rsidR="009C4326" w:rsidRDefault="009C4326" w:rsidP="009C4326">
      <w:pPr>
        <w:pStyle w:val="Level7"/>
      </w:pPr>
      <w:r>
        <w:t xml:space="preserve">It is true </w:t>
      </w:r>
      <w:r w:rsidR="00574B8B">
        <w:t>WOMEN</w:t>
      </w:r>
      <w:r>
        <w:t xml:space="preserve"> can</w:t>
      </w:r>
      <w:r w:rsidR="00083A7A">
        <w:t xml:space="preserve"> lust </w:t>
      </w:r>
      <w:r w:rsidR="00D27940">
        <w:t xml:space="preserve">for or be enticed by </w:t>
      </w:r>
      <w:r w:rsidR="00083A7A">
        <w:t>MEN</w:t>
      </w:r>
    </w:p>
    <w:p w14:paraId="169C9B4F" w14:textId="2F8B4667" w:rsidR="009C4326" w:rsidRDefault="00083A7A" w:rsidP="009C4326">
      <w:pPr>
        <w:pStyle w:val="Level7"/>
      </w:pPr>
      <w:r>
        <w:t>Consider</w:t>
      </w:r>
      <w:r w:rsidR="00E12653">
        <w:t xml:space="preserve"> Potiphar’s wife (Genesis 39)</w:t>
      </w:r>
    </w:p>
    <w:p w14:paraId="0378677D" w14:textId="1D76BDA4" w:rsidR="00AA4315" w:rsidRDefault="00AA4315" w:rsidP="009C4326">
      <w:pPr>
        <w:pStyle w:val="Level7"/>
      </w:pPr>
      <w:r>
        <w:lastRenderedPageBreak/>
        <w:t>Consider Exodus 22:16 “And if a man entice a virgin that is not betrothed</w:t>
      </w:r>
      <w:r w:rsidR="000A58D8">
        <w:t xml:space="preserve">, and lie with her, </w:t>
      </w:r>
      <w:r>
        <w:t>…”</w:t>
      </w:r>
    </w:p>
    <w:p w14:paraId="7566707F" w14:textId="264A528D" w:rsidR="00C877D3" w:rsidRDefault="002F38BA" w:rsidP="009C4326">
      <w:pPr>
        <w:pStyle w:val="Level7"/>
      </w:pPr>
      <w:r>
        <w:t>D</w:t>
      </w:r>
      <w:r w:rsidR="00C877D3">
        <w:t>o not miss the</w:t>
      </w:r>
      <w:r>
        <w:t xml:space="preserve"> more obvious appl</w:t>
      </w:r>
      <w:r w:rsidR="00C877D3">
        <w:t xml:space="preserve">ication of a </w:t>
      </w:r>
      <w:r w:rsidR="00203389">
        <w:t>woman enticing a man</w:t>
      </w:r>
      <w:r w:rsidR="00413376">
        <w:t xml:space="preserve"> (AI images</w:t>
      </w:r>
      <w:r w:rsidR="005877D3">
        <w:t>, ESPN, FOX News, etc.)</w:t>
      </w:r>
    </w:p>
    <w:p w14:paraId="037750BA" w14:textId="227EDFD3" w:rsidR="0066332E" w:rsidRDefault="00D1672B" w:rsidP="0066332E">
      <w:pPr>
        <w:pStyle w:val="Level6"/>
      </w:pPr>
      <w:r>
        <w:t>Bring glory to himself (apart from God)?</w:t>
      </w:r>
    </w:p>
    <w:p w14:paraId="2FA60404" w14:textId="4A7775EF" w:rsidR="00D1672B" w:rsidRDefault="001731AE" w:rsidP="00CB1E76">
      <w:pPr>
        <w:pStyle w:val="Level7"/>
      </w:pPr>
      <w:r>
        <w:t>Isaiah 53:2</w:t>
      </w:r>
      <w:r w:rsidR="00F918B4">
        <w:t xml:space="preserve"> “…no form or majesty that we should look at him, and no beauty that we should desire him.”</w:t>
      </w:r>
    </w:p>
    <w:p w14:paraId="2B57B3C4" w14:textId="498AEA4F" w:rsidR="00156E72" w:rsidRDefault="00F918B4" w:rsidP="00A3294E">
      <w:pPr>
        <w:pStyle w:val="Level7"/>
      </w:pPr>
      <w:r>
        <w:t xml:space="preserve">I </w:t>
      </w:r>
      <w:r w:rsidR="00AF0D8F">
        <w:t xml:space="preserve">interpret this to mean his look was neither so grand </w:t>
      </w:r>
      <w:r w:rsidR="00774992">
        <w:t>nor so pi</w:t>
      </w:r>
      <w:r w:rsidR="004C6C02">
        <w:t xml:space="preserve">tiful that </w:t>
      </w:r>
      <w:r w:rsidR="001C6E08">
        <w:t xml:space="preserve">we </w:t>
      </w:r>
      <w:r w:rsidR="00CB5965">
        <w:t xml:space="preserve">desire to </w:t>
      </w:r>
      <w:r w:rsidR="001C6E08">
        <w:t xml:space="preserve">see Him </w:t>
      </w:r>
      <w:r w:rsidR="00CB5965">
        <w:t xml:space="preserve">for </w:t>
      </w:r>
      <w:r w:rsidR="004C6C02">
        <w:t>his look</w:t>
      </w:r>
    </w:p>
    <w:p w14:paraId="2FED8C55" w14:textId="5CA6A5B6" w:rsidR="00B92987" w:rsidRDefault="004C1CAF" w:rsidP="00D53A82">
      <w:pPr>
        <w:pStyle w:val="Level5"/>
      </w:pPr>
      <w:r>
        <w:t xml:space="preserve">[slide] </w:t>
      </w:r>
      <w:r w:rsidR="00CF6690">
        <w:t>Romans 12:1-2</w:t>
      </w:r>
      <w:r w:rsidR="003D3560">
        <w:br/>
        <w:t>“</w:t>
      </w:r>
      <w:r w:rsidR="003D3560" w:rsidRPr="003D3560">
        <w:t>I appeal to you therefore, brothers, by the mercies of God, to present your bodies as a living sacrifice, holy and acceptable to God, which is your spiritual worship. Do not be conformed to this world, but be transformed by the renewal of your mind, that by testing you may discern what is the will of God, what is good and acceptable and perfect.</w:t>
      </w:r>
      <w:r w:rsidR="003D3560">
        <w:t>”</w:t>
      </w:r>
    </w:p>
    <w:p w14:paraId="55BD2B4C" w14:textId="455788DF" w:rsidR="00866CA0" w:rsidRDefault="00CE11CA" w:rsidP="00502FE8">
      <w:pPr>
        <w:pStyle w:val="Level6"/>
      </w:pPr>
      <w:r>
        <w:t>When you con</w:t>
      </w:r>
      <w:r w:rsidR="00FE5CA3">
        <w:t>sider what Jesus did for us, w</w:t>
      </w:r>
      <w:r w:rsidR="00866CA0" w:rsidRPr="00472482">
        <w:t>e should be ready and willing to make whatever sacrifice require</w:t>
      </w:r>
      <w:r>
        <w:t>d to be more like Jesus</w:t>
      </w:r>
    </w:p>
    <w:p w14:paraId="7C166780" w14:textId="19BD3172" w:rsidR="00CE11CA" w:rsidRDefault="00C227A2" w:rsidP="00C227A2">
      <w:pPr>
        <w:pStyle w:val="Level7"/>
      </w:pPr>
      <w:r w:rsidRPr="00085C09">
        <w:t>How can I most honor God in what I am doing?</w:t>
      </w:r>
    </w:p>
    <w:p w14:paraId="32826B35" w14:textId="5F928864" w:rsidR="0036651A" w:rsidRDefault="0036651A" w:rsidP="00C227A2">
      <w:pPr>
        <w:pStyle w:val="Level7"/>
      </w:pPr>
      <w:r w:rsidRPr="00085C09">
        <w:t>How can I selflessly serve others in what I’m doing?</w:t>
      </w:r>
    </w:p>
    <w:p w14:paraId="5FCF3FF6" w14:textId="77777777" w:rsidR="007A292C" w:rsidRDefault="0036651A" w:rsidP="0036651A">
      <w:pPr>
        <w:pStyle w:val="Level6"/>
      </w:pPr>
      <w:r w:rsidRPr="00085C09">
        <w:t>If the question</w:t>
      </w:r>
      <w:r w:rsidR="007A292C">
        <w:t>s</w:t>
      </w:r>
      <w:r w:rsidRPr="00085C09">
        <w:t xml:space="preserve"> we ask ourselves </w:t>
      </w:r>
      <w:r w:rsidR="007A292C">
        <w:t>are:</w:t>
      </w:r>
    </w:p>
    <w:p w14:paraId="7DEA25EE" w14:textId="77777777" w:rsidR="007A292C" w:rsidRDefault="0036651A" w:rsidP="007A292C">
      <w:pPr>
        <w:pStyle w:val="Level7"/>
      </w:pPr>
      <w:r w:rsidRPr="00085C09">
        <w:t xml:space="preserve">“How much is too much? or </w:t>
      </w:r>
    </w:p>
    <w:p w14:paraId="680AFB6A" w14:textId="77777777" w:rsidR="007A292C" w:rsidRDefault="007A292C" w:rsidP="007A292C">
      <w:pPr>
        <w:pStyle w:val="Level7"/>
      </w:pPr>
      <w:r>
        <w:t>“</w:t>
      </w:r>
      <w:r w:rsidR="0036651A" w:rsidRPr="00085C09">
        <w:t xml:space="preserve">What can I get away with?” </w:t>
      </w:r>
    </w:p>
    <w:p w14:paraId="486E3204" w14:textId="6C4D39D5" w:rsidR="0036651A" w:rsidRDefault="007A292C" w:rsidP="007A292C">
      <w:pPr>
        <w:pStyle w:val="Level6"/>
      </w:pPr>
      <w:r>
        <w:t>T</w:t>
      </w:r>
      <w:r w:rsidR="0036651A" w:rsidRPr="00085C09">
        <w:t>hen we’ve already lost the battle in our hearts.</w:t>
      </w:r>
    </w:p>
    <w:p w14:paraId="100A8548" w14:textId="015DCE48" w:rsidR="00502FE8" w:rsidRDefault="00502FE8" w:rsidP="00866CA0">
      <w:pPr>
        <w:pStyle w:val="Level5"/>
      </w:pPr>
      <w:r>
        <w:t xml:space="preserve">I asked you to capture your emotions at the beginning of the sermon, do they </w:t>
      </w:r>
      <w:r w:rsidR="00AD034C">
        <w:t>reveal</w:t>
      </w:r>
      <w:r>
        <w:t xml:space="preserve"> a need to work in this </w:t>
      </w:r>
      <w:r w:rsidR="00866CA0">
        <w:t>area of your heart?</w:t>
      </w:r>
    </w:p>
    <w:p w14:paraId="59CB88B0" w14:textId="1B6A12CF" w:rsidR="000847B8" w:rsidRDefault="000847B8" w:rsidP="00866CA0">
      <w:pPr>
        <w:pStyle w:val="Level5"/>
      </w:pPr>
      <w:r>
        <w:t xml:space="preserve">I realize I have not given you any real lines or wear this, not this </w:t>
      </w:r>
      <w:r w:rsidR="00753125">
        <w:t>type of</w:t>
      </w:r>
      <w:r>
        <w:t xml:space="preserve"> help</w:t>
      </w:r>
    </w:p>
    <w:p w14:paraId="60938119" w14:textId="048524F4" w:rsidR="000847B8" w:rsidRDefault="00370E85" w:rsidP="000847B8">
      <w:pPr>
        <w:pStyle w:val="Level6"/>
      </w:pPr>
      <w:r>
        <w:t xml:space="preserve">Is there anyone here </w:t>
      </w:r>
      <w:r w:rsidR="00250799">
        <w:t>whose vessel is filled with</w:t>
      </w:r>
      <w:r>
        <w:t xml:space="preserve"> the Holy Spirit</w:t>
      </w:r>
      <w:r w:rsidR="00A52DDC">
        <w:t>?</w:t>
      </w:r>
    </w:p>
    <w:p w14:paraId="7FCA8CF7" w14:textId="67B46701" w:rsidR="00A52DDC" w:rsidRDefault="00A52DDC" w:rsidP="000847B8">
      <w:pPr>
        <w:pStyle w:val="Level6"/>
      </w:pPr>
      <w:r>
        <w:t xml:space="preserve">Can you humbly ask that person for </w:t>
      </w:r>
      <w:r w:rsidR="005F0787">
        <w:t>advice/help</w:t>
      </w:r>
      <w:r w:rsidR="00A703FC">
        <w:t xml:space="preserve"> </w:t>
      </w:r>
      <w:r w:rsidR="00117F28">
        <w:t>and/</w:t>
      </w:r>
      <w:r w:rsidR="00A703FC">
        <w:t xml:space="preserve">or accept </w:t>
      </w:r>
      <w:r w:rsidR="00117F28">
        <w:t>instructions</w:t>
      </w:r>
      <w:r w:rsidR="00A703FC">
        <w:t xml:space="preserve"> when given</w:t>
      </w:r>
      <w:r w:rsidR="005F0787">
        <w:t>?</w:t>
      </w:r>
      <w:r w:rsidR="00A703FC">
        <w:t xml:space="preserve"> </w:t>
      </w:r>
      <w:r w:rsidR="005F0787">
        <w:br/>
      </w:r>
      <w:r w:rsidR="00A703FC">
        <w:t>(Titus 2)</w:t>
      </w:r>
    </w:p>
    <w:p w14:paraId="3065C2C5" w14:textId="49F194EA" w:rsidR="00BE447C" w:rsidRPr="009910E7" w:rsidRDefault="0077539F" w:rsidP="003F4BD3">
      <w:pPr>
        <w:pStyle w:val="Level4"/>
      </w:pPr>
      <w:r>
        <w:t>20</w:t>
      </w:r>
      <w:r w:rsidR="006D19D3">
        <w:t>24</w:t>
      </w:r>
      <w:r w:rsidR="003F4BD3">
        <w:t>/</w:t>
      </w:r>
      <w:r>
        <w:t>0</w:t>
      </w:r>
      <w:r w:rsidR="006D19D3">
        <w:t>4</w:t>
      </w:r>
      <w:r w:rsidR="003F4BD3">
        <w:t>/</w:t>
      </w:r>
      <w:r w:rsidR="006D19D3">
        <w:t>07</w:t>
      </w:r>
      <w:r w:rsidR="003F4BD3">
        <w:tab/>
      </w:r>
      <w:r w:rsidR="004D4047">
        <w:t xml:space="preserve">Church w/ </w:t>
      </w:r>
      <w:r w:rsidR="003F4BD3">
        <w:t>PowerPoint</w:t>
      </w:r>
    </w:p>
    <w:sectPr w:rsidR="00BE447C" w:rsidRPr="009910E7" w:rsidSect="00C737D2">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FD081E" w14:textId="77777777" w:rsidR="00C737D2" w:rsidRDefault="00C737D2">
      <w:r>
        <w:separator/>
      </w:r>
    </w:p>
  </w:endnote>
  <w:endnote w:type="continuationSeparator" w:id="0">
    <w:p w14:paraId="76D56C7E" w14:textId="77777777" w:rsidR="00C737D2" w:rsidRDefault="00C7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8F9E1" w14:textId="0C8C5810" w:rsidR="00AD16F5" w:rsidRPr="006F2FB6" w:rsidRDefault="001105D7">
    <w:pPr>
      <w:pStyle w:val="Footer"/>
    </w:pPr>
    <w:r>
      <w:rPr>
        <w:bCs/>
        <w:smallCaps/>
        <w:szCs w:val="22"/>
      </w:rPr>
      <w:fldChar w:fldCharType="begin"/>
    </w:r>
    <w:r>
      <w:rPr>
        <w:bCs/>
        <w:smallCaps/>
        <w:szCs w:val="22"/>
      </w:rPr>
      <w:instrText xml:space="preserve"> REF _Ref475201224 \h </w:instrText>
    </w:r>
    <w:r>
      <w:rPr>
        <w:bCs/>
        <w:smallCaps/>
        <w:szCs w:val="22"/>
      </w:rPr>
    </w:r>
    <w:r>
      <w:rPr>
        <w:bCs/>
        <w:smallCaps/>
        <w:szCs w:val="22"/>
      </w:rPr>
      <w:fldChar w:fldCharType="separate"/>
    </w:r>
    <w:r w:rsidR="00454F2E">
      <w:t>Modesty</w:t>
    </w:r>
    <w:r>
      <w:rPr>
        <w:bCs/>
        <w:smallCaps/>
        <w:szCs w:val="22"/>
      </w:rPr>
      <w:fldChar w:fldCharType="end"/>
    </w:r>
    <w:r w:rsidR="00AD16F5" w:rsidRPr="006F2FB6">
      <w:rPr>
        <w:bCs/>
        <w:smallCaps/>
        <w:szCs w:val="22"/>
      </w:rPr>
      <w:tab/>
    </w:r>
    <w:r w:rsidR="00AD16F5" w:rsidRPr="006F2FB6">
      <w:rPr>
        <w:smallCaps/>
        <w:szCs w:val="22"/>
      </w:rPr>
      <w:tab/>
    </w:r>
    <w:r w:rsidR="00AD16F5" w:rsidRPr="006F2FB6">
      <w:t xml:space="preserve">Page </w:t>
    </w:r>
    <w:r w:rsidR="00A01642" w:rsidRPr="006F2FB6">
      <w:fldChar w:fldCharType="begin"/>
    </w:r>
    <w:r w:rsidR="00AD16F5" w:rsidRPr="006F2FB6">
      <w:instrText xml:space="preserve"> PAGE </w:instrText>
    </w:r>
    <w:r w:rsidR="00A01642" w:rsidRPr="006F2FB6">
      <w:fldChar w:fldCharType="separate"/>
    </w:r>
    <w:r>
      <w:rPr>
        <w:noProof/>
      </w:rPr>
      <w:t>1</w:t>
    </w:r>
    <w:r w:rsidR="00A01642" w:rsidRPr="006F2FB6">
      <w:fldChar w:fldCharType="end"/>
    </w:r>
    <w:r w:rsidR="00AD16F5" w:rsidRPr="006F2FB6">
      <w:t xml:space="preserve"> of </w:t>
    </w:r>
    <w:r w:rsidR="00A01642" w:rsidRPr="006F2FB6">
      <w:fldChar w:fldCharType="begin"/>
    </w:r>
    <w:r w:rsidR="00AD16F5" w:rsidRPr="006F2FB6">
      <w:instrText xml:space="preserve"> NUMPAGES </w:instrText>
    </w:r>
    <w:r w:rsidR="00A01642" w:rsidRPr="006F2FB6">
      <w:fldChar w:fldCharType="separate"/>
    </w:r>
    <w:r>
      <w:rPr>
        <w:noProof/>
      </w:rPr>
      <w:t>1</w:t>
    </w:r>
    <w:r w:rsidR="00A01642" w:rsidRPr="006F2FB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FA6DD5" w14:textId="77777777" w:rsidR="00C737D2" w:rsidRDefault="00C737D2">
      <w:r>
        <w:separator/>
      </w:r>
    </w:p>
  </w:footnote>
  <w:footnote w:type="continuationSeparator" w:id="0">
    <w:p w14:paraId="3553B72D" w14:textId="77777777" w:rsidR="00C737D2" w:rsidRDefault="00C73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96C4B"/>
    <w:multiLevelType w:val="multilevel"/>
    <w:tmpl w:val="19DA14C6"/>
    <w:numStyleLink w:val="SOPOutline"/>
  </w:abstractNum>
  <w:abstractNum w:abstractNumId="1" w15:restartNumberingAfterBreak="0">
    <w:nsid w:val="1D4816FA"/>
    <w:multiLevelType w:val="multilevel"/>
    <w:tmpl w:val="10F8577A"/>
    <w:lvl w:ilvl="0">
      <w:start w:val="1"/>
      <w:numFmt w:val="upperRoman"/>
      <w:lvlText w:val="%1."/>
      <w:lvlJc w:val="left"/>
      <w:pPr>
        <w:tabs>
          <w:tab w:val="num" w:pos="360"/>
        </w:tabs>
        <w:ind w:left="0" w:firstLine="0"/>
      </w:pPr>
      <w:rPr>
        <w:rFonts w:hint="default"/>
      </w:rPr>
    </w:lvl>
    <w:lvl w:ilvl="1">
      <w:start w:val="1"/>
      <w:numFmt w:val="upperRoman"/>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bullet"/>
      <w:lvlText w:val=""/>
      <w:lvlJc w:val="left"/>
      <w:pPr>
        <w:tabs>
          <w:tab w:val="num" w:pos="3240"/>
        </w:tabs>
        <w:ind w:left="2880" w:firstLine="0"/>
      </w:pPr>
      <w:rPr>
        <w:rFonts w:ascii="Symbol" w:hAnsi="Symbol" w:hint="default"/>
        <w:color w:val="auto"/>
      </w:rPr>
    </w:lvl>
    <w:lvl w:ilvl="5">
      <w:start w:val="1"/>
      <w:numFmt w:val="bullet"/>
      <w:lvlText w:val=""/>
      <w:lvlJc w:val="left"/>
      <w:pPr>
        <w:tabs>
          <w:tab w:val="num" w:pos="3960"/>
        </w:tabs>
        <w:ind w:left="3600" w:firstLine="0"/>
      </w:pPr>
      <w:rPr>
        <w:rFonts w:ascii="Symbol" w:hAnsi="Symbol" w:hint="default"/>
        <w:color w:val="auto"/>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20E532FC"/>
    <w:multiLevelType w:val="multilevel"/>
    <w:tmpl w:val="5C94FE9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5]"/>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lvlText w:val="%9NOTE"/>
      <w:lvlJc w:val="left"/>
      <w:pPr>
        <w:tabs>
          <w:tab w:val="num" w:pos="720"/>
        </w:tabs>
        <w:ind w:left="2160" w:hanging="1440"/>
      </w:pPr>
      <w:rPr>
        <w:rFonts w:ascii="Arial" w:hAnsi="Aria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C865E11"/>
    <w:multiLevelType w:val="multilevel"/>
    <w:tmpl w:val="2B62C150"/>
    <w:lvl w:ilvl="0">
      <w:start w:val="1"/>
      <w:numFmt w:val="decimal"/>
      <w:pStyle w:val="Level1"/>
      <w:lvlText w:val="%1"/>
      <w:lvlJc w:val="right"/>
      <w:pPr>
        <w:tabs>
          <w:tab w:val="num" w:pos="720"/>
        </w:tabs>
        <w:ind w:left="0" w:hanging="360"/>
      </w:pPr>
      <w:rPr>
        <w:rFonts w:asciiTheme="minorHAnsi" w:hAnsiTheme="minorHAnsi"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right"/>
      <w:pPr>
        <w:tabs>
          <w:tab w:val="num" w:pos="720"/>
        </w:tabs>
        <w:ind w:left="0" w:hanging="360"/>
      </w:pPr>
      <w:rPr>
        <w:rFonts w:asciiTheme="minorHAnsi" w:hAnsiTheme="minorHAnsi"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right"/>
      <w:pPr>
        <w:tabs>
          <w:tab w:val="num" w:pos="720"/>
        </w:tabs>
        <w:ind w:left="0" w:hanging="360"/>
      </w:pPr>
      <w:rPr>
        <w:rFonts w:asciiTheme="minorHAnsi" w:hAnsiTheme="minorHAnsi"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pStyle w:val="NOT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pStyle w:val="Level5"/>
      <w:lvlText w:val="[%5]"/>
      <w:lvlJc w:val="left"/>
      <w:pPr>
        <w:tabs>
          <w:tab w:val="num" w:pos="360"/>
        </w:tabs>
        <w:ind w:left="360" w:hanging="360"/>
      </w:pPr>
      <w:rPr>
        <w:rFonts w:asciiTheme="minorHAnsi" w:hAnsiTheme="minorHAnsi"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vel6"/>
      <w:lvlText w:val="[%6]"/>
      <w:lvlJc w:val="left"/>
      <w:pPr>
        <w:tabs>
          <w:tab w:val="num" w:pos="720"/>
        </w:tabs>
        <w:ind w:left="720" w:hanging="360"/>
      </w:pPr>
      <w:rPr>
        <w:rFonts w:asciiTheme="minorHAnsi" w:hAnsiTheme="minorHAnsi"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vel7"/>
      <w:lvlText w:val="[%7]"/>
      <w:lvlJc w:val="left"/>
      <w:pPr>
        <w:tabs>
          <w:tab w:val="num" w:pos="1080"/>
        </w:tabs>
        <w:ind w:left="1080" w:hanging="360"/>
      </w:pPr>
      <w:rPr>
        <w:rFonts w:asciiTheme="minorHAnsi" w:hAnsiTheme="minorHAnsi"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Level8"/>
      <w:lvlText w:val=""/>
      <w:lvlJc w:val="left"/>
      <w:pPr>
        <w:tabs>
          <w:tab w:val="num" w:pos="1440"/>
        </w:tabs>
        <w:ind w:left="1440" w:hanging="36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bullet"/>
      <w:pStyle w:val="Level9"/>
      <w:lvlText w:val=""/>
      <w:lvlJc w:val="left"/>
      <w:pPr>
        <w:tabs>
          <w:tab w:val="num" w:pos="1800"/>
        </w:tabs>
        <w:ind w:left="1800" w:hanging="360"/>
      </w:pPr>
      <w:rPr>
        <w:rFonts w:ascii="Symbol" w:hAnsi="Symbo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BD21B56"/>
    <w:multiLevelType w:val="multilevel"/>
    <w:tmpl w:val="7436BC0A"/>
    <w:styleLink w:val="ActionStepOutline"/>
    <w:lvl w:ilvl="0">
      <w:start w:val="1"/>
      <w:numFmt w:val="decimal"/>
      <w:lvlText w:val="[%1]"/>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2160" w:hanging="72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2880" w:hanging="72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880"/>
        </w:tabs>
        <w:ind w:left="2880" w:hanging="720"/>
      </w:pPr>
      <w:rPr>
        <w:rFonts w:ascii="Symbol" w:hAnsi="Symbo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3600"/>
        </w:tabs>
        <w:ind w:left="3600" w:hanging="720"/>
      </w:pPr>
      <w:rPr>
        <w:rFonts w:ascii="Symbol" w:hAnsi="Symbo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E"/>
      <w:lvlJc w:val="left"/>
      <w:pPr>
        <w:tabs>
          <w:tab w:val="num" w:pos="2160"/>
        </w:tabs>
        <w:ind w:left="2160" w:hanging="144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suff w:val="nothing"/>
      <w:lvlText w:val=""/>
      <w:lvlJc w:val="left"/>
      <w:pPr>
        <w:ind w:left="0" w:firstLine="0"/>
      </w:pPr>
      <w:rPr>
        <w:rFonts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1714E9D"/>
    <w:multiLevelType w:val="multilevel"/>
    <w:tmpl w:val="19DA14C6"/>
    <w:styleLink w:val="SOPOutline"/>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5]"/>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lvlText w:val="%9NOTE"/>
      <w:lvlJc w:val="left"/>
      <w:pPr>
        <w:tabs>
          <w:tab w:val="num" w:pos="720"/>
        </w:tabs>
        <w:ind w:left="2160" w:hanging="1440"/>
      </w:pPr>
      <w:rPr>
        <w:rFonts w:ascii="Arial" w:hAnsi="Aria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CBC1741"/>
    <w:multiLevelType w:val="multilevel"/>
    <w:tmpl w:val="5C94FE9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5]"/>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lvlText w:val="%9NOTE"/>
      <w:lvlJc w:val="left"/>
      <w:pPr>
        <w:tabs>
          <w:tab w:val="num" w:pos="720"/>
        </w:tabs>
        <w:ind w:left="2160" w:hanging="1440"/>
      </w:pPr>
      <w:rPr>
        <w:rFonts w:ascii="Arial" w:hAnsi="Aria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0EF196A"/>
    <w:multiLevelType w:val="hybridMultilevel"/>
    <w:tmpl w:val="4CCA508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571D3CB0"/>
    <w:multiLevelType w:val="hybridMultilevel"/>
    <w:tmpl w:val="D744DE7A"/>
    <w:lvl w:ilvl="0" w:tplc="634A6E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F54E22"/>
    <w:multiLevelType w:val="multilevel"/>
    <w:tmpl w:val="C1E292E4"/>
    <w:styleLink w:val="PreLimOutline"/>
    <w:lvl w:ilvl="0">
      <w:start w:val="1"/>
      <w:numFmt w:val="upperLetter"/>
      <w:lvlText w:val="%1."/>
      <w:lvlJc w:val="left"/>
      <w:pPr>
        <w:tabs>
          <w:tab w:val="num" w:pos="1440"/>
        </w:tabs>
        <w:ind w:left="144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A7A3E9B"/>
    <w:multiLevelType w:val="multilevel"/>
    <w:tmpl w:val="ABCA0464"/>
    <w:styleLink w:val="AOPOUtline"/>
    <w:lvl w:ilvl="0">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NOTE"/>
      <w:lvlJc w:val="left"/>
      <w:pPr>
        <w:tabs>
          <w:tab w:val="num" w:pos="2160"/>
        </w:tabs>
        <w:ind w:left="2160" w:hanging="144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88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880"/>
        </w:tabs>
        <w:ind w:left="2880" w:hanging="720"/>
      </w:pPr>
      <w:rPr>
        <w:rFonts w:ascii="Symbol" w:hAnsi="Symbo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bullet"/>
      <w:lvlText w:val=""/>
      <w:lvlJc w:val="left"/>
      <w:pPr>
        <w:tabs>
          <w:tab w:val="num" w:pos="3600"/>
        </w:tabs>
        <w:ind w:left="3600" w:hanging="720"/>
      </w:pPr>
      <w:rPr>
        <w:rFonts w:ascii="Symbol" w:hAnsi="Symbo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D3051D9"/>
    <w:multiLevelType w:val="multilevel"/>
    <w:tmpl w:val="5C94FE9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5]"/>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lvlText w:val="%9NOTE"/>
      <w:lvlJc w:val="left"/>
      <w:pPr>
        <w:tabs>
          <w:tab w:val="num" w:pos="720"/>
        </w:tabs>
        <w:ind w:left="2160" w:hanging="1440"/>
      </w:pPr>
      <w:rPr>
        <w:rFonts w:ascii="Arial" w:hAnsi="Aria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0723420"/>
    <w:multiLevelType w:val="multilevel"/>
    <w:tmpl w:val="19DA14C6"/>
    <w:numStyleLink w:val="SOPOutline"/>
  </w:abstractNum>
  <w:num w:numId="1" w16cid:durableId="904681826">
    <w:abstractNumId w:val="1"/>
  </w:num>
  <w:num w:numId="2" w16cid:durableId="597835187">
    <w:abstractNumId w:val="1"/>
  </w:num>
  <w:num w:numId="3" w16cid:durableId="35935211">
    <w:abstractNumId w:val="1"/>
  </w:num>
  <w:num w:numId="4" w16cid:durableId="1902053583">
    <w:abstractNumId w:val="1"/>
  </w:num>
  <w:num w:numId="5" w16cid:durableId="1458335602">
    <w:abstractNumId w:val="1"/>
  </w:num>
  <w:num w:numId="6" w16cid:durableId="1796171395">
    <w:abstractNumId w:val="1"/>
  </w:num>
  <w:num w:numId="7" w16cid:durableId="1171018849">
    <w:abstractNumId w:val="8"/>
  </w:num>
  <w:num w:numId="8" w16cid:durableId="1520587612">
    <w:abstractNumId w:val="5"/>
  </w:num>
  <w:num w:numId="9" w16cid:durableId="1451706711">
    <w:abstractNumId w:val="10"/>
  </w:num>
  <w:num w:numId="10" w16cid:durableId="1625848438">
    <w:abstractNumId w:val="4"/>
  </w:num>
  <w:num w:numId="11" w16cid:durableId="1439180555">
    <w:abstractNumId w:val="5"/>
  </w:num>
  <w:num w:numId="12" w16cid:durableId="25639632">
    <w:abstractNumId w:val="12"/>
  </w:num>
  <w:num w:numId="13" w16cid:durableId="1054084102">
    <w:abstractNumId w:val="5"/>
  </w:num>
  <w:num w:numId="14" w16cid:durableId="76290361">
    <w:abstractNumId w:val="5"/>
  </w:num>
  <w:num w:numId="15" w16cid:durableId="552276400">
    <w:abstractNumId w:val="5"/>
  </w:num>
  <w:num w:numId="16" w16cid:durableId="709497865">
    <w:abstractNumId w:val="9"/>
  </w:num>
  <w:num w:numId="17" w16cid:durableId="1654093566">
    <w:abstractNumId w:val="9"/>
  </w:num>
  <w:num w:numId="18" w16cid:durableId="548493699">
    <w:abstractNumId w:val="0"/>
  </w:num>
  <w:num w:numId="19" w16cid:durableId="523633882">
    <w:abstractNumId w:val="5"/>
  </w:num>
  <w:num w:numId="20" w16cid:durableId="1724865419">
    <w:abstractNumId w:val="5"/>
  </w:num>
  <w:num w:numId="21" w16cid:durableId="1615593959">
    <w:abstractNumId w:val="5"/>
  </w:num>
  <w:num w:numId="22" w16cid:durableId="305941968">
    <w:abstractNumId w:val="5"/>
  </w:num>
  <w:num w:numId="23" w16cid:durableId="1766462970">
    <w:abstractNumId w:val="5"/>
  </w:num>
  <w:num w:numId="24" w16cid:durableId="2146922113">
    <w:abstractNumId w:val="5"/>
  </w:num>
  <w:num w:numId="25" w16cid:durableId="219829698">
    <w:abstractNumId w:val="5"/>
  </w:num>
  <w:num w:numId="26" w16cid:durableId="696352032">
    <w:abstractNumId w:val="5"/>
  </w:num>
  <w:num w:numId="27" w16cid:durableId="1607686881">
    <w:abstractNumId w:val="3"/>
  </w:num>
  <w:num w:numId="28" w16cid:durableId="2121873074">
    <w:abstractNumId w:val="3"/>
  </w:num>
  <w:num w:numId="29" w16cid:durableId="200559474">
    <w:abstractNumId w:val="2"/>
  </w:num>
  <w:num w:numId="30" w16cid:durableId="312222746">
    <w:abstractNumId w:val="11"/>
  </w:num>
  <w:num w:numId="31" w16cid:durableId="2114936521">
    <w:abstractNumId w:val="6"/>
  </w:num>
  <w:num w:numId="32" w16cid:durableId="2800379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3" w16cid:durableId="1824924779">
    <w:abstractNumId w:val="7"/>
  </w:num>
  <w:num w:numId="34" w16cid:durableId="6663299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5" w16cid:durableId="19457289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6" w16cid:durableId="1587573071">
    <w:abstractNumId w:val="3"/>
  </w:num>
  <w:num w:numId="37" w16cid:durableId="544876513">
    <w:abstractNumId w:val="3"/>
  </w:num>
  <w:num w:numId="38" w16cid:durableId="20056210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9" w16cid:durableId="19954479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40" w16cid:durableId="19994606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2B7"/>
    <w:rsid w:val="00005990"/>
    <w:rsid w:val="00006890"/>
    <w:rsid w:val="00006F33"/>
    <w:rsid w:val="00011792"/>
    <w:rsid w:val="00016B52"/>
    <w:rsid w:val="0002096D"/>
    <w:rsid w:val="00025767"/>
    <w:rsid w:val="000273A5"/>
    <w:rsid w:val="00035E3C"/>
    <w:rsid w:val="00035E84"/>
    <w:rsid w:val="0004145B"/>
    <w:rsid w:val="00042AC6"/>
    <w:rsid w:val="00047957"/>
    <w:rsid w:val="00050340"/>
    <w:rsid w:val="00052B08"/>
    <w:rsid w:val="0006492C"/>
    <w:rsid w:val="00067325"/>
    <w:rsid w:val="00076B5B"/>
    <w:rsid w:val="0007773E"/>
    <w:rsid w:val="00077F89"/>
    <w:rsid w:val="00081F84"/>
    <w:rsid w:val="00082B31"/>
    <w:rsid w:val="00083A7A"/>
    <w:rsid w:val="000847B8"/>
    <w:rsid w:val="00085C09"/>
    <w:rsid w:val="000914AD"/>
    <w:rsid w:val="0009198B"/>
    <w:rsid w:val="0009488E"/>
    <w:rsid w:val="0009639B"/>
    <w:rsid w:val="000A3161"/>
    <w:rsid w:val="000A3FAF"/>
    <w:rsid w:val="000A49BE"/>
    <w:rsid w:val="000A563C"/>
    <w:rsid w:val="000A58D8"/>
    <w:rsid w:val="000A69E5"/>
    <w:rsid w:val="000B3D28"/>
    <w:rsid w:val="000B525E"/>
    <w:rsid w:val="000B5CDC"/>
    <w:rsid w:val="000C2C77"/>
    <w:rsid w:val="000F4DEE"/>
    <w:rsid w:val="00101A60"/>
    <w:rsid w:val="00101B11"/>
    <w:rsid w:val="00102338"/>
    <w:rsid w:val="001027DF"/>
    <w:rsid w:val="001048D4"/>
    <w:rsid w:val="001105D7"/>
    <w:rsid w:val="0011149F"/>
    <w:rsid w:val="00111A4B"/>
    <w:rsid w:val="00117F28"/>
    <w:rsid w:val="001204C2"/>
    <w:rsid w:val="00122857"/>
    <w:rsid w:val="00125196"/>
    <w:rsid w:val="00132B6F"/>
    <w:rsid w:val="0014213C"/>
    <w:rsid w:val="00144ADC"/>
    <w:rsid w:val="001520DA"/>
    <w:rsid w:val="00156E72"/>
    <w:rsid w:val="00157A5C"/>
    <w:rsid w:val="001622CE"/>
    <w:rsid w:val="00162BE3"/>
    <w:rsid w:val="00170D3B"/>
    <w:rsid w:val="001731AE"/>
    <w:rsid w:val="001733E4"/>
    <w:rsid w:val="00174B7B"/>
    <w:rsid w:val="0017548A"/>
    <w:rsid w:val="00180A9F"/>
    <w:rsid w:val="00181242"/>
    <w:rsid w:val="0018711A"/>
    <w:rsid w:val="001901D8"/>
    <w:rsid w:val="00194E72"/>
    <w:rsid w:val="001955B2"/>
    <w:rsid w:val="00195704"/>
    <w:rsid w:val="00195F3E"/>
    <w:rsid w:val="00196940"/>
    <w:rsid w:val="0019754B"/>
    <w:rsid w:val="001A2C98"/>
    <w:rsid w:val="001A3082"/>
    <w:rsid w:val="001B21E1"/>
    <w:rsid w:val="001B32A4"/>
    <w:rsid w:val="001B4FE3"/>
    <w:rsid w:val="001B73A1"/>
    <w:rsid w:val="001C1B1B"/>
    <w:rsid w:val="001C6E08"/>
    <w:rsid w:val="001D50E6"/>
    <w:rsid w:val="001E69A9"/>
    <w:rsid w:val="001E6CAE"/>
    <w:rsid w:val="001F54F1"/>
    <w:rsid w:val="002021AD"/>
    <w:rsid w:val="00203389"/>
    <w:rsid w:val="00207C8B"/>
    <w:rsid w:val="002172BB"/>
    <w:rsid w:val="00223DF4"/>
    <w:rsid w:val="00225695"/>
    <w:rsid w:val="0022746B"/>
    <w:rsid w:val="00233672"/>
    <w:rsid w:val="00235037"/>
    <w:rsid w:val="00235F28"/>
    <w:rsid w:val="002364AD"/>
    <w:rsid w:val="002447FE"/>
    <w:rsid w:val="00246D59"/>
    <w:rsid w:val="00250799"/>
    <w:rsid w:val="00250BC9"/>
    <w:rsid w:val="00254DE0"/>
    <w:rsid w:val="0025778F"/>
    <w:rsid w:val="00263667"/>
    <w:rsid w:val="00267902"/>
    <w:rsid w:val="00273F78"/>
    <w:rsid w:val="002756C2"/>
    <w:rsid w:val="00286A91"/>
    <w:rsid w:val="0028727B"/>
    <w:rsid w:val="002A3F7E"/>
    <w:rsid w:val="002B0FA7"/>
    <w:rsid w:val="002B3991"/>
    <w:rsid w:val="002B405D"/>
    <w:rsid w:val="002B4235"/>
    <w:rsid w:val="002C1825"/>
    <w:rsid w:val="002C3262"/>
    <w:rsid w:val="002C392E"/>
    <w:rsid w:val="002D248E"/>
    <w:rsid w:val="002D3FF8"/>
    <w:rsid w:val="002D5AFB"/>
    <w:rsid w:val="002D6ABF"/>
    <w:rsid w:val="002E0407"/>
    <w:rsid w:val="002E1854"/>
    <w:rsid w:val="002E1FE3"/>
    <w:rsid w:val="002E3455"/>
    <w:rsid w:val="002E5310"/>
    <w:rsid w:val="002E5DE3"/>
    <w:rsid w:val="002E74CA"/>
    <w:rsid w:val="002F38BA"/>
    <w:rsid w:val="002F781F"/>
    <w:rsid w:val="00302171"/>
    <w:rsid w:val="00303B67"/>
    <w:rsid w:val="0031210F"/>
    <w:rsid w:val="003123F4"/>
    <w:rsid w:val="00313BB2"/>
    <w:rsid w:val="00315D0E"/>
    <w:rsid w:val="00317CD4"/>
    <w:rsid w:val="00321781"/>
    <w:rsid w:val="00334396"/>
    <w:rsid w:val="00335878"/>
    <w:rsid w:val="00337249"/>
    <w:rsid w:val="0034575B"/>
    <w:rsid w:val="0034597B"/>
    <w:rsid w:val="00347BE8"/>
    <w:rsid w:val="003513C8"/>
    <w:rsid w:val="00355C14"/>
    <w:rsid w:val="003607FB"/>
    <w:rsid w:val="003620F0"/>
    <w:rsid w:val="0036651A"/>
    <w:rsid w:val="00370E85"/>
    <w:rsid w:val="003721A7"/>
    <w:rsid w:val="00374F5E"/>
    <w:rsid w:val="00375C2B"/>
    <w:rsid w:val="00376989"/>
    <w:rsid w:val="00377E76"/>
    <w:rsid w:val="003822F4"/>
    <w:rsid w:val="00383084"/>
    <w:rsid w:val="00384E22"/>
    <w:rsid w:val="0039214B"/>
    <w:rsid w:val="00392DCB"/>
    <w:rsid w:val="00394C71"/>
    <w:rsid w:val="00395E78"/>
    <w:rsid w:val="003A2DC7"/>
    <w:rsid w:val="003A319A"/>
    <w:rsid w:val="003A4DA7"/>
    <w:rsid w:val="003A65A1"/>
    <w:rsid w:val="003B0328"/>
    <w:rsid w:val="003B7FC9"/>
    <w:rsid w:val="003C0893"/>
    <w:rsid w:val="003C09FB"/>
    <w:rsid w:val="003C10BC"/>
    <w:rsid w:val="003C2A92"/>
    <w:rsid w:val="003C3570"/>
    <w:rsid w:val="003C783E"/>
    <w:rsid w:val="003C7CE3"/>
    <w:rsid w:val="003D3560"/>
    <w:rsid w:val="003D3909"/>
    <w:rsid w:val="003D6D95"/>
    <w:rsid w:val="003E1A6A"/>
    <w:rsid w:val="003E20C8"/>
    <w:rsid w:val="003E227A"/>
    <w:rsid w:val="003E2DEA"/>
    <w:rsid w:val="003E36EF"/>
    <w:rsid w:val="003F0A3D"/>
    <w:rsid w:val="003F2589"/>
    <w:rsid w:val="003F379C"/>
    <w:rsid w:val="003F4B07"/>
    <w:rsid w:val="003F4BD3"/>
    <w:rsid w:val="003F5AAF"/>
    <w:rsid w:val="003F5DB7"/>
    <w:rsid w:val="003F7653"/>
    <w:rsid w:val="004065F9"/>
    <w:rsid w:val="00407A2B"/>
    <w:rsid w:val="00410FD4"/>
    <w:rsid w:val="00411C87"/>
    <w:rsid w:val="00413376"/>
    <w:rsid w:val="00417C31"/>
    <w:rsid w:val="00426BCC"/>
    <w:rsid w:val="0043103D"/>
    <w:rsid w:val="00432AE0"/>
    <w:rsid w:val="00434642"/>
    <w:rsid w:val="00440C9A"/>
    <w:rsid w:val="00443EF6"/>
    <w:rsid w:val="004464CD"/>
    <w:rsid w:val="00454F2E"/>
    <w:rsid w:val="004624C8"/>
    <w:rsid w:val="004630ED"/>
    <w:rsid w:val="004644D2"/>
    <w:rsid w:val="004659BD"/>
    <w:rsid w:val="00470160"/>
    <w:rsid w:val="00472466"/>
    <w:rsid w:val="00472482"/>
    <w:rsid w:val="00472F1C"/>
    <w:rsid w:val="00472FBD"/>
    <w:rsid w:val="00473F8F"/>
    <w:rsid w:val="004916D4"/>
    <w:rsid w:val="00493631"/>
    <w:rsid w:val="0049378E"/>
    <w:rsid w:val="00497233"/>
    <w:rsid w:val="004A25F9"/>
    <w:rsid w:val="004B1DAA"/>
    <w:rsid w:val="004B21FC"/>
    <w:rsid w:val="004B4B08"/>
    <w:rsid w:val="004B596B"/>
    <w:rsid w:val="004B7A5A"/>
    <w:rsid w:val="004C1CAF"/>
    <w:rsid w:val="004C6C02"/>
    <w:rsid w:val="004D1D74"/>
    <w:rsid w:val="004D2AED"/>
    <w:rsid w:val="004D4047"/>
    <w:rsid w:val="004E0174"/>
    <w:rsid w:val="004E3451"/>
    <w:rsid w:val="004E36CD"/>
    <w:rsid w:val="004E4DD2"/>
    <w:rsid w:val="004F4C42"/>
    <w:rsid w:val="004F4C4C"/>
    <w:rsid w:val="00500AE6"/>
    <w:rsid w:val="0050176F"/>
    <w:rsid w:val="0050268B"/>
    <w:rsid w:val="00502FE8"/>
    <w:rsid w:val="00504125"/>
    <w:rsid w:val="00506040"/>
    <w:rsid w:val="0051257D"/>
    <w:rsid w:val="0051353E"/>
    <w:rsid w:val="005232B7"/>
    <w:rsid w:val="0052709E"/>
    <w:rsid w:val="005279BA"/>
    <w:rsid w:val="005310EA"/>
    <w:rsid w:val="00531BBC"/>
    <w:rsid w:val="00533EF0"/>
    <w:rsid w:val="005367EE"/>
    <w:rsid w:val="005428BA"/>
    <w:rsid w:val="00547C38"/>
    <w:rsid w:val="005512AD"/>
    <w:rsid w:val="00553616"/>
    <w:rsid w:val="0055372D"/>
    <w:rsid w:val="005568CF"/>
    <w:rsid w:val="00556A5C"/>
    <w:rsid w:val="00561874"/>
    <w:rsid w:val="00562F6A"/>
    <w:rsid w:val="00570408"/>
    <w:rsid w:val="005715B5"/>
    <w:rsid w:val="00574B8B"/>
    <w:rsid w:val="00576A4F"/>
    <w:rsid w:val="0057717D"/>
    <w:rsid w:val="0058036A"/>
    <w:rsid w:val="005826DD"/>
    <w:rsid w:val="005826ED"/>
    <w:rsid w:val="0058657E"/>
    <w:rsid w:val="00587594"/>
    <w:rsid w:val="005877D3"/>
    <w:rsid w:val="00592C40"/>
    <w:rsid w:val="00597431"/>
    <w:rsid w:val="005A11E6"/>
    <w:rsid w:val="005A12A7"/>
    <w:rsid w:val="005A1FFB"/>
    <w:rsid w:val="005A3B22"/>
    <w:rsid w:val="005A3BE8"/>
    <w:rsid w:val="005B0049"/>
    <w:rsid w:val="005B2B4A"/>
    <w:rsid w:val="005B2EF0"/>
    <w:rsid w:val="005B4500"/>
    <w:rsid w:val="005B6169"/>
    <w:rsid w:val="005C178E"/>
    <w:rsid w:val="005C32CD"/>
    <w:rsid w:val="005C49F8"/>
    <w:rsid w:val="005D0A28"/>
    <w:rsid w:val="005D13ED"/>
    <w:rsid w:val="005D1FC0"/>
    <w:rsid w:val="005E4096"/>
    <w:rsid w:val="005F0787"/>
    <w:rsid w:val="005F14AC"/>
    <w:rsid w:val="005F417B"/>
    <w:rsid w:val="005F47C0"/>
    <w:rsid w:val="005F4B56"/>
    <w:rsid w:val="005F4FCE"/>
    <w:rsid w:val="005F66D2"/>
    <w:rsid w:val="005F6A12"/>
    <w:rsid w:val="005F792A"/>
    <w:rsid w:val="0060099D"/>
    <w:rsid w:val="006169ED"/>
    <w:rsid w:val="00616DBE"/>
    <w:rsid w:val="0061709B"/>
    <w:rsid w:val="0062188B"/>
    <w:rsid w:val="00625BA5"/>
    <w:rsid w:val="00632898"/>
    <w:rsid w:val="006329E2"/>
    <w:rsid w:val="00643082"/>
    <w:rsid w:val="0064370A"/>
    <w:rsid w:val="006470FC"/>
    <w:rsid w:val="006532D4"/>
    <w:rsid w:val="006549A1"/>
    <w:rsid w:val="0065507C"/>
    <w:rsid w:val="0065574D"/>
    <w:rsid w:val="00656E29"/>
    <w:rsid w:val="0066332E"/>
    <w:rsid w:val="0066766A"/>
    <w:rsid w:val="00673BF1"/>
    <w:rsid w:val="00675CBE"/>
    <w:rsid w:val="0067795D"/>
    <w:rsid w:val="00677A56"/>
    <w:rsid w:val="0068279A"/>
    <w:rsid w:val="0068305B"/>
    <w:rsid w:val="00684B23"/>
    <w:rsid w:val="0068533C"/>
    <w:rsid w:val="006855E3"/>
    <w:rsid w:val="00685774"/>
    <w:rsid w:val="006862C1"/>
    <w:rsid w:val="0069063C"/>
    <w:rsid w:val="006922F5"/>
    <w:rsid w:val="00692919"/>
    <w:rsid w:val="00693ADB"/>
    <w:rsid w:val="00693AE3"/>
    <w:rsid w:val="00693F2E"/>
    <w:rsid w:val="006A2E17"/>
    <w:rsid w:val="006A3EFE"/>
    <w:rsid w:val="006A7FA7"/>
    <w:rsid w:val="006B3C6B"/>
    <w:rsid w:val="006B67BC"/>
    <w:rsid w:val="006B6B46"/>
    <w:rsid w:val="006C1228"/>
    <w:rsid w:val="006C28CC"/>
    <w:rsid w:val="006C64B0"/>
    <w:rsid w:val="006C7E84"/>
    <w:rsid w:val="006D00BE"/>
    <w:rsid w:val="006D19D3"/>
    <w:rsid w:val="006D2DD2"/>
    <w:rsid w:val="006D6978"/>
    <w:rsid w:val="006E2BEA"/>
    <w:rsid w:val="006E59A4"/>
    <w:rsid w:val="006E7E8A"/>
    <w:rsid w:val="006F2FB6"/>
    <w:rsid w:val="006F3E3E"/>
    <w:rsid w:val="006F5478"/>
    <w:rsid w:val="006F5D23"/>
    <w:rsid w:val="00700010"/>
    <w:rsid w:val="0070086E"/>
    <w:rsid w:val="0070332E"/>
    <w:rsid w:val="00703C4E"/>
    <w:rsid w:val="00707D96"/>
    <w:rsid w:val="00714D2E"/>
    <w:rsid w:val="00725E97"/>
    <w:rsid w:val="00727AAC"/>
    <w:rsid w:val="00740C99"/>
    <w:rsid w:val="00744FC0"/>
    <w:rsid w:val="0075068A"/>
    <w:rsid w:val="00752FBA"/>
    <w:rsid w:val="00753125"/>
    <w:rsid w:val="00753E10"/>
    <w:rsid w:val="007555E8"/>
    <w:rsid w:val="00763964"/>
    <w:rsid w:val="0077161C"/>
    <w:rsid w:val="00773BDE"/>
    <w:rsid w:val="00774169"/>
    <w:rsid w:val="007742EA"/>
    <w:rsid w:val="00774992"/>
    <w:rsid w:val="0077539F"/>
    <w:rsid w:val="00781051"/>
    <w:rsid w:val="00782567"/>
    <w:rsid w:val="00784B9D"/>
    <w:rsid w:val="0079107F"/>
    <w:rsid w:val="00791ECF"/>
    <w:rsid w:val="00794C93"/>
    <w:rsid w:val="00797A3E"/>
    <w:rsid w:val="007A04AE"/>
    <w:rsid w:val="007A2501"/>
    <w:rsid w:val="007A292C"/>
    <w:rsid w:val="007A45C7"/>
    <w:rsid w:val="007A5695"/>
    <w:rsid w:val="007A7725"/>
    <w:rsid w:val="007A791C"/>
    <w:rsid w:val="007A7E88"/>
    <w:rsid w:val="007B0A1E"/>
    <w:rsid w:val="007B16B3"/>
    <w:rsid w:val="007B2225"/>
    <w:rsid w:val="007B2E6A"/>
    <w:rsid w:val="007B5BE7"/>
    <w:rsid w:val="007C1FAC"/>
    <w:rsid w:val="007C58DB"/>
    <w:rsid w:val="007D06D8"/>
    <w:rsid w:val="007D2685"/>
    <w:rsid w:val="007D7D9C"/>
    <w:rsid w:val="007E024A"/>
    <w:rsid w:val="007E1CA2"/>
    <w:rsid w:val="007E2CF9"/>
    <w:rsid w:val="007E3C1A"/>
    <w:rsid w:val="007E4FAB"/>
    <w:rsid w:val="007E6BC2"/>
    <w:rsid w:val="007F0C1F"/>
    <w:rsid w:val="007F48A5"/>
    <w:rsid w:val="007F6161"/>
    <w:rsid w:val="0080072B"/>
    <w:rsid w:val="00803BF2"/>
    <w:rsid w:val="008045D4"/>
    <w:rsid w:val="00805706"/>
    <w:rsid w:val="00810B09"/>
    <w:rsid w:val="00811D66"/>
    <w:rsid w:val="00821614"/>
    <w:rsid w:val="0082187E"/>
    <w:rsid w:val="0082578A"/>
    <w:rsid w:val="00826A56"/>
    <w:rsid w:val="0083519B"/>
    <w:rsid w:val="008429E5"/>
    <w:rsid w:val="0084658D"/>
    <w:rsid w:val="00846703"/>
    <w:rsid w:val="0085082E"/>
    <w:rsid w:val="008531C4"/>
    <w:rsid w:val="008638F0"/>
    <w:rsid w:val="008643B3"/>
    <w:rsid w:val="00864D4D"/>
    <w:rsid w:val="00866CA0"/>
    <w:rsid w:val="00871E67"/>
    <w:rsid w:val="00873E73"/>
    <w:rsid w:val="008769AF"/>
    <w:rsid w:val="0088696F"/>
    <w:rsid w:val="00891A79"/>
    <w:rsid w:val="00895436"/>
    <w:rsid w:val="0089545D"/>
    <w:rsid w:val="00895739"/>
    <w:rsid w:val="008A264D"/>
    <w:rsid w:val="008A447C"/>
    <w:rsid w:val="008B4658"/>
    <w:rsid w:val="008B50CC"/>
    <w:rsid w:val="008B723F"/>
    <w:rsid w:val="008B7471"/>
    <w:rsid w:val="008C3D70"/>
    <w:rsid w:val="008C7B14"/>
    <w:rsid w:val="008D0347"/>
    <w:rsid w:val="008D0FA9"/>
    <w:rsid w:val="008D473A"/>
    <w:rsid w:val="008D49A3"/>
    <w:rsid w:val="008F0831"/>
    <w:rsid w:val="008F44FA"/>
    <w:rsid w:val="008F4E3D"/>
    <w:rsid w:val="008F68F9"/>
    <w:rsid w:val="008F6CB7"/>
    <w:rsid w:val="008F7000"/>
    <w:rsid w:val="00901066"/>
    <w:rsid w:val="0090294A"/>
    <w:rsid w:val="00902BE9"/>
    <w:rsid w:val="00903C49"/>
    <w:rsid w:val="00912B76"/>
    <w:rsid w:val="0091544F"/>
    <w:rsid w:val="00915C22"/>
    <w:rsid w:val="009168DB"/>
    <w:rsid w:val="00924C6B"/>
    <w:rsid w:val="00927A8D"/>
    <w:rsid w:val="00927C95"/>
    <w:rsid w:val="00932493"/>
    <w:rsid w:val="00932A4F"/>
    <w:rsid w:val="00933C7A"/>
    <w:rsid w:val="009359FF"/>
    <w:rsid w:val="0093625D"/>
    <w:rsid w:val="0093748B"/>
    <w:rsid w:val="00941B0E"/>
    <w:rsid w:val="00942EC0"/>
    <w:rsid w:val="009434DF"/>
    <w:rsid w:val="00944379"/>
    <w:rsid w:val="0094611D"/>
    <w:rsid w:val="00946A50"/>
    <w:rsid w:val="00947133"/>
    <w:rsid w:val="0094773D"/>
    <w:rsid w:val="00951271"/>
    <w:rsid w:val="009617B0"/>
    <w:rsid w:val="009635B2"/>
    <w:rsid w:val="00965A0D"/>
    <w:rsid w:val="00967A15"/>
    <w:rsid w:val="00974586"/>
    <w:rsid w:val="00975FF4"/>
    <w:rsid w:val="00976B2C"/>
    <w:rsid w:val="009771B6"/>
    <w:rsid w:val="00980D12"/>
    <w:rsid w:val="009817CF"/>
    <w:rsid w:val="0098261E"/>
    <w:rsid w:val="00982F97"/>
    <w:rsid w:val="00986409"/>
    <w:rsid w:val="009910E7"/>
    <w:rsid w:val="00994E70"/>
    <w:rsid w:val="009A2382"/>
    <w:rsid w:val="009A5214"/>
    <w:rsid w:val="009A64B7"/>
    <w:rsid w:val="009B0290"/>
    <w:rsid w:val="009B28BD"/>
    <w:rsid w:val="009C00DF"/>
    <w:rsid w:val="009C0556"/>
    <w:rsid w:val="009C4326"/>
    <w:rsid w:val="009D0035"/>
    <w:rsid w:val="009D18AB"/>
    <w:rsid w:val="009D432A"/>
    <w:rsid w:val="009D5F7B"/>
    <w:rsid w:val="009E0C36"/>
    <w:rsid w:val="009E1B8F"/>
    <w:rsid w:val="009E2815"/>
    <w:rsid w:val="009F074F"/>
    <w:rsid w:val="009F1086"/>
    <w:rsid w:val="009F3DF4"/>
    <w:rsid w:val="00A01642"/>
    <w:rsid w:val="00A12434"/>
    <w:rsid w:val="00A1323B"/>
    <w:rsid w:val="00A13D1E"/>
    <w:rsid w:val="00A1660B"/>
    <w:rsid w:val="00A2050A"/>
    <w:rsid w:val="00A20B7D"/>
    <w:rsid w:val="00A224D0"/>
    <w:rsid w:val="00A27A87"/>
    <w:rsid w:val="00A301DC"/>
    <w:rsid w:val="00A3294E"/>
    <w:rsid w:val="00A35C59"/>
    <w:rsid w:val="00A37115"/>
    <w:rsid w:val="00A4153E"/>
    <w:rsid w:val="00A42730"/>
    <w:rsid w:val="00A42787"/>
    <w:rsid w:val="00A435CD"/>
    <w:rsid w:val="00A507A5"/>
    <w:rsid w:val="00A52811"/>
    <w:rsid w:val="00A52DDC"/>
    <w:rsid w:val="00A60088"/>
    <w:rsid w:val="00A6597C"/>
    <w:rsid w:val="00A703FC"/>
    <w:rsid w:val="00A71B6F"/>
    <w:rsid w:val="00A8060F"/>
    <w:rsid w:val="00A84527"/>
    <w:rsid w:val="00A85B32"/>
    <w:rsid w:val="00A90599"/>
    <w:rsid w:val="00AA1F3E"/>
    <w:rsid w:val="00AA4315"/>
    <w:rsid w:val="00AB2A16"/>
    <w:rsid w:val="00AB49A7"/>
    <w:rsid w:val="00AC0440"/>
    <w:rsid w:val="00AC07C9"/>
    <w:rsid w:val="00AC32BD"/>
    <w:rsid w:val="00AC3C85"/>
    <w:rsid w:val="00AC4368"/>
    <w:rsid w:val="00AC5117"/>
    <w:rsid w:val="00AC5CBE"/>
    <w:rsid w:val="00AD034C"/>
    <w:rsid w:val="00AD16F5"/>
    <w:rsid w:val="00AD1FD0"/>
    <w:rsid w:val="00AE1B77"/>
    <w:rsid w:val="00AE4442"/>
    <w:rsid w:val="00AE7956"/>
    <w:rsid w:val="00AF0D8F"/>
    <w:rsid w:val="00AF5D2A"/>
    <w:rsid w:val="00AF7A76"/>
    <w:rsid w:val="00B00267"/>
    <w:rsid w:val="00B00B5B"/>
    <w:rsid w:val="00B03B90"/>
    <w:rsid w:val="00B057B3"/>
    <w:rsid w:val="00B1547A"/>
    <w:rsid w:val="00B17229"/>
    <w:rsid w:val="00B17A81"/>
    <w:rsid w:val="00B22AB3"/>
    <w:rsid w:val="00B336AB"/>
    <w:rsid w:val="00B33D45"/>
    <w:rsid w:val="00B361E3"/>
    <w:rsid w:val="00B3678D"/>
    <w:rsid w:val="00B41074"/>
    <w:rsid w:val="00B45DB5"/>
    <w:rsid w:val="00B47261"/>
    <w:rsid w:val="00B47AA2"/>
    <w:rsid w:val="00B52C3C"/>
    <w:rsid w:val="00B53EB1"/>
    <w:rsid w:val="00B54FCE"/>
    <w:rsid w:val="00B62E78"/>
    <w:rsid w:val="00B63486"/>
    <w:rsid w:val="00B66605"/>
    <w:rsid w:val="00B67FE8"/>
    <w:rsid w:val="00B73CA4"/>
    <w:rsid w:val="00B74C1D"/>
    <w:rsid w:val="00B87043"/>
    <w:rsid w:val="00B92987"/>
    <w:rsid w:val="00B92EB2"/>
    <w:rsid w:val="00B949F9"/>
    <w:rsid w:val="00BA1A0E"/>
    <w:rsid w:val="00BA1BAA"/>
    <w:rsid w:val="00BA2450"/>
    <w:rsid w:val="00BA4EAF"/>
    <w:rsid w:val="00BA563B"/>
    <w:rsid w:val="00BA79F3"/>
    <w:rsid w:val="00BA7C2C"/>
    <w:rsid w:val="00BB0E44"/>
    <w:rsid w:val="00BB219A"/>
    <w:rsid w:val="00BB2220"/>
    <w:rsid w:val="00BB4B1A"/>
    <w:rsid w:val="00BB7337"/>
    <w:rsid w:val="00BB759E"/>
    <w:rsid w:val="00BC61F9"/>
    <w:rsid w:val="00BD2DD6"/>
    <w:rsid w:val="00BE038E"/>
    <w:rsid w:val="00BE447C"/>
    <w:rsid w:val="00BE6EBB"/>
    <w:rsid w:val="00BF2C78"/>
    <w:rsid w:val="00BF3442"/>
    <w:rsid w:val="00BF50B9"/>
    <w:rsid w:val="00BF7847"/>
    <w:rsid w:val="00C00064"/>
    <w:rsid w:val="00C03800"/>
    <w:rsid w:val="00C05F78"/>
    <w:rsid w:val="00C072D8"/>
    <w:rsid w:val="00C075B7"/>
    <w:rsid w:val="00C10963"/>
    <w:rsid w:val="00C126C1"/>
    <w:rsid w:val="00C1293B"/>
    <w:rsid w:val="00C12B1A"/>
    <w:rsid w:val="00C1365F"/>
    <w:rsid w:val="00C2025F"/>
    <w:rsid w:val="00C21603"/>
    <w:rsid w:val="00C221AD"/>
    <w:rsid w:val="00C227A2"/>
    <w:rsid w:val="00C22CA0"/>
    <w:rsid w:val="00C27F5A"/>
    <w:rsid w:val="00C32BF6"/>
    <w:rsid w:val="00C33CB0"/>
    <w:rsid w:val="00C33D65"/>
    <w:rsid w:val="00C456F6"/>
    <w:rsid w:val="00C4578B"/>
    <w:rsid w:val="00C46349"/>
    <w:rsid w:val="00C46447"/>
    <w:rsid w:val="00C5621D"/>
    <w:rsid w:val="00C56430"/>
    <w:rsid w:val="00C57055"/>
    <w:rsid w:val="00C576B3"/>
    <w:rsid w:val="00C6000B"/>
    <w:rsid w:val="00C6056E"/>
    <w:rsid w:val="00C60B1D"/>
    <w:rsid w:val="00C61785"/>
    <w:rsid w:val="00C644D2"/>
    <w:rsid w:val="00C65C34"/>
    <w:rsid w:val="00C66341"/>
    <w:rsid w:val="00C70783"/>
    <w:rsid w:val="00C72B64"/>
    <w:rsid w:val="00C737D2"/>
    <w:rsid w:val="00C73B08"/>
    <w:rsid w:val="00C77298"/>
    <w:rsid w:val="00C81BB8"/>
    <w:rsid w:val="00C82BF0"/>
    <w:rsid w:val="00C82FBF"/>
    <w:rsid w:val="00C83818"/>
    <w:rsid w:val="00C86C0D"/>
    <w:rsid w:val="00C877D3"/>
    <w:rsid w:val="00C9079D"/>
    <w:rsid w:val="00C92491"/>
    <w:rsid w:val="00C9650C"/>
    <w:rsid w:val="00CA36A7"/>
    <w:rsid w:val="00CA37BB"/>
    <w:rsid w:val="00CB102A"/>
    <w:rsid w:val="00CB3425"/>
    <w:rsid w:val="00CB595D"/>
    <w:rsid w:val="00CB5965"/>
    <w:rsid w:val="00CC4AA0"/>
    <w:rsid w:val="00CC683C"/>
    <w:rsid w:val="00CD15A5"/>
    <w:rsid w:val="00CD5CDD"/>
    <w:rsid w:val="00CE11CA"/>
    <w:rsid w:val="00CE4D50"/>
    <w:rsid w:val="00CE6E5D"/>
    <w:rsid w:val="00CF1C5B"/>
    <w:rsid w:val="00CF27E6"/>
    <w:rsid w:val="00CF4C8C"/>
    <w:rsid w:val="00CF6690"/>
    <w:rsid w:val="00D01A78"/>
    <w:rsid w:val="00D0264A"/>
    <w:rsid w:val="00D058CD"/>
    <w:rsid w:val="00D06D61"/>
    <w:rsid w:val="00D07A2A"/>
    <w:rsid w:val="00D1501D"/>
    <w:rsid w:val="00D1672B"/>
    <w:rsid w:val="00D20129"/>
    <w:rsid w:val="00D20816"/>
    <w:rsid w:val="00D21FF0"/>
    <w:rsid w:val="00D224A5"/>
    <w:rsid w:val="00D23EC4"/>
    <w:rsid w:val="00D27940"/>
    <w:rsid w:val="00D31A7E"/>
    <w:rsid w:val="00D413C5"/>
    <w:rsid w:val="00D42308"/>
    <w:rsid w:val="00D43B01"/>
    <w:rsid w:val="00D509A9"/>
    <w:rsid w:val="00D51230"/>
    <w:rsid w:val="00D52905"/>
    <w:rsid w:val="00D53A82"/>
    <w:rsid w:val="00D55AFC"/>
    <w:rsid w:val="00D563B2"/>
    <w:rsid w:val="00D56446"/>
    <w:rsid w:val="00D61E5B"/>
    <w:rsid w:val="00D66A61"/>
    <w:rsid w:val="00D67882"/>
    <w:rsid w:val="00D70643"/>
    <w:rsid w:val="00D80E86"/>
    <w:rsid w:val="00D81785"/>
    <w:rsid w:val="00D87D2F"/>
    <w:rsid w:val="00D919B1"/>
    <w:rsid w:val="00D93FFC"/>
    <w:rsid w:val="00DA017F"/>
    <w:rsid w:val="00DA1C7F"/>
    <w:rsid w:val="00DB265D"/>
    <w:rsid w:val="00DB34EE"/>
    <w:rsid w:val="00DB3C1B"/>
    <w:rsid w:val="00DB3FD8"/>
    <w:rsid w:val="00DB5EB6"/>
    <w:rsid w:val="00DB64ED"/>
    <w:rsid w:val="00DC0958"/>
    <w:rsid w:val="00DC2082"/>
    <w:rsid w:val="00DD10A4"/>
    <w:rsid w:val="00DD4F71"/>
    <w:rsid w:val="00DD5119"/>
    <w:rsid w:val="00DD7C7E"/>
    <w:rsid w:val="00DE064E"/>
    <w:rsid w:val="00DE3538"/>
    <w:rsid w:val="00DE37CE"/>
    <w:rsid w:val="00DF064D"/>
    <w:rsid w:val="00DF2AD4"/>
    <w:rsid w:val="00DF5A81"/>
    <w:rsid w:val="00DF7AB2"/>
    <w:rsid w:val="00E00371"/>
    <w:rsid w:val="00E01508"/>
    <w:rsid w:val="00E022FC"/>
    <w:rsid w:val="00E03AA0"/>
    <w:rsid w:val="00E05166"/>
    <w:rsid w:val="00E10870"/>
    <w:rsid w:val="00E12653"/>
    <w:rsid w:val="00E15CDA"/>
    <w:rsid w:val="00E17632"/>
    <w:rsid w:val="00E1772E"/>
    <w:rsid w:val="00E20A61"/>
    <w:rsid w:val="00E23E1C"/>
    <w:rsid w:val="00E46F0B"/>
    <w:rsid w:val="00E52616"/>
    <w:rsid w:val="00E60A9D"/>
    <w:rsid w:val="00E6488C"/>
    <w:rsid w:val="00E648E2"/>
    <w:rsid w:val="00E64D6C"/>
    <w:rsid w:val="00E65541"/>
    <w:rsid w:val="00E65CFA"/>
    <w:rsid w:val="00E665D0"/>
    <w:rsid w:val="00E70592"/>
    <w:rsid w:val="00E734EB"/>
    <w:rsid w:val="00E82F2B"/>
    <w:rsid w:val="00E83B05"/>
    <w:rsid w:val="00E91591"/>
    <w:rsid w:val="00E91593"/>
    <w:rsid w:val="00E94CD2"/>
    <w:rsid w:val="00E9520D"/>
    <w:rsid w:val="00EA54CB"/>
    <w:rsid w:val="00EA5763"/>
    <w:rsid w:val="00EB3853"/>
    <w:rsid w:val="00EB4066"/>
    <w:rsid w:val="00ED06D8"/>
    <w:rsid w:val="00ED2165"/>
    <w:rsid w:val="00ED46BD"/>
    <w:rsid w:val="00ED698D"/>
    <w:rsid w:val="00EE536B"/>
    <w:rsid w:val="00EE5930"/>
    <w:rsid w:val="00F02C1E"/>
    <w:rsid w:val="00F12359"/>
    <w:rsid w:val="00F143F7"/>
    <w:rsid w:val="00F148B2"/>
    <w:rsid w:val="00F15C95"/>
    <w:rsid w:val="00F209E8"/>
    <w:rsid w:val="00F2701B"/>
    <w:rsid w:val="00F27025"/>
    <w:rsid w:val="00F30F69"/>
    <w:rsid w:val="00F3441A"/>
    <w:rsid w:val="00F34F23"/>
    <w:rsid w:val="00F35345"/>
    <w:rsid w:val="00F37DFE"/>
    <w:rsid w:val="00F44D90"/>
    <w:rsid w:val="00F46FB7"/>
    <w:rsid w:val="00F476A0"/>
    <w:rsid w:val="00F528C4"/>
    <w:rsid w:val="00F55B7E"/>
    <w:rsid w:val="00F560C3"/>
    <w:rsid w:val="00F6101F"/>
    <w:rsid w:val="00F671B7"/>
    <w:rsid w:val="00F7094C"/>
    <w:rsid w:val="00F71AD7"/>
    <w:rsid w:val="00F74649"/>
    <w:rsid w:val="00F85393"/>
    <w:rsid w:val="00F85E2C"/>
    <w:rsid w:val="00F918B4"/>
    <w:rsid w:val="00F94A8B"/>
    <w:rsid w:val="00F94C2B"/>
    <w:rsid w:val="00F95BDD"/>
    <w:rsid w:val="00F979BE"/>
    <w:rsid w:val="00FA1514"/>
    <w:rsid w:val="00FB45F3"/>
    <w:rsid w:val="00FB46C0"/>
    <w:rsid w:val="00FB5C0C"/>
    <w:rsid w:val="00FC0A45"/>
    <w:rsid w:val="00FC1E8D"/>
    <w:rsid w:val="00FC3540"/>
    <w:rsid w:val="00FD3ED7"/>
    <w:rsid w:val="00FD54F0"/>
    <w:rsid w:val="00FD6878"/>
    <w:rsid w:val="00FD6ACC"/>
    <w:rsid w:val="00FE1325"/>
    <w:rsid w:val="00FE2476"/>
    <w:rsid w:val="00FE5CA3"/>
    <w:rsid w:val="00FE7AE0"/>
    <w:rsid w:val="00FF34FB"/>
    <w:rsid w:val="00FF712A"/>
    <w:rsid w:val="00FF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9AF38"/>
  <w15:docId w15:val="{7A9EA8F5-191F-44AA-AE61-CDB16923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BF2"/>
    <w:rPr>
      <w:rFonts w:asciiTheme="minorHAnsi" w:hAnsiTheme="minorHAnsi"/>
      <w:sz w:val="22"/>
    </w:rPr>
  </w:style>
  <w:style w:type="paragraph" w:styleId="Heading1">
    <w:name w:val="heading 1"/>
    <w:basedOn w:val="Title"/>
    <w:next w:val="Normal"/>
    <w:link w:val="Heading1Char"/>
    <w:qFormat/>
    <w:rsid w:val="00714D2E"/>
    <w:pPr>
      <w:outlineLvl w:val="0"/>
    </w:pPr>
  </w:style>
  <w:style w:type="paragraph" w:styleId="Heading2">
    <w:name w:val="heading 2"/>
    <w:basedOn w:val="Normal"/>
    <w:next w:val="Normal"/>
    <w:qFormat/>
    <w:rsid w:val="00AA1F3E"/>
    <w:pPr>
      <w:spacing w:after="240"/>
      <w:jc w:val="center"/>
      <w:outlineLvl w:val="1"/>
    </w:pPr>
    <w:rPr>
      <w:rFonts w:cs="Arial"/>
      <w:b/>
      <w:bCs/>
      <w:smallCaps/>
      <w:sz w:val="40"/>
      <w:szCs w:val="40"/>
    </w:rPr>
  </w:style>
  <w:style w:type="paragraph" w:styleId="Heading3">
    <w:name w:val="heading 3"/>
    <w:basedOn w:val="Normal"/>
    <w:next w:val="Normal"/>
    <w:qFormat/>
    <w:rsid w:val="00144ADC"/>
    <w:pPr>
      <w:keepNext/>
      <w:spacing w:before="240" w:after="60"/>
      <w:outlineLvl w:val="2"/>
    </w:pPr>
    <w:rPr>
      <w:rFonts w:cs="Arial"/>
      <w:b/>
      <w:bCs/>
      <w:sz w:val="26"/>
      <w:szCs w:val="26"/>
    </w:rPr>
  </w:style>
  <w:style w:type="paragraph" w:styleId="Heading4">
    <w:name w:val="heading 4"/>
    <w:basedOn w:val="Normal"/>
    <w:next w:val="Normal"/>
    <w:qFormat/>
    <w:rsid w:val="00C46447"/>
    <w:pPr>
      <w:keepNext/>
      <w:spacing w:before="240" w:after="60"/>
      <w:outlineLvl w:val="3"/>
    </w:pPr>
    <w:rPr>
      <w:b/>
      <w:bCs/>
      <w:sz w:val="28"/>
      <w:szCs w:val="28"/>
    </w:rPr>
  </w:style>
  <w:style w:type="paragraph" w:styleId="Heading5">
    <w:name w:val="heading 5"/>
    <w:basedOn w:val="Normal"/>
    <w:next w:val="Normal"/>
    <w:qFormat/>
    <w:rsid w:val="00C46447"/>
    <w:pPr>
      <w:spacing w:before="240" w:after="60"/>
      <w:outlineLvl w:val="4"/>
    </w:pPr>
    <w:rPr>
      <w:b/>
      <w:bCs/>
      <w:i/>
      <w:iCs/>
      <w:sz w:val="26"/>
      <w:szCs w:val="26"/>
    </w:rPr>
  </w:style>
  <w:style w:type="paragraph" w:styleId="Heading6">
    <w:name w:val="heading 6"/>
    <w:basedOn w:val="Normal"/>
    <w:next w:val="Normal"/>
    <w:qFormat/>
    <w:rsid w:val="00C46447"/>
    <w:pPr>
      <w:spacing w:before="240" w:after="60"/>
      <w:outlineLvl w:val="5"/>
    </w:pPr>
    <w:rPr>
      <w:b/>
      <w:bCs/>
      <w:szCs w:val="22"/>
    </w:rPr>
  </w:style>
  <w:style w:type="paragraph" w:styleId="Heading7">
    <w:name w:val="heading 7"/>
    <w:basedOn w:val="Normal"/>
    <w:next w:val="Normal"/>
    <w:qFormat/>
    <w:rsid w:val="00C46447"/>
    <w:pPr>
      <w:spacing w:before="240" w:after="60"/>
      <w:outlineLvl w:val="6"/>
    </w:pPr>
    <w:rPr>
      <w:sz w:val="24"/>
      <w:szCs w:val="24"/>
    </w:rPr>
  </w:style>
  <w:style w:type="paragraph" w:styleId="Heading8">
    <w:name w:val="heading 8"/>
    <w:basedOn w:val="Normal"/>
    <w:next w:val="Normal"/>
    <w:qFormat/>
    <w:rsid w:val="00C46447"/>
    <w:pPr>
      <w:spacing w:before="240" w:after="60"/>
      <w:outlineLvl w:val="7"/>
    </w:pPr>
    <w:rPr>
      <w:i/>
      <w:iCs/>
      <w:sz w:val="24"/>
      <w:szCs w:val="24"/>
    </w:rPr>
  </w:style>
  <w:style w:type="paragraph" w:styleId="Heading9">
    <w:name w:val="heading 9"/>
    <w:basedOn w:val="Normal"/>
    <w:next w:val="Normal"/>
    <w:qFormat/>
    <w:rsid w:val="00C46447"/>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6447"/>
    <w:pPr>
      <w:tabs>
        <w:tab w:val="center" w:pos="4320"/>
        <w:tab w:val="right" w:pos="8640"/>
      </w:tabs>
    </w:pPr>
  </w:style>
  <w:style w:type="character" w:styleId="HTMLAcronym">
    <w:name w:val="HTML Acronym"/>
    <w:basedOn w:val="DefaultParagraphFont"/>
    <w:rsid w:val="00C46447"/>
  </w:style>
  <w:style w:type="paragraph" w:styleId="Footer">
    <w:name w:val="footer"/>
    <w:basedOn w:val="Normal"/>
    <w:link w:val="FooterChar"/>
    <w:uiPriority w:val="99"/>
    <w:rsid w:val="00C46447"/>
    <w:pPr>
      <w:tabs>
        <w:tab w:val="center" w:pos="4320"/>
        <w:tab w:val="right" w:pos="8640"/>
      </w:tabs>
    </w:pPr>
  </w:style>
  <w:style w:type="character" w:styleId="Hyperlink">
    <w:name w:val="Hyperlink"/>
    <w:basedOn w:val="DefaultParagraphFont"/>
    <w:rsid w:val="00D70643"/>
    <w:rPr>
      <w:color w:val="0000FF"/>
      <w:u w:val="single"/>
    </w:rPr>
  </w:style>
  <w:style w:type="paragraph" w:styleId="DocumentMap">
    <w:name w:val="Document Map"/>
    <w:basedOn w:val="Normal"/>
    <w:semiHidden/>
    <w:rsid w:val="00AA1F3E"/>
    <w:pPr>
      <w:shd w:val="clear" w:color="auto" w:fill="000080"/>
    </w:pPr>
    <w:rPr>
      <w:rFonts w:ascii="Tahoma" w:hAnsi="Tahoma" w:cs="Tahoma"/>
    </w:rPr>
  </w:style>
  <w:style w:type="numbering" w:customStyle="1" w:styleId="SOPOutline">
    <w:name w:val="SOP_Outline"/>
    <w:rsid w:val="00497233"/>
    <w:pPr>
      <w:numPr>
        <w:numId w:val="8"/>
      </w:numPr>
    </w:pPr>
  </w:style>
  <w:style w:type="paragraph" w:customStyle="1" w:styleId="NOTE">
    <w:name w:val="NOTE"/>
    <w:basedOn w:val="Normal"/>
    <w:rsid w:val="00DD10A4"/>
    <w:pPr>
      <w:keepLines/>
      <w:numPr>
        <w:ilvl w:val="3"/>
        <w:numId w:val="37"/>
      </w:numPr>
      <w:spacing w:after="220"/>
    </w:pPr>
    <w:rPr>
      <w:i/>
    </w:rPr>
  </w:style>
  <w:style w:type="numbering" w:customStyle="1" w:styleId="AOPOUtline">
    <w:name w:val="AOP_OUtline"/>
    <w:rsid w:val="005F66D2"/>
    <w:pPr>
      <w:numPr>
        <w:numId w:val="9"/>
      </w:numPr>
    </w:pPr>
  </w:style>
  <w:style w:type="paragraph" w:customStyle="1" w:styleId="AOPHeading1">
    <w:name w:val="AOP_Heading_1"/>
    <w:basedOn w:val="Normal"/>
    <w:next w:val="Normal"/>
    <w:autoRedefine/>
    <w:rsid w:val="00901066"/>
    <w:pPr>
      <w:spacing w:after="440"/>
    </w:pPr>
    <w:rPr>
      <w:b/>
      <w:caps/>
      <w:szCs w:val="22"/>
    </w:rPr>
  </w:style>
  <w:style w:type="paragraph" w:customStyle="1" w:styleId="Style1">
    <w:name w:val="Style1"/>
    <w:basedOn w:val="Normal"/>
    <w:next w:val="AOPHeading1"/>
    <w:rsid w:val="00901066"/>
  </w:style>
  <w:style w:type="paragraph" w:customStyle="1" w:styleId="AOPEntryCond">
    <w:name w:val="AOP_EntryCond"/>
    <w:basedOn w:val="Normal"/>
    <w:next w:val="AOPHeading1"/>
    <w:rsid w:val="00901066"/>
    <w:pPr>
      <w:spacing w:after="440"/>
      <w:outlineLvl w:val="0"/>
    </w:pPr>
  </w:style>
  <w:style w:type="numbering" w:customStyle="1" w:styleId="ActionStepOutline">
    <w:name w:val="Action_Step_Outline"/>
    <w:rsid w:val="00901066"/>
    <w:pPr>
      <w:numPr>
        <w:numId w:val="10"/>
      </w:numPr>
    </w:pPr>
  </w:style>
  <w:style w:type="paragraph" w:customStyle="1" w:styleId="Level1">
    <w:name w:val="Level 1"/>
    <w:basedOn w:val="Normal"/>
    <w:rsid w:val="00DD10A4"/>
    <w:pPr>
      <w:keepNext/>
      <w:keepLines/>
      <w:numPr>
        <w:numId w:val="37"/>
      </w:numPr>
      <w:spacing w:before="220" w:after="220"/>
    </w:pPr>
    <w:rPr>
      <w:b/>
      <w:caps/>
      <w:sz w:val="28"/>
      <w:szCs w:val="28"/>
    </w:rPr>
  </w:style>
  <w:style w:type="paragraph" w:customStyle="1" w:styleId="Level2">
    <w:name w:val="Level 2"/>
    <w:basedOn w:val="Normal"/>
    <w:rsid w:val="00DD10A4"/>
    <w:pPr>
      <w:keepNext/>
      <w:keepLines/>
      <w:numPr>
        <w:ilvl w:val="1"/>
        <w:numId w:val="37"/>
      </w:numPr>
      <w:spacing w:before="220" w:after="220"/>
    </w:pPr>
    <w:rPr>
      <w:b/>
      <w:sz w:val="24"/>
      <w:szCs w:val="24"/>
    </w:rPr>
  </w:style>
  <w:style w:type="paragraph" w:customStyle="1" w:styleId="Level3">
    <w:name w:val="Level 3"/>
    <w:basedOn w:val="Normal"/>
    <w:rsid w:val="00DD10A4"/>
    <w:pPr>
      <w:keepNext/>
      <w:keepLines/>
      <w:numPr>
        <w:ilvl w:val="2"/>
        <w:numId w:val="37"/>
      </w:numPr>
      <w:spacing w:after="220"/>
    </w:pPr>
    <w:rPr>
      <w:b/>
    </w:rPr>
  </w:style>
  <w:style w:type="paragraph" w:customStyle="1" w:styleId="Level4">
    <w:name w:val="Level 4"/>
    <w:basedOn w:val="Normal"/>
    <w:rsid w:val="009910E7"/>
    <w:pPr>
      <w:keepNext/>
      <w:keepLines/>
      <w:spacing w:after="220"/>
    </w:pPr>
    <w:rPr>
      <w:szCs w:val="22"/>
    </w:rPr>
  </w:style>
  <w:style w:type="paragraph" w:customStyle="1" w:styleId="Level5">
    <w:name w:val="Level 5"/>
    <w:basedOn w:val="Normal"/>
    <w:rsid w:val="00DD10A4"/>
    <w:pPr>
      <w:keepLines/>
      <w:numPr>
        <w:ilvl w:val="4"/>
        <w:numId w:val="37"/>
      </w:numPr>
      <w:spacing w:after="220"/>
    </w:pPr>
  </w:style>
  <w:style w:type="paragraph" w:customStyle="1" w:styleId="Level6">
    <w:name w:val="Level 6"/>
    <w:basedOn w:val="Normal"/>
    <w:rsid w:val="00DD10A4"/>
    <w:pPr>
      <w:keepLines/>
      <w:numPr>
        <w:ilvl w:val="5"/>
        <w:numId w:val="37"/>
      </w:numPr>
      <w:spacing w:after="220"/>
    </w:pPr>
    <w:rPr>
      <w:szCs w:val="22"/>
    </w:rPr>
  </w:style>
  <w:style w:type="paragraph" w:customStyle="1" w:styleId="Level7">
    <w:name w:val="Level 7"/>
    <w:basedOn w:val="Normal"/>
    <w:rsid w:val="00DD10A4"/>
    <w:pPr>
      <w:keepLines/>
      <w:numPr>
        <w:ilvl w:val="6"/>
        <w:numId w:val="37"/>
      </w:numPr>
      <w:spacing w:after="220"/>
    </w:pPr>
  </w:style>
  <w:style w:type="paragraph" w:customStyle="1" w:styleId="Level8">
    <w:name w:val="Level 8"/>
    <w:basedOn w:val="Normal"/>
    <w:rsid w:val="00DD10A4"/>
    <w:pPr>
      <w:keepLines/>
      <w:numPr>
        <w:ilvl w:val="7"/>
        <w:numId w:val="37"/>
      </w:numPr>
      <w:spacing w:after="220"/>
    </w:pPr>
  </w:style>
  <w:style w:type="numbering" w:customStyle="1" w:styleId="PreLimOutline">
    <w:name w:val="Pre&amp;Lim_Outline"/>
    <w:rsid w:val="00497233"/>
    <w:pPr>
      <w:numPr>
        <w:numId w:val="16"/>
      </w:numPr>
    </w:pPr>
  </w:style>
  <w:style w:type="paragraph" w:customStyle="1" w:styleId="Level9">
    <w:name w:val="Level 9"/>
    <w:basedOn w:val="Normal"/>
    <w:rsid w:val="00DD10A4"/>
    <w:pPr>
      <w:keepLines/>
      <w:numPr>
        <w:ilvl w:val="8"/>
        <w:numId w:val="37"/>
      </w:numPr>
      <w:spacing w:after="220"/>
    </w:pPr>
  </w:style>
  <w:style w:type="paragraph" w:styleId="BalloonText">
    <w:name w:val="Balloon Text"/>
    <w:basedOn w:val="Normal"/>
    <w:semiHidden/>
    <w:rsid w:val="002D3FF8"/>
    <w:rPr>
      <w:rFonts w:ascii="Tahoma" w:hAnsi="Tahoma" w:cs="Tahoma"/>
      <w:sz w:val="16"/>
      <w:szCs w:val="16"/>
    </w:rPr>
  </w:style>
  <w:style w:type="paragraph" w:styleId="HTMLPreformatted">
    <w:name w:val="HTML Preformatted"/>
    <w:basedOn w:val="Normal"/>
    <w:rsid w:val="0023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eading1Char">
    <w:name w:val="Heading 1 Char"/>
    <w:basedOn w:val="DefaultParagraphFont"/>
    <w:link w:val="Heading1"/>
    <w:rsid w:val="00714D2E"/>
    <w:rPr>
      <w:rFonts w:asciiTheme="majorHAnsi" w:eastAsiaTheme="majorEastAsia" w:hAnsiTheme="majorHAnsi" w:cstheme="majorBidi"/>
      <w:color w:val="17365D" w:themeColor="text2" w:themeShade="BF"/>
      <w:spacing w:val="5"/>
      <w:kern w:val="28"/>
      <w:sz w:val="52"/>
      <w:szCs w:val="52"/>
    </w:rPr>
  </w:style>
  <w:style w:type="paragraph" w:styleId="Title">
    <w:name w:val="Title"/>
    <w:basedOn w:val="Normal"/>
    <w:next w:val="Normal"/>
    <w:link w:val="TitleChar"/>
    <w:uiPriority w:val="10"/>
    <w:qFormat/>
    <w:rsid w:val="00C12B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2B1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12B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12B1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12B1A"/>
    <w:rPr>
      <w:i/>
      <w:iCs/>
      <w:color w:val="808080" w:themeColor="text1" w:themeTint="7F"/>
    </w:rPr>
  </w:style>
  <w:style w:type="character" w:customStyle="1" w:styleId="FooterChar">
    <w:name w:val="Footer Char"/>
    <w:basedOn w:val="DefaultParagraphFont"/>
    <w:link w:val="Footer"/>
    <w:uiPriority w:val="99"/>
    <w:rsid w:val="00714D2E"/>
    <w:rPr>
      <w:rFonts w:ascii="Arial" w:hAnsi="Arial"/>
      <w:sz w:val="22"/>
    </w:rPr>
  </w:style>
  <w:style w:type="character" w:customStyle="1" w:styleId="text">
    <w:name w:val="text"/>
    <w:basedOn w:val="DefaultParagraphFont"/>
    <w:rsid w:val="005367EE"/>
  </w:style>
  <w:style w:type="character" w:customStyle="1" w:styleId="woj">
    <w:name w:val="woj"/>
    <w:basedOn w:val="DefaultParagraphFont"/>
    <w:rsid w:val="00536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4004115">
      <w:bodyDiv w:val="1"/>
      <w:marLeft w:val="0"/>
      <w:marRight w:val="0"/>
      <w:marTop w:val="0"/>
      <w:marBottom w:val="0"/>
      <w:divBdr>
        <w:top w:val="none" w:sz="0" w:space="0" w:color="auto"/>
        <w:left w:val="none" w:sz="0" w:space="0" w:color="auto"/>
        <w:bottom w:val="none" w:sz="0" w:space="0" w:color="auto"/>
        <w:right w:val="none" w:sz="0" w:space="0" w:color="auto"/>
      </w:divBdr>
      <w:divsChild>
        <w:div w:id="646981906">
          <w:marLeft w:val="0"/>
          <w:marRight w:val="0"/>
          <w:marTop w:val="0"/>
          <w:marBottom w:val="0"/>
          <w:divBdr>
            <w:top w:val="none" w:sz="0" w:space="0" w:color="auto"/>
            <w:left w:val="none" w:sz="0" w:space="0" w:color="auto"/>
            <w:bottom w:val="none" w:sz="0" w:space="0" w:color="auto"/>
            <w:right w:val="none" w:sz="0" w:space="0" w:color="auto"/>
          </w:divBdr>
          <w:divsChild>
            <w:div w:id="1709602205">
              <w:marLeft w:val="0"/>
              <w:marRight w:val="0"/>
              <w:marTop w:val="0"/>
              <w:marBottom w:val="0"/>
              <w:divBdr>
                <w:top w:val="none" w:sz="0" w:space="0" w:color="auto"/>
                <w:left w:val="none" w:sz="0" w:space="0" w:color="auto"/>
                <w:bottom w:val="none" w:sz="0" w:space="0" w:color="auto"/>
                <w:right w:val="single" w:sz="6" w:space="12" w:color="CCCCCC"/>
              </w:divBdr>
            </w:div>
          </w:divsChild>
        </w:div>
      </w:divsChild>
    </w:div>
    <w:div w:id="757990288">
      <w:bodyDiv w:val="1"/>
      <w:marLeft w:val="0"/>
      <w:marRight w:val="0"/>
      <w:marTop w:val="0"/>
      <w:marBottom w:val="0"/>
      <w:divBdr>
        <w:top w:val="none" w:sz="0" w:space="0" w:color="auto"/>
        <w:left w:val="none" w:sz="0" w:space="0" w:color="auto"/>
        <w:bottom w:val="none" w:sz="0" w:space="0" w:color="auto"/>
        <w:right w:val="none" w:sz="0" w:space="0" w:color="auto"/>
      </w:divBdr>
    </w:div>
    <w:div w:id="814027936">
      <w:bodyDiv w:val="1"/>
      <w:marLeft w:val="0"/>
      <w:marRight w:val="0"/>
      <w:marTop w:val="0"/>
      <w:marBottom w:val="0"/>
      <w:divBdr>
        <w:top w:val="none" w:sz="0" w:space="0" w:color="auto"/>
        <w:left w:val="none" w:sz="0" w:space="0" w:color="auto"/>
        <w:bottom w:val="none" w:sz="0" w:space="0" w:color="auto"/>
        <w:right w:val="none" w:sz="0" w:space="0" w:color="auto"/>
      </w:divBdr>
      <w:divsChild>
        <w:div w:id="377972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642187">
      <w:bodyDiv w:val="1"/>
      <w:marLeft w:val="0"/>
      <w:marRight w:val="0"/>
      <w:marTop w:val="0"/>
      <w:marBottom w:val="0"/>
      <w:divBdr>
        <w:top w:val="none" w:sz="0" w:space="0" w:color="auto"/>
        <w:left w:val="none" w:sz="0" w:space="0" w:color="auto"/>
        <w:bottom w:val="none" w:sz="0" w:space="0" w:color="auto"/>
        <w:right w:val="none" w:sz="0" w:space="0" w:color="auto"/>
      </w:divBdr>
      <w:divsChild>
        <w:div w:id="1014070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107205">
      <w:bodyDiv w:val="1"/>
      <w:marLeft w:val="0"/>
      <w:marRight w:val="0"/>
      <w:marTop w:val="0"/>
      <w:marBottom w:val="0"/>
      <w:divBdr>
        <w:top w:val="none" w:sz="0" w:space="0" w:color="auto"/>
        <w:left w:val="none" w:sz="0" w:space="0" w:color="auto"/>
        <w:bottom w:val="none" w:sz="0" w:space="0" w:color="auto"/>
        <w:right w:val="none" w:sz="0" w:space="0" w:color="auto"/>
      </w:divBdr>
      <w:divsChild>
        <w:div w:id="479159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712798">
      <w:bodyDiv w:val="1"/>
      <w:marLeft w:val="0"/>
      <w:marRight w:val="0"/>
      <w:marTop w:val="0"/>
      <w:marBottom w:val="0"/>
      <w:divBdr>
        <w:top w:val="none" w:sz="0" w:space="0" w:color="auto"/>
        <w:left w:val="none" w:sz="0" w:space="0" w:color="auto"/>
        <w:bottom w:val="none" w:sz="0" w:space="0" w:color="auto"/>
        <w:right w:val="none" w:sz="0" w:space="0" w:color="auto"/>
      </w:divBdr>
      <w:divsChild>
        <w:div w:id="329214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0769499">
      <w:bodyDiv w:val="1"/>
      <w:marLeft w:val="0"/>
      <w:marRight w:val="0"/>
      <w:marTop w:val="0"/>
      <w:marBottom w:val="0"/>
      <w:divBdr>
        <w:top w:val="none" w:sz="0" w:space="0" w:color="auto"/>
        <w:left w:val="none" w:sz="0" w:space="0" w:color="auto"/>
        <w:bottom w:val="none" w:sz="0" w:space="0" w:color="auto"/>
        <w:right w:val="none" w:sz="0" w:space="0" w:color="auto"/>
      </w:divBdr>
      <w:divsChild>
        <w:div w:id="1571425727">
          <w:marLeft w:val="720"/>
          <w:marRight w:val="0"/>
          <w:marTop w:val="0"/>
          <w:marBottom w:val="480"/>
          <w:divBdr>
            <w:top w:val="none" w:sz="0" w:space="0" w:color="auto"/>
            <w:left w:val="none" w:sz="0" w:space="0" w:color="auto"/>
            <w:bottom w:val="none" w:sz="0" w:space="0" w:color="auto"/>
            <w:right w:val="none" w:sz="0" w:space="0" w:color="auto"/>
          </w:divBdr>
        </w:div>
        <w:div w:id="626425694">
          <w:marLeft w:val="720"/>
          <w:marRight w:val="0"/>
          <w:marTop w:val="0"/>
          <w:marBottom w:val="480"/>
          <w:divBdr>
            <w:top w:val="none" w:sz="0" w:space="0" w:color="auto"/>
            <w:left w:val="none" w:sz="0" w:space="0" w:color="auto"/>
            <w:bottom w:val="none" w:sz="0" w:space="0" w:color="auto"/>
            <w:right w:val="none" w:sz="0" w:space="0" w:color="auto"/>
          </w:divBdr>
        </w:div>
        <w:div w:id="1006597094">
          <w:marLeft w:val="720"/>
          <w:marRight w:val="0"/>
          <w:marTop w:val="0"/>
          <w:marBottom w:val="480"/>
          <w:divBdr>
            <w:top w:val="none" w:sz="0" w:space="0" w:color="auto"/>
            <w:left w:val="none" w:sz="0" w:space="0" w:color="auto"/>
            <w:bottom w:val="none" w:sz="0" w:space="0" w:color="auto"/>
            <w:right w:val="none" w:sz="0" w:space="0" w:color="auto"/>
          </w:divBdr>
        </w:div>
        <w:div w:id="1647512759">
          <w:marLeft w:val="720"/>
          <w:marRight w:val="0"/>
          <w:marTop w:val="0"/>
          <w:marBottom w:val="480"/>
          <w:divBdr>
            <w:top w:val="none" w:sz="0" w:space="0" w:color="auto"/>
            <w:left w:val="none" w:sz="0" w:space="0" w:color="auto"/>
            <w:bottom w:val="none" w:sz="0" w:space="0" w:color="auto"/>
            <w:right w:val="none" w:sz="0" w:space="0" w:color="auto"/>
          </w:divBdr>
        </w:div>
      </w:divsChild>
    </w:div>
    <w:div w:id="1355038451">
      <w:bodyDiv w:val="1"/>
      <w:marLeft w:val="0"/>
      <w:marRight w:val="0"/>
      <w:marTop w:val="0"/>
      <w:marBottom w:val="0"/>
      <w:divBdr>
        <w:top w:val="none" w:sz="0" w:space="0" w:color="auto"/>
        <w:left w:val="none" w:sz="0" w:space="0" w:color="auto"/>
        <w:bottom w:val="none" w:sz="0" w:space="0" w:color="auto"/>
        <w:right w:val="none" w:sz="0" w:space="0" w:color="auto"/>
      </w:divBdr>
      <w:divsChild>
        <w:div w:id="831139644">
          <w:marLeft w:val="0"/>
          <w:marRight w:val="0"/>
          <w:marTop w:val="0"/>
          <w:marBottom w:val="0"/>
          <w:divBdr>
            <w:top w:val="none" w:sz="0" w:space="0" w:color="auto"/>
            <w:left w:val="none" w:sz="0" w:space="0" w:color="auto"/>
            <w:bottom w:val="none" w:sz="0" w:space="0" w:color="auto"/>
            <w:right w:val="none" w:sz="0" w:space="0" w:color="auto"/>
          </w:divBdr>
        </w:div>
        <w:div w:id="684096703">
          <w:marLeft w:val="0"/>
          <w:marRight w:val="0"/>
          <w:marTop w:val="0"/>
          <w:marBottom w:val="0"/>
          <w:divBdr>
            <w:top w:val="none" w:sz="0" w:space="0" w:color="auto"/>
            <w:left w:val="none" w:sz="0" w:space="0" w:color="auto"/>
            <w:bottom w:val="none" w:sz="0" w:space="0" w:color="auto"/>
            <w:right w:val="none" w:sz="0" w:space="0" w:color="auto"/>
          </w:divBdr>
        </w:div>
        <w:div w:id="1688216183">
          <w:marLeft w:val="0"/>
          <w:marRight w:val="0"/>
          <w:marTop w:val="0"/>
          <w:marBottom w:val="0"/>
          <w:divBdr>
            <w:top w:val="none" w:sz="0" w:space="0" w:color="auto"/>
            <w:left w:val="none" w:sz="0" w:space="0" w:color="auto"/>
            <w:bottom w:val="none" w:sz="0" w:space="0" w:color="auto"/>
            <w:right w:val="none" w:sz="0" w:space="0" w:color="auto"/>
          </w:divBdr>
        </w:div>
      </w:divsChild>
    </w:div>
    <w:div w:id="1457986772">
      <w:bodyDiv w:val="1"/>
      <w:marLeft w:val="0"/>
      <w:marRight w:val="0"/>
      <w:marTop w:val="0"/>
      <w:marBottom w:val="0"/>
      <w:divBdr>
        <w:top w:val="none" w:sz="0" w:space="0" w:color="auto"/>
        <w:left w:val="none" w:sz="0" w:space="0" w:color="auto"/>
        <w:bottom w:val="none" w:sz="0" w:space="0" w:color="auto"/>
        <w:right w:val="none" w:sz="0" w:space="0" w:color="auto"/>
      </w:divBdr>
    </w:div>
    <w:div w:id="1521158963">
      <w:bodyDiv w:val="1"/>
      <w:marLeft w:val="0"/>
      <w:marRight w:val="0"/>
      <w:marTop w:val="0"/>
      <w:marBottom w:val="0"/>
      <w:divBdr>
        <w:top w:val="none" w:sz="0" w:space="0" w:color="auto"/>
        <w:left w:val="none" w:sz="0" w:space="0" w:color="auto"/>
        <w:bottom w:val="none" w:sz="0" w:space="0" w:color="auto"/>
        <w:right w:val="none" w:sz="0" w:space="0" w:color="auto"/>
      </w:divBdr>
    </w:div>
    <w:div w:id="1683169556">
      <w:bodyDiv w:val="1"/>
      <w:marLeft w:val="0"/>
      <w:marRight w:val="0"/>
      <w:marTop w:val="0"/>
      <w:marBottom w:val="0"/>
      <w:divBdr>
        <w:top w:val="none" w:sz="0" w:space="0" w:color="auto"/>
        <w:left w:val="none" w:sz="0" w:space="0" w:color="auto"/>
        <w:bottom w:val="none" w:sz="0" w:space="0" w:color="auto"/>
        <w:right w:val="none" w:sz="0" w:space="0" w:color="auto"/>
      </w:divBdr>
    </w:div>
    <w:div w:id="1748763519">
      <w:bodyDiv w:val="1"/>
      <w:marLeft w:val="0"/>
      <w:marRight w:val="0"/>
      <w:marTop w:val="0"/>
      <w:marBottom w:val="0"/>
      <w:divBdr>
        <w:top w:val="none" w:sz="0" w:space="0" w:color="auto"/>
        <w:left w:val="none" w:sz="0" w:space="0" w:color="auto"/>
        <w:bottom w:val="none" w:sz="0" w:space="0" w:color="auto"/>
        <w:right w:val="none" w:sz="0" w:space="0" w:color="auto"/>
      </w:divBdr>
    </w:div>
    <w:div w:id="1848983483">
      <w:bodyDiv w:val="1"/>
      <w:marLeft w:val="0"/>
      <w:marRight w:val="0"/>
      <w:marTop w:val="0"/>
      <w:marBottom w:val="0"/>
      <w:divBdr>
        <w:top w:val="none" w:sz="0" w:space="0" w:color="auto"/>
        <w:left w:val="none" w:sz="0" w:space="0" w:color="auto"/>
        <w:bottom w:val="none" w:sz="0" w:space="0" w:color="auto"/>
        <w:right w:val="none" w:sz="0" w:space="0" w:color="auto"/>
      </w:divBdr>
    </w:div>
    <w:div w:id="1945188382">
      <w:bodyDiv w:val="1"/>
      <w:marLeft w:val="0"/>
      <w:marRight w:val="0"/>
      <w:marTop w:val="0"/>
      <w:marBottom w:val="0"/>
      <w:divBdr>
        <w:top w:val="none" w:sz="0" w:space="0" w:color="auto"/>
        <w:left w:val="none" w:sz="0" w:space="0" w:color="auto"/>
        <w:bottom w:val="none" w:sz="0" w:space="0" w:color="auto"/>
        <w:right w:val="none" w:sz="0" w:space="0" w:color="auto"/>
      </w:divBdr>
      <w:divsChild>
        <w:div w:id="958531819">
          <w:marLeft w:val="720"/>
          <w:marRight w:val="0"/>
          <w:marTop w:val="0"/>
          <w:marBottom w:val="480"/>
          <w:divBdr>
            <w:top w:val="none" w:sz="0" w:space="0" w:color="auto"/>
            <w:left w:val="none" w:sz="0" w:space="0" w:color="auto"/>
            <w:bottom w:val="none" w:sz="0" w:space="0" w:color="auto"/>
            <w:right w:val="none" w:sz="0" w:space="0" w:color="auto"/>
          </w:divBdr>
        </w:div>
        <w:div w:id="167906684">
          <w:marLeft w:val="720"/>
          <w:marRight w:val="0"/>
          <w:marTop w:val="0"/>
          <w:marBottom w:val="480"/>
          <w:divBdr>
            <w:top w:val="none" w:sz="0" w:space="0" w:color="auto"/>
            <w:left w:val="none" w:sz="0" w:space="0" w:color="auto"/>
            <w:bottom w:val="none" w:sz="0" w:space="0" w:color="auto"/>
            <w:right w:val="none" w:sz="0" w:space="0" w:color="auto"/>
          </w:divBdr>
        </w:div>
        <w:div w:id="370151855">
          <w:marLeft w:val="720"/>
          <w:marRight w:val="0"/>
          <w:marTop w:val="0"/>
          <w:marBottom w:val="480"/>
          <w:divBdr>
            <w:top w:val="none" w:sz="0" w:space="0" w:color="auto"/>
            <w:left w:val="none" w:sz="0" w:space="0" w:color="auto"/>
            <w:bottom w:val="none" w:sz="0" w:space="0" w:color="auto"/>
            <w:right w:val="none" w:sz="0" w:space="0" w:color="auto"/>
          </w:divBdr>
        </w:div>
        <w:div w:id="1048535587">
          <w:marLeft w:val="720"/>
          <w:marRight w:val="0"/>
          <w:marTop w:val="0"/>
          <w:marBottom w:val="480"/>
          <w:divBdr>
            <w:top w:val="none" w:sz="0" w:space="0" w:color="auto"/>
            <w:left w:val="none" w:sz="0" w:space="0" w:color="auto"/>
            <w:bottom w:val="none" w:sz="0" w:space="0" w:color="auto"/>
            <w:right w:val="none" w:sz="0" w:space="0" w:color="auto"/>
          </w:divBdr>
        </w:div>
        <w:div w:id="974607889">
          <w:marLeft w:val="72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mp\AppData\Roaming\Microsoft\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04D79-6837-41AE-BCF5-D1BCF334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Template>
  <TotalTime>199</TotalTime>
  <Pages>12</Pages>
  <Words>4263</Words>
  <Characters>18186</Characters>
  <Application>Microsoft Office Word</Application>
  <DocSecurity>0</DocSecurity>
  <Lines>151</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Andrews</dc:creator>
  <cp:keywords>Sermon</cp:keywords>
  <cp:lastModifiedBy>Brian Andrews</cp:lastModifiedBy>
  <cp:revision>86</cp:revision>
  <cp:lastPrinted>2012-03-25T12:26:00Z</cp:lastPrinted>
  <dcterms:created xsi:type="dcterms:W3CDTF">2024-04-07T00:41:00Z</dcterms:created>
  <dcterms:modified xsi:type="dcterms:W3CDTF">2024-04-07T12:07:00Z</dcterms:modified>
</cp:coreProperties>
</file>