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4616" w14:textId="3C24367C" w:rsidR="00235037" w:rsidRPr="00714D2E" w:rsidRDefault="0028281A" w:rsidP="00714D2E">
      <w:pPr>
        <w:pStyle w:val="Heading1"/>
      </w:pPr>
      <w:bookmarkStart w:id="0" w:name="_Ref325860626"/>
      <w:r>
        <w:t>Repentance</w:t>
      </w:r>
      <w:bookmarkEnd w:id="0"/>
    </w:p>
    <w:p w14:paraId="64ABFD62" w14:textId="3BD595E8" w:rsidR="00627F97" w:rsidRDefault="00EF6DF9" w:rsidP="00627F97">
      <w:pPr>
        <w:pStyle w:val="Subtitle"/>
        <w:rPr>
          <w:rStyle w:val="SubtleEmphasis"/>
          <w:i/>
        </w:rPr>
      </w:pPr>
      <w:r>
        <w:rPr>
          <w:rStyle w:val="SubtleEmphasis"/>
          <w:i/>
        </w:rPr>
        <w:t>Top</w:t>
      </w:r>
      <w:r w:rsidR="0075717B">
        <w:rPr>
          <w:rStyle w:val="SubtleEmphasis"/>
          <w:i/>
        </w:rPr>
        <w:t xml:space="preserve">ic chosen after an emailed question about past sins and the proper way to repent.  Outline </w:t>
      </w:r>
      <w:r>
        <w:rPr>
          <w:rStyle w:val="SubtleEmphasis"/>
          <w:i/>
        </w:rPr>
        <w:t xml:space="preserve">taken from </w:t>
      </w:r>
      <w:hyperlink r:id="rId8" w:history="1">
        <w:r w:rsidRPr="00104AF9">
          <w:rPr>
            <w:rStyle w:val="Hyperlink"/>
          </w:rPr>
          <w:t>Copeland</w:t>
        </w:r>
      </w:hyperlink>
      <w:r w:rsidR="00104AF9">
        <w:rPr>
          <w:rStyle w:val="SubtleEmphasis"/>
          <w:i/>
        </w:rPr>
        <w:t xml:space="preserve"> and</w:t>
      </w:r>
      <w:r w:rsidR="0075717B">
        <w:rPr>
          <w:rStyle w:val="SubtleEmphasis"/>
          <w:i/>
        </w:rPr>
        <w:t xml:space="preserve"> modified with points from</w:t>
      </w:r>
      <w:r w:rsidR="00104AF9">
        <w:rPr>
          <w:rStyle w:val="SubtleEmphasis"/>
          <w:i/>
        </w:rPr>
        <w:t xml:space="preserve"> “</w:t>
      </w:r>
      <w:hyperlink r:id="rId9" w:history="1">
        <w:r w:rsidR="00104AF9" w:rsidRPr="00104AF9">
          <w:rPr>
            <w:rStyle w:val="Hyperlink"/>
          </w:rPr>
          <w:t>What Repentance Is Not</w:t>
        </w:r>
      </w:hyperlink>
      <w:r w:rsidR="00104AF9">
        <w:rPr>
          <w:rStyle w:val="SubtleEmphasis"/>
          <w:i/>
        </w:rPr>
        <w:t xml:space="preserve">” </w:t>
      </w:r>
      <w:r w:rsidR="00104AF9" w:rsidRPr="00104AF9">
        <w:rPr>
          <w:rStyle w:val="SubtleEmphasis"/>
          <w:i/>
        </w:rPr>
        <w:t>by Joe R. Price</w:t>
      </w:r>
      <w:r w:rsidR="00104AF9">
        <w:rPr>
          <w:rStyle w:val="SubtleEmphasis"/>
          <w:i/>
        </w:rPr>
        <w:t xml:space="preserve"> </w:t>
      </w:r>
      <w:r w:rsidR="00104AF9" w:rsidRPr="00104AF9">
        <w:rPr>
          <w:rStyle w:val="SubtleEmphasis"/>
          <w:i/>
        </w:rPr>
        <w:t>via The Spirit's Sword, 2009</w:t>
      </w:r>
      <w:r w:rsidR="0075717B">
        <w:rPr>
          <w:rStyle w:val="SubtleEmphasis"/>
          <w:i/>
        </w:rPr>
        <w:t>.</w:t>
      </w:r>
    </w:p>
    <w:p w14:paraId="7FA36E90" w14:textId="77777777" w:rsidR="00627F97" w:rsidRPr="00627F97" w:rsidRDefault="00627F97" w:rsidP="00627F97"/>
    <w:p w14:paraId="004CF2C8" w14:textId="3B62CD8D" w:rsidR="00627F97" w:rsidRDefault="00627F97" w:rsidP="00627F97">
      <w:pPr>
        <w:pStyle w:val="Level4"/>
      </w:pPr>
      <w:r>
        <w:t xml:space="preserve">Scripture Reading: 2 Corinthians 7:9-11 </w:t>
      </w:r>
    </w:p>
    <w:p w14:paraId="0BCBE654" w14:textId="77777777" w:rsidR="00EE5930" w:rsidRDefault="00D5698A" w:rsidP="00A03C75">
      <w:pPr>
        <w:pStyle w:val="Level1"/>
        <w:numPr>
          <w:ilvl w:val="0"/>
          <w:numId w:val="38"/>
        </w:numPr>
      </w:pPr>
      <w:r>
        <w:t>Introduction</w:t>
      </w:r>
    </w:p>
    <w:p w14:paraId="5EED9A00" w14:textId="77777777" w:rsidR="0028281A" w:rsidRDefault="0028281A" w:rsidP="00730DE1">
      <w:pPr>
        <w:pStyle w:val="Level5"/>
      </w:pPr>
      <w:r>
        <w:t>A prominent theme in the preaching of the Gospel is the call to repent...</w:t>
      </w:r>
    </w:p>
    <w:p w14:paraId="5BFA0D4E" w14:textId="4550B91A" w:rsidR="0028281A" w:rsidRDefault="0028281A" w:rsidP="0006249B">
      <w:pPr>
        <w:pStyle w:val="Level6"/>
      </w:pPr>
      <w:r>
        <w:t xml:space="preserve">Jesus wanted it to be preached in His name to all nations </w:t>
      </w:r>
      <w:r w:rsidR="00627F97">
        <w:t>–</w:t>
      </w:r>
      <w:r>
        <w:t xml:space="preserve"> L</w:t>
      </w:r>
      <w:r w:rsidR="00627F97">
        <w:t>u</w:t>
      </w:r>
      <w:r>
        <w:t>k</w:t>
      </w:r>
      <w:r w:rsidR="00627F97">
        <w:t>e</w:t>
      </w:r>
      <w:r>
        <w:t xml:space="preserve"> 24:46-47</w:t>
      </w:r>
    </w:p>
    <w:p w14:paraId="1D421C39" w14:textId="411B134D" w:rsidR="0028281A" w:rsidRDefault="0028281A" w:rsidP="006835DD">
      <w:pPr>
        <w:pStyle w:val="Level6"/>
      </w:pPr>
      <w:r>
        <w:t xml:space="preserve">Peter proclaimed the call to repent in his first two sermons </w:t>
      </w:r>
      <w:r w:rsidR="00627F97">
        <w:t>–</w:t>
      </w:r>
      <w:r>
        <w:t xml:space="preserve"> Ac</w:t>
      </w:r>
      <w:r w:rsidR="00627F97">
        <w:t>ts</w:t>
      </w:r>
      <w:r>
        <w:t xml:space="preserve"> 2:36-38; 3:19</w:t>
      </w:r>
    </w:p>
    <w:p w14:paraId="1C62C621" w14:textId="783958B1" w:rsidR="0028281A" w:rsidRDefault="0028281A" w:rsidP="00CB2A64">
      <w:pPr>
        <w:pStyle w:val="Level6"/>
      </w:pPr>
      <w:r>
        <w:t xml:space="preserve">Paul spoke of repentance to philosophers and kings </w:t>
      </w:r>
      <w:r w:rsidR="00627F97">
        <w:t>–</w:t>
      </w:r>
      <w:r>
        <w:t xml:space="preserve"> Ac</w:t>
      </w:r>
      <w:r w:rsidR="00627F97">
        <w:t>ts</w:t>
      </w:r>
      <w:r>
        <w:t xml:space="preserve"> 17:30-31;26:19-20</w:t>
      </w:r>
    </w:p>
    <w:p w14:paraId="0D1CA4B1" w14:textId="77777777" w:rsidR="0028281A" w:rsidRDefault="0028281A" w:rsidP="008776AB">
      <w:pPr>
        <w:pStyle w:val="Level5"/>
      </w:pPr>
      <w:r>
        <w:t>However, the call to repentance is often neglected in modern day preaching...</w:t>
      </w:r>
    </w:p>
    <w:p w14:paraId="0C0D7311" w14:textId="77777777" w:rsidR="0028281A" w:rsidRDefault="0028281A" w:rsidP="00572F8B">
      <w:pPr>
        <w:pStyle w:val="Level6"/>
      </w:pPr>
      <w:r>
        <w:t>By some who preach "faith only"</w:t>
      </w:r>
    </w:p>
    <w:p w14:paraId="782AA20B" w14:textId="77777777" w:rsidR="0028281A" w:rsidRDefault="0028281A" w:rsidP="006E444F">
      <w:pPr>
        <w:pStyle w:val="Level6"/>
      </w:pPr>
      <w:r>
        <w:t>By some who in reaction stress "baptism"</w:t>
      </w:r>
    </w:p>
    <w:p w14:paraId="4B0C6D7E" w14:textId="48B6DAE3" w:rsidR="00627F97" w:rsidRDefault="00627F97" w:rsidP="006E444F">
      <w:pPr>
        <w:pStyle w:val="Level6"/>
      </w:pPr>
      <w:r>
        <w:t>By some who consider it “elementary”</w:t>
      </w:r>
    </w:p>
    <w:p w14:paraId="5025A55B" w14:textId="0BAB914C" w:rsidR="00A03C75" w:rsidRDefault="0028281A" w:rsidP="00A03C75">
      <w:pPr>
        <w:pStyle w:val="Level5"/>
      </w:pPr>
      <w:r>
        <w:t>One cannot truly preach the gospel of Christ without the call to r</w:t>
      </w:r>
      <w:r w:rsidR="00A03C75">
        <w:t>epent; I hope to show, Godly sorrow brings about:</w:t>
      </w:r>
    </w:p>
    <w:p w14:paraId="0B5F2FE5" w14:textId="1C7E66E2" w:rsidR="00A03C75" w:rsidRDefault="00A03C75" w:rsidP="00A03C75">
      <w:pPr>
        <w:pStyle w:val="Level6"/>
      </w:pPr>
      <w:r>
        <w:t>Repentance</w:t>
      </w:r>
    </w:p>
    <w:p w14:paraId="13045189" w14:textId="41582111" w:rsidR="002343D3" w:rsidRDefault="00A03C75" w:rsidP="00A03C75">
      <w:pPr>
        <w:pStyle w:val="Level6"/>
      </w:pPr>
      <w:r>
        <w:t>A changed life with works worthy of repentance</w:t>
      </w:r>
    </w:p>
    <w:p w14:paraId="1CC3D1C6" w14:textId="50CC3422" w:rsidR="002343D3" w:rsidRDefault="00A03C75" w:rsidP="00FA66BE">
      <w:pPr>
        <w:pStyle w:val="NOTE"/>
      </w:pPr>
      <w:r>
        <w:t>[</w:t>
      </w:r>
      <w:r w:rsidR="0028281A">
        <w:t>Let's begin by...]</w:t>
      </w:r>
    </w:p>
    <w:p w14:paraId="22E32D71" w14:textId="77777777" w:rsidR="002343D3" w:rsidRDefault="0028281A" w:rsidP="00DF5760">
      <w:pPr>
        <w:pStyle w:val="Level1"/>
      </w:pPr>
      <w:r>
        <w:t>DEFINING "TRUE REPENTANCE"</w:t>
      </w:r>
    </w:p>
    <w:p w14:paraId="3667CC79" w14:textId="7499F0FB" w:rsidR="002343D3" w:rsidRDefault="0028281A" w:rsidP="002343D3">
      <w:pPr>
        <w:pStyle w:val="Level2"/>
      </w:pPr>
      <w:r>
        <w:t xml:space="preserve">SOME MISCONCEPTIONS </w:t>
      </w:r>
      <w:r w:rsidR="00A03C75" w:rsidRPr="00A03C75">
        <w:rPr>
          <w:caps/>
        </w:rPr>
        <w:t>or bad definitions</w:t>
      </w:r>
      <w:r w:rsidR="00A03C75">
        <w:t xml:space="preserve"> </w:t>
      </w:r>
      <w:r>
        <w:t>OF REPENTANCE...</w:t>
      </w:r>
    </w:p>
    <w:p w14:paraId="5504D822" w14:textId="77777777" w:rsidR="00104AF9" w:rsidRDefault="00104AF9" w:rsidP="00A3605B">
      <w:pPr>
        <w:pStyle w:val="Level5"/>
      </w:pPr>
      <w:r w:rsidRPr="00104AF9">
        <w:t>Repentance is not denying and covering up sin.</w:t>
      </w:r>
    </w:p>
    <w:p w14:paraId="3B246F3F" w14:textId="77777777" w:rsidR="00104AF9" w:rsidRDefault="00104AF9" w:rsidP="00104AF9">
      <w:pPr>
        <w:pStyle w:val="Level6"/>
      </w:pPr>
      <w:r w:rsidRPr="00104AF9">
        <w:t>There is no change of mind toward sin when our intent is to refuse to acknowledge our sin to God or to those we have sinned against.</w:t>
      </w:r>
    </w:p>
    <w:p w14:paraId="373DCD10" w14:textId="77777777" w:rsidR="00104AF9" w:rsidRDefault="00104AF9" w:rsidP="00104AF9">
      <w:pPr>
        <w:pStyle w:val="Level6"/>
      </w:pPr>
      <w:r w:rsidRPr="00104AF9">
        <w:t>“He who covers his sins will not prosper, but whoever confesses and forsakes them will have mercy” (Proverbs 28:13).</w:t>
      </w:r>
    </w:p>
    <w:p w14:paraId="61012476" w14:textId="77777777" w:rsidR="00104AF9" w:rsidRDefault="00104AF9" w:rsidP="00104AF9">
      <w:pPr>
        <w:pStyle w:val="Level6"/>
      </w:pPr>
      <w:r w:rsidRPr="00104AF9">
        <w:lastRenderedPageBreak/>
        <w:t>Sin is only truly “covered” when it is forgiven by God: “Blessed is he whose transgression is forgiven, whose sin is covered” (Psalms 32:1).</w:t>
      </w:r>
    </w:p>
    <w:p w14:paraId="7FB027C5" w14:textId="03E0A4BA" w:rsidR="00104AF9" w:rsidRDefault="00104AF9" w:rsidP="00104AF9">
      <w:pPr>
        <w:pStyle w:val="Level6"/>
      </w:pPr>
      <w:r w:rsidRPr="00104AF9">
        <w:t>Repentance is necessary for that forgiveness to occur.</w:t>
      </w:r>
    </w:p>
    <w:p w14:paraId="04B2C9F8" w14:textId="77777777" w:rsidR="00B67665" w:rsidRDefault="00B67665" w:rsidP="00B67665">
      <w:pPr>
        <w:pStyle w:val="Level5"/>
      </w:pPr>
      <w:r>
        <w:t>Repentance is not being afraid because of one’s sin.</w:t>
      </w:r>
    </w:p>
    <w:p w14:paraId="4986C7A3" w14:textId="77777777" w:rsidR="00B67665" w:rsidRDefault="00B67665" w:rsidP="00B67665">
      <w:pPr>
        <w:pStyle w:val="Level6"/>
      </w:pPr>
      <w:r>
        <w:t>Felix was afraid when he came face to face with his sin, but he did not repent (Acts 24:25).</w:t>
      </w:r>
    </w:p>
    <w:p w14:paraId="7B55781A" w14:textId="77777777" w:rsidR="00B67665" w:rsidRDefault="00B67665" w:rsidP="00B67665">
      <w:pPr>
        <w:pStyle w:val="Level6"/>
      </w:pPr>
      <w:r>
        <w:t>Demons believe and tremble, but they are still lost (James 2:19).</w:t>
      </w:r>
    </w:p>
    <w:p w14:paraId="4E416652" w14:textId="18ED6F44" w:rsidR="00B67665" w:rsidRDefault="00B67665" w:rsidP="00B67665">
      <w:pPr>
        <w:pStyle w:val="Level6"/>
      </w:pPr>
      <w:r>
        <w:t>It can be good to be afraid of our sins when that fear moves us to godly sorrow, a changed mind and a changed life. But fear alone does not mean you have repented of your sins</w:t>
      </w:r>
    </w:p>
    <w:p w14:paraId="29FB6451" w14:textId="3DFF3693" w:rsidR="00104AF9" w:rsidRPr="00104AF9" w:rsidRDefault="00104AF9" w:rsidP="00104AF9">
      <w:pPr>
        <w:pStyle w:val="Level5"/>
      </w:pPr>
      <w:r w:rsidRPr="00104AF9">
        <w:t>Repentance is not simply being sorry for sin.</w:t>
      </w:r>
    </w:p>
    <w:p w14:paraId="76D435F9" w14:textId="77777777" w:rsidR="00104AF9" w:rsidRPr="00104AF9" w:rsidRDefault="00104AF9" w:rsidP="00104AF9">
      <w:pPr>
        <w:pStyle w:val="Level6"/>
      </w:pPr>
      <w:r w:rsidRPr="00104AF9">
        <w:rPr>
          <w:szCs w:val="20"/>
        </w:rPr>
        <w:t>Judas was “remorseful” (NKJV) when he saw that Jesus was condemned to death,</w:t>
      </w:r>
    </w:p>
    <w:p w14:paraId="0C4C52FC" w14:textId="46277A6E" w:rsidR="00104AF9" w:rsidRPr="00104AF9" w:rsidRDefault="00104AF9" w:rsidP="00104AF9">
      <w:pPr>
        <w:pStyle w:val="Level7"/>
        <w:rPr>
          <w:szCs w:val="22"/>
        </w:rPr>
      </w:pPr>
      <w:r w:rsidRPr="00104AF9">
        <w:t>but his sorrow led him to suicide (Matthew 27:3-5).</w:t>
      </w:r>
    </w:p>
    <w:p w14:paraId="4B6721F3" w14:textId="77777777" w:rsidR="00104AF9" w:rsidRDefault="00104AF9" w:rsidP="00104AF9">
      <w:pPr>
        <w:pStyle w:val="Level7"/>
      </w:pPr>
      <w:r w:rsidRPr="00104AF9">
        <w:t>That’s not the action of godly sorrow that leads to salvation without regret (II Corinthians 7:10)!</w:t>
      </w:r>
    </w:p>
    <w:p w14:paraId="6F8E9A4E" w14:textId="77777777" w:rsidR="00104AF9" w:rsidRDefault="00104AF9" w:rsidP="00104AF9">
      <w:pPr>
        <w:pStyle w:val="Level6"/>
      </w:pPr>
      <w:r w:rsidRPr="00104AF9">
        <w:t>Herod was “exceedingly sorry” when Herodias’ daughter asked for John’s head on a platter. But, he stood by his rash oaths to save face, and killed John (Mark 6:26).</w:t>
      </w:r>
    </w:p>
    <w:p w14:paraId="2225EB90" w14:textId="6AEEA162" w:rsidR="00104AF9" w:rsidRDefault="00104AF9" w:rsidP="00104AF9">
      <w:pPr>
        <w:pStyle w:val="Level6"/>
      </w:pPr>
      <w:r w:rsidRPr="00104AF9">
        <w:t>Just being sorry for your sin d</w:t>
      </w:r>
      <w:r w:rsidR="00A03C75">
        <w:t>oes not mean you have repented</w:t>
      </w:r>
    </w:p>
    <w:p w14:paraId="6DBF019B" w14:textId="78F0CA6F" w:rsidR="002343D3" w:rsidRDefault="0028281A" w:rsidP="00104AF9">
      <w:pPr>
        <w:pStyle w:val="Level7"/>
      </w:pPr>
      <w:r>
        <w:t>2</w:t>
      </w:r>
      <w:r w:rsidR="00104AF9">
        <w:t xml:space="preserve"> </w:t>
      </w:r>
      <w:r>
        <w:t>Co</w:t>
      </w:r>
      <w:r w:rsidR="00104AF9">
        <w:t>rinthians</w:t>
      </w:r>
      <w:r>
        <w:t xml:space="preserve"> 7:9-10 shows that repentance is an OUTCOME of sorrow</w:t>
      </w:r>
    </w:p>
    <w:p w14:paraId="1E43F3D3" w14:textId="77777777" w:rsidR="002343D3" w:rsidRDefault="0028281A" w:rsidP="00104AF9">
      <w:pPr>
        <w:pStyle w:val="Level7"/>
      </w:pPr>
      <w:r>
        <w:t>Sorrow leads to repentance; sorrow itself is not repentance</w:t>
      </w:r>
    </w:p>
    <w:p w14:paraId="28D4C940" w14:textId="77777777" w:rsidR="00B67665" w:rsidRDefault="00B67665" w:rsidP="00B67665">
      <w:pPr>
        <w:pStyle w:val="Level5"/>
      </w:pPr>
      <w:r>
        <w:t>Repentance is not confessing sin.</w:t>
      </w:r>
    </w:p>
    <w:p w14:paraId="06397139" w14:textId="77777777" w:rsidR="00B67665" w:rsidRDefault="00B67665" w:rsidP="00B67665">
      <w:pPr>
        <w:pStyle w:val="Level6"/>
      </w:pPr>
      <w:r>
        <w:t>Many people confess (acknowledge) their sin but never repent.</w:t>
      </w:r>
    </w:p>
    <w:p w14:paraId="64B94A6E" w14:textId="77777777" w:rsidR="00B67665" w:rsidRDefault="00B67665" w:rsidP="00B67665">
      <w:pPr>
        <w:pStyle w:val="Level6"/>
      </w:pPr>
      <w:r>
        <w:t>Certainly one must admit his sin in order to be forgiven (I John 1:9).</w:t>
      </w:r>
    </w:p>
    <w:p w14:paraId="33695D0A" w14:textId="77777777" w:rsidR="00B67665" w:rsidRDefault="00B67665" w:rsidP="00B67665">
      <w:pPr>
        <w:pStyle w:val="Level6"/>
      </w:pPr>
      <w:r>
        <w:t>But confessing sin does not mean one has changed his mind about the sin.</w:t>
      </w:r>
    </w:p>
    <w:p w14:paraId="6C2324DE" w14:textId="77777777" w:rsidR="00B67665" w:rsidRDefault="00B67665" w:rsidP="00B67665">
      <w:pPr>
        <w:pStyle w:val="Level7"/>
      </w:pPr>
      <w:r>
        <w:t>The drunkard or the adulterer may confess their conduct is sin yet continue to sin,</w:t>
      </w:r>
    </w:p>
    <w:p w14:paraId="1B4A497E" w14:textId="77777777" w:rsidR="00B67665" w:rsidRDefault="00B67665" w:rsidP="00B67665">
      <w:pPr>
        <w:pStyle w:val="Level7"/>
      </w:pPr>
      <w:r>
        <w:t>never changing his heart about the sinful action.</w:t>
      </w:r>
    </w:p>
    <w:p w14:paraId="16AD58B7" w14:textId="4B842D90" w:rsidR="00104AF9" w:rsidRDefault="00104AF9" w:rsidP="00104AF9">
      <w:pPr>
        <w:pStyle w:val="Level5"/>
      </w:pPr>
      <w:r>
        <w:lastRenderedPageBreak/>
        <w:t>Repentance is not merely a promise to stop sinning.</w:t>
      </w:r>
    </w:p>
    <w:p w14:paraId="780F093D" w14:textId="77777777" w:rsidR="00104AF9" w:rsidRDefault="00104AF9" w:rsidP="00104AF9">
      <w:pPr>
        <w:pStyle w:val="Level6"/>
      </w:pPr>
      <w:r>
        <w:t>When John preached repentance to sinners he said they must “bear fruits worthy of repentance” (Luke 3:8).</w:t>
      </w:r>
    </w:p>
    <w:p w14:paraId="076E33EF" w14:textId="77777777" w:rsidR="00104AF9" w:rsidRDefault="00104AF9" w:rsidP="00104AF9">
      <w:pPr>
        <w:pStyle w:val="Level6"/>
      </w:pPr>
      <w:r>
        <w:t>When the people asked him, “What shall we do then?”,</w:t>
      </w:r>
    </w:p>
    <w:p w14:paraId="36A814EF" w14:textId="77777777" w:rsidR="00104AF9" w:rsidRDefault="00104AF9" w:rsidP="00104AF9">
      <w:pPr>
        <w:pStyle w:val="Level7"/>
      </w:pPr>
      <w:r>
        <w:t>he did not say, “just promise not to do it again.”</w:t>
      </w:r>
    </w:p>
    <w:p w14:paraId="36EB621F" w14:textId="77777777" w:rsidR="00104AF9" w:rsidRDefault="00104AF9" w:rsidP="00104AF9">
      <w:pPr>
        <w:pStyle w:val="Level7"/>
      </w:pPr>
      <w:r>
        <w:t>No, he gave specific instructions on changing their conduct as a result of their repentance (Luke 3:10-11).</w:t>
      </w:r>
    </w:p>
    <w:p w14:paraId="58AD5C10" w14:textId="77777777" w:rsidR="00104AF9" w:rsidRDefault="00104AF9" w:rsidP="00104AF9">
      <w:pPr>
        <w:pStyle w:val="Level6"/>
      </w:pPr>
      <w:r>
        <w:t>One does not repent by just saying, “I won’t do it again.”</w:t>
      </w:r>
    </w:p>
    <w:p w14:paraId="749EE169" w14:textId="77777777" w:rsidR="00104AF9" w:rsidRDefault="00104AF9" w:rsidP="00104AF9">
      <w:pPr>
        <w:pStyle w:val="Level6"/>
      </w:pPr>
      <w:r>
        <w:t>Repentance will result not only in promising not to sin, but also in changing one’s life to reflect a change of heart.</w:t>
      </w:r>
    </w:p>
    <w:p w14:paraId="720F36F1" w14:textId="77777777" w:rsidR="00104AF9" w:rsidRDefault="00104AF9" w:rsidP="00104AF9">
      <w:pPr>
        <w:pStyle w:val="Level6"/>
      </w:pPr>
      <w:r>
        <w:t>The liar must stop lying; not just promise to stop while continuing to be dishonest.</w:t>
      </w:r>
    </w:p>
    <w:p w14:paraId="3B9ADF34" w14:textId="77777777" w:rsidR="00B67665" w:rsidRDefault="00B67665" w:rsidP="00B67665">
      <w:pPr>
        <w:pStyle w:val="Level5"/>
      </w:pPr>
      <w:r>
        <w:t>Repentance is not merely reformation.</w:t>
      </w:r>
    </w:p>
    <w:p w14:paraId="64CAD524" w14:textId="77777777" w:rsidR="00B67665" w:rsidRDefault="00B67665" w:rsidP="00B67665">
      <w:pPr>
        <w:pStyle w:val="Level6"/>
      </w:pPr>
      <w:r>
        <w:t>An alcoholic may reform because his liver has been damaged; not because his soul has been damaged.</w:t>
      </w:r>
    </w:p>
    <w:p w14:paraId="6BC96BA7" w14:textId="77777777" w:rsidR="00B67665" w:rsidRDefault="00B67665" w:rsidP="00B67665">
      <w:pPr>
        <w:pStyle w:val="Level7"/>
      </w:pPr>
      <w:r>
        <w:t>Reformation alone is not “repentance leading to salvation” (II Corinthians 7:10).</w:t>
      </w:r>
    </w:p>
    <w:p w14:paraId="448E0A36" w14:textId="77777777" w:rsidR="00B67665" w:rsidRDefault="00B67665" w:rsidP="00B67665">
      <w:pPr>
        <w:pStyle w:val="Level7"/>
      </w:pPr>
      <w:r>
        <w:t xml:space="preserve">He is sorry for his poor health and he reforms; but his soul is still in sin. </w:t>
      </w:r>
    </w:p>
    <w:p w14:paraId="20B77BB0" w14:textId="182A8BE4" w:rsidR="00B67665" w:rsidRDefault="00B67665" w:rsidP="00B67665">
      <w:pPr>
        <w:pStyle w:val="Level6"/>
      </w:pPr>
      <w:r>
        <w:t>Changing your conduct without changing your heart is not repentance.</w:t>
      </w:r>
    </w:p>
    <w:p w14:paraId="5B92CD62" w14:textId="6BFAE729" w:rsidR="002343D3" w:rsidRDefault="00B67665" w:rsidP="00104AF9">
      <w:pPr>
        <w:pStyle w:val="Level5"/>
      </w:pPr>
      <w:r>
        <w:t>R</w:t>
      </w:r>
      <w:r w:rsidR="0028281A">
        <w:t xml:space="preserve">epentance is </w:t>
      </w:r>
      <w:r>
        <w:t xml:space="preserve">not </w:t>
      </w:r>
      <w:r w:rsidR="0028281A">
        <w:t>"a changed life"</w:t>
      </w:r>
    </w:p>
    <w:p w14:paraId="741262C8" w14:textId="77777777" w:rsidR="002343D3" w:rsidRDefault="0028281A" w:rsidP="00081D95">
      <w:pPr>
        <w:pStyle w:val="Level6"/>
      </w:pPr>
      <w:r>
        <w:t>Some understand that repentance is a converted life</w:t>
      </w:r>
    </w:p>
    <w:p w14:paraId="0E2F0441" w14:textId="67CCED67" w:rsidR="002343D3" w:rsidRDefault="0028281A" w:rsidP="00923E67">
      <w:pPr>
        <w:pStyle w:val="Level6"/>
      </w:pPr>
      <w:r>
        <w:t>But Ac</w:t>
      </w:r>
      <w:r w:rsidR="00A03C75">
        <w:t>ts</w:t>
      </w:r>
      <w:r>
        <w:t xml:space="preserve"> 3:19 reveals that repentance and conversion are two separate things</w:t>
      </w:r>
    </w:p>
    <w:p w14:paraId="54E41324" w14:textId="604F67A5" w:rsidR="002343D3" w:rsidRDefault="0028281A" w:rsidP="007928A0">
      <w:pPr>
        <w:pStyle w:val="Level7"/>
      </w:pPr>
      <w:r>
        <w:t>Peter says "Repent therefore and be converted"</w:t>
      </w:r>
      <w:r w:rsidR="00A03C75">
        <w:t xml:space="preserve"> or “and turn back”</w:t>
      </w:r>
    </w:p>
    <w:p w14:paraId="55D2A0F8" w14:textId="77777777" w:rsidR="002343D3" w:rsidRDefault="0028281A" w:rsidP="00D512FB">
      <w:pPr>
        <w:pStyle w:val="Level7"/>
      </w:pPr>
      <w:r>
        <w:t>If repentance is the same as conversion, then Peter is being redundant</w:t>
      </w:r>
    </w:p>
    <w:p w14:paraId="11A5CFBA" w14:textId="77777777" w:rsidR="002343D3" w:rsidRDefault="0028281A" w:rsidP="00EC4648">
      <w:pPr>
        <w:pStyle w:val="Level6"/>
      </w:pPr>
      <w:r>
        <w:t>As we shall see, the order is actually this:</w:t>
      </w:r>
    </w:p>
    <w:p w14:paraId="1CB35DF7" w14:textId="77777777" w:rsidR="002343D3" w:rsidRDefault="0028281A" w:rsidP="00A908EF">
      <w:pPr>
        <w:pStyle w:val="Level7"/>
      </w:pPr>
      <w:r>
        <w:t>First, sorrow</w:t>
      </w:r>
    </w:p>
    <w:p w14:paraId="5C8DD798" w14:textId="77777777" w:rsidR="002343D3" w:rsidRDefault="0028281A" w:rsidP="00260181">
      <w:pPr>
        <w:pStyle w:val="Level7"/>
      </w:pPr>
      <w:r>
        <w:t>Then, repentance</w:t>
      </w:r>
    </w:p>
    <w:p w14:paraId="74A0EAAE" w14:textId="77777777" w:rsidR="002343D3" w:rsidRDefault="0028281A" w:rsidP="005E0D7A">
      <w:pPr>
        <w:pStyle w:val="Level7"/>
      </w:pPr>
      <w:r>
        <w:lastRenderedPageBreak/>
        <w:t>Finally, a changed life</w:t>
      </w:r>
    </w:p>
    <w:p w14:paraId="69DE9769" w14:textId="77777777" w:rsidR="002343D3" w:rsidRDefault="0028281A" w:rsidP="00656353">
      <w:pPr>
        <w:pStyle w:val="Level2"/>
      </w:pPr>
      <w:r>
        <w:t>A PROPER DEFINITION OF REPENTANCE...</w:t>
      </w:r>
    </w:p>
    <w:p w14:paraId="18D97075" w14:textId="2C6A2CFF" w:rsidR="00B67665" w:rsidRDefault="00B67665" w:rsidP="00B67665">
      <w:pPr>
        <w:pStyle w:val="Level5"/>
      </w:pPr>
      <w:r w:rsidRPr="00B67665">
        <w:t xml:space="preserve">The verb translated “repent” </w:t>
      </w:r>
      <w:r>
        <w:t>in the New Testament (metanoeo</w:t>
      </w:r>
      <w:r w:rsidR="00627F97">
        <w:t xml:space="preserve">, </w:t>
      </w:r>
      <w:r w:rsidR="00627F97">
        <w:rPr>
          <w:rFonts w:ascii="Arial" w:hAnsi="Arial" w:cs="Arial"/>
          <w:color w:val="000000"/>
          <w:sz w:val="20"/>
          <w:shd w:val="clear" w:color="auto" w:fill="FFFFFF"/>
        </w:rPr>
        <w:t>me-tä-no-e'-ō, G3340</w:t>
      </w:r>
      <w:r>
        <w:t>)</w:t>
      </w:r>
    </w:p>
    <w:p w14:paraId="658D5348" w14:textId="77777777" w:rsidR="00B67665" w:rsidRDefault="00B67665" w:rsidP="00B67665">
      <w:pPr>
        <w:pStyle w:val="Level6"/>
      </w:pPr>
      <w:r w:rsidRPr="00B67665">
        <w:t>literally means “to perceive afterwards”;</w:t>
      </w:r>
    </w:p>
    <w:p w14:paraId="1382EFBB" w14:textId="79C0E42B" w:rsidR="00B67665" w:rsidRDefault="00B67665" w:rsidP="00B67665">
      <w:pPr>
        <w:pStyle w:val="Level6"/>
      </w:pPr>
      <w:r w:rsidRPr="00B67665">
        <w:t>so that repent means “to change one’s mind or purpose” (Thayer).</w:t>
      </w:r>
    </w:p>
    <w:p w14:paraId="69641DDB" w14:textId="77777777" w:rsidR="002343D3" w:rsidRDefault="0028281A" w:rsidP="00225D0C">
      <w:pPr>
        <w:pStyle w:val="Level5"/>
      </w:pPr>
      <w:r>
        <w:t>W. E. Vine's definition ...</w:t>
      </w:r>
    </w:p>
    <w:p w14:paraId="6B9B7562" w14:textId="77777777" w:rsidR="002343D3" w:rsidRDefault="0028281A" w:rsidP="0056367F">
      <w:pPr>
        <w:pStyle w:val="Level6"/>
      </w:pPr>
      <w:r>
        <w:t>"change of mind"</w:t>
      </w:r>
    </w:p>
    <w:p w14:paraId="342EB7D8" w14:textId="77777777" w:rsidR="002343D3" w:rsidRDefault="0028281A" w:rsidP="007E5836">
      <w:pPr>
        <w:pStyle w:val="Level6"/>
      </w:pPr>
      <w:r>
        <w:t>"involves both a turning from sin and a turning to God"</w:t>
      </w:r>
    </w:p>
    <w:p w14:paraId="20418E61" w14:textId="77777777" w:rsidR="002343D3" w:rsidRDefault="0028281A" w:rsidP="00610AC9">
      <w:pPr>
        <w:pStyle w:val="Level5"/>
      </w:pPr>
      <w:r>
        <w:t>So think of repentance as simply "a change of mind" in which we DECIDE to "turn from sin and turn to God"</w:t>
      </w:r>
    </w:p>
    <w:p w14:paraId="5450B2B4" w14:textId="77777777" w:rsidR="002343D3" w:rsidRDefault="0028281A" w:rsidP="00D41F38">
      <w:pPr>
        <w:pStyle w:val="Level6"/>
      </w:pPr>
      <w:r>
        <w:t>Which is PRECEDED by sorrow</w:t>
      </w:r>
    </w:p>
    <w:p w14:paraId="41276F25" w14:textId="77777777" w:rsidR="002343D3" w:rsidRDefault="0028281A" w:rsidP="00807B5D">
      <w:pPr>
        <w:pStyle w:val="Level6"/>
      </w:pPr>
      <w:r>
        <w:t>And is FOLLOWED by a changed life</w:t>
      </w:r>
    </w:p>
    <w:p w14:paraId="4F2F6F0D" w14:textId="77FE3EDA" w:rsidR="002343D3" w:rsidRDefault="0028281A" w:rsidP="00262F32">
      <w:pPr>
        <w:pStyle w:val="NOTE"/>
      </w:pPr>
      <w:r>
        <w:t>[Repentance is therefore a decision of the mind in which one decides to change their life; but what prompts one to make such decision?]</w:t>
      </w:r>
    </w:p>
    <w:p w14:paraId="4BC58EDE" w14:textId="77777777" w:rsidR="002343D3" w:rsidRDefault="0028281A" w:rsidP="00CC7FE0">
      <w:pPr>
        <w:pStyle w:val="Level1"/>
      </w:pPr>
      <w:r>
        <w:t>PRODUCING "TRUE REPENTANCE"</w:t>
      </w:r>
    </w:p>
    <w:p w14:paraId="5F5E513F" w14:textId="77777777" w:rsidR="002343D3" w:rsidRDefault="0028281A" w:rsidP="00C85EFA">
      <w:pPr>
        <w:pStyle w:val="Level2"/>
      </w:pPr>
      <w:r>
        <w:t>IT IS "GODLY SORROW" THAT PRODUCES REPENTANCE...</w:t>
      </w:r>
    </w:p>
    <w:p w14:paraId="1DB568F0" w14:textId="08441801" w:rsidR="002343D3" w:rsidRDefault="0028281A" w:rsidP="000F4B9B">
      <w:pPr>
        <w:pStyle w:val="Level5"/>
      </w:pPr>
      <w:r>
        <w:t>This we glean from our text (2</w:t>
      </w:r>
      <w:r w:rsidR="006B0C24">
        <w:t xml:space="preserve"> </w:t>
      </w:r>
      <w:r w:rsidR="0075717B">
        <w:t>Corinthians</w:t>
      </w:r>
      <w:r>
        <w:t xml:space="preserve"> 7:9-10); but note carefully:</w:t>
      </w:r>
    </w:p>
    <w:p w14:paraId="4DF0B414" w14:textId="70D96E9B" w:rsidR="002343D3" w:rsidRDefault="0028281A" w:rsidP="007A0B14">
      <w:pPr>
        <w:pStyle w:val="Level6"/>
      </w:pPr>
      <w:r>
        <w:t>It is not simply "s</w:t>
      </w:r>
      <w:r w:rsidR="006B0C24">
        <w:t>orrow", but sorrow that is "G</w:t>
      </w:r>
      <w:r>
        <w:t>odly"</w:t>
      </w:r>
    </w:p>
    <w:p w14:paraId="1406BB4D" w14:textId="77777777" w:rsidR="002343D3" w:rsidRDefault="0028281A" w:rsidP="00584EAE">
      <w:pPr>
        <w:pStyle w:val="Level6"/>
      </w:pPr>
      <w:r>
        <w:t>For there is a sorrow that is "of the world"</w:t>
      </w:r>
    </w:p>
    <w:p w14:paraId="1318D28A" w14:textId="77777777" w:rsidR="002343D3" w:rsidRDefault="0028281A" w:rsidP="00F02BD7">
      <w:pPr>
        <w:pStyle w:val="Level5"/>
      </w:pPr>
      <w:r>
        <w:t>Note the difference between "godly sorrow" and "worldly sorrow"...</w:t>
      </w:r>
    </w:p>
    <w:p w14:paraId="1BBC11EA" w14:textId="77777777" w:rsidR="002343D3" w:rsidRDefault="0028281A" w:rsidP="003A5015">
      <w:pPr>
        <w:pStyle w:val="Level6"/>
      </w:pPr>
      <w:r>
        <w:t>"Worldly sorrow" is a SELFISH kind of sorrow</w:t>
      </w:r>
    </w:p>
    <w:p w14:paraId="4804F87D" w14:textId="77777777" w:rsidR="002343D3" w:rsidRDefault="0028281A" w:rsidP="00BA200B">
      <w:pPr>
        <w:pStyle w:val="Level7"/>
      </w:pPr>
      <w:r>
        <w:t>E.g., when one is sorry because HE got caught</w:t>
      </w:r>
    </w:p>
    <w:p w14:paraId="0E5D401B" w14:textId="77777777" w:rsidR="002343D3" w:rsidRDefault="0028281A" w:rsidP="00AE21B4">
      <w:pPr>
        <w:pStyle w:val="Level7"/>
      </w:pPr>
      <w:r>
        <w:t>E.g., when one is sorry because what one did made HIM look bad</w:t>
      </w:r>
    </w:p>
    <w:p w14:paraId="38CFFD84" w14:textId="77777777" w:rsidR="002343D3" w:rsidRDefault="0028281A" w:rsidP="00D95FF3">
      <w:pPr>
        <w:pStyle w:val="Level7"/>
      </w:pPr>
      <w:r>
        <w:t>In "worldly sorrow", one is more concerned about SELF!</w:t>
      </w:r>
    </w:p>
    <w:p w14:paraId="570862AE" w14:textId="77777777" w:rsidR="002343D3" w:rsidRDefault="0028281A" w:rsidP="00ED4F50">
      <w:pPr>
        <w:pStyle w:val="Level6"/>
      </w:pPr>
      <w:r>
        <w:t>"Godly sorrow" is sorrow directed toward GOD ("godly" is lit. "according to God")</w:t>
      </w:r>
    </w:p>
    <w:p w14:paraId="20A834C1" w14:textId="4D95F6C5" w:rsidR="002343D3" w:rsidRDefault="006B0C24" w:rsidP="00235A60">
      <w:pPr>
        <w:pStyle w:val="Level7"/>
      </w:pPr>
      <w:r>
        <w:lastRenderedPageBreak/>
        <w:t>i</w:t>
      </w:r>
      <w:r w:rsidR="0028281A">
        <w:t xml:space="preserve">.e., one is sorry because their actions are sins against a Holy God </w:t>
      </w:r>
      <w:r>
        <w:t>(</w:t>
      </w:r>
      <w:r w:rsidR="0028281A">
        <w:t>Ps</w:t>
      </w:r>
      <w:r>
        <w:t>alm</w:t>
      </w:r>
      <w:r w:rsidR="0028281A">
        <w:t xml:space="preserve"> 51:4</w:t>
      </w:r>
      <w:r>
        <w:t>)</w:t>
      </w:r>
    </w:p>
    <w:p w14:paraId="2AA5DA09" w14:textId="77777777" w:rsidR="002343D3" w:rsidRDefault="0028281A" w:rsidP="000F36BB">
      <w:pPr>
        <w:pStyle w:val="Level7"/>
      </w:pPr>
      <w:r>
        <w:t>Also, one is sorry for the price GOD must pay to have our sins removed</w:t>
      </w:r>
    </w:p>
    <w:p w14:paraId="0716409C" w14:textId="0839A842" w:rsidR="002343D3" w:rsidRDefault="0028281A" w:rsidP="00B54624">
      <w:pPr>
        <w:pStyle w:val="Level7"/>
      </w:pPr>
      <w:r>
        <w:t>In "</w:t>
      </w:r>
      <w:r w:rsidR="006B0C24">
        <w:t>G</w:t>
      </w:r>
      <w:r>
        <w:t>odly sorrow", one is more concerned with GOD than self!</w:t>
      </w:r>
    </w:p>
    <w:p w14:paraId="1E0A7F47" w14:textId="5512C29E" w:rsidR="002343D3" w:rsidRDefault="0028281A" w:rsidP="00B35578">
      <w:pPr>
        <w:pStyle w:val="Level6"/>
      </w:pPr>
      <w:r>
        <w:t>Some more differences</w:t>
      </w:r>
      <w:r w:rsidR="006B0C24">
        <w:t xml:space="preserve"> (2 Corinthians 7:10)</w:t>
      </w:r>
      <w:r>
        <w:t>...</w:t>
      </w:r>
    </w:p>
    <w:p w14:paraId="4E4F48AB" w14:textId="7CA2F251" w:rsidR="002343D3" w:rsidRDefault="0028281A" w:rsidP="004E2FE6">
      <w:pPr>
        <w:pStyle w:val="Level7"/>
      </w:pPr>
      <w:r>
        <w:t>"Wor</w:t>
      </w:r>
      <w:r w:rsidR="00CC73B0">
        <w:t>ldly sorrow" produces regret; "G</w:t>
      </w:r>
      <w:r>
        <w:t xml:space="preserve">odly sorrow" </w:t>
      </w:r>
      <w:r w:rsidR="00CC73B0">
        <w:t>produces repentance which is not to be regretted</w:t>
      </w:r>
    </w:p>
    <w:p w14:paraId="7D6B16C3" w14:textId="52A8C3D6" w:rsidR="002343D3" w:rsidRDefault="0028281A" w:rsidP="006F76BA">
      <w:pPr>
        <w:pStyle w:val="Level7"/>
      </w:pPr>
      <w:r>
        <w:t>"Wo</w:t>
      </w:r>
      <w:r w:rsidR="00CC73B0">
        <w:t>rldly sorrow" produces death; "G</w:t>
      </w:r>
      <w:r>
        <w:t xml:space="preserve">odly sorrow" produces repentance </w:t>
      </w:r>
      <w:r w:rsidR="00CC73B0">
        <w:t xml:space="preserve">leading </w:t>
      </w:r>
      <w:r>
        <w:t>to salvation</w:t>
      </w:r>
    </w:p>
    <w:p w14:paraId="09B0A54F" w14:textId="3B231699" w:rsidR="002343D3" w:rsidRDefault="00CC73B0" w:rsidP="00DB4B72">
      <w:pPr>
        <w:pStyle w:val="NOTE"/>
      </w:pPr>
      <w:r>
        <w:t>[If "G</w:t>
      </w:r>
      <w:r w:rsidR="0028281A">
        <w:t>odly sorrow" leads to repentance, how best to produce this "godly sorrow" in others?]</w:t>
      </w:r>
    </w:p>
    <w:p w14:paraId="6C175A3A" w14:textId="77777777" w:rsidR="002343D3" w:rsidRDefault="0028281A" w:rsidP="003C6B46">
      <w:pPr>
        <w:pStyle w:val="Level2"/>
      </w:pPr>
      <w:r>
        <w:t>PRODUCING "GODLY SORROW" THAT LEADS TO REPENTANCE...</w:t>
      </w:r>
    </w:p>
    <w:p w14:paraId="0F5D9866" w14:textId="2725BAC4" w:rsidR="002343D3" w:rsidRDefault="0028281A" w:rsidP="002E3165">
      <w:pPr>
        <w:pStyle w:val="Level5"/>
      </w:pPr>
      <w:r>
        <w:t>Nathan's rebuke to David in 2</w:t>
      </w:r>
      <w:r w:rsidR="00CC73B0">
        <w:t xml:space="preserve"> </w:t>
      </w:r>
      <w:r>
        <w:t>Sa</w:t>
      </w:r>
      <w:r w:rsidR="00CC73B0">
        <w:t>muel</w:t>
      </w:r>
      <w:r>
        <w:t xml:space="preserve"> 12:7-12 provides some insight...</w:t>
      </w:r>
    </w:p>
    <w:p w14:paraId="6A5132B9" w14:textId="77777777" w:rsidR="002343D3" w:rsidRDefault="0028281A" w:rsidP="00493928">
      <w:pPr>
        <w:pStyle w:val="Level6"/>
      </w:pPr>
      <w:r>
        <w:t>He made an appeal to God's love (7-8)</w:t>
      </w:r>
    </w:p>
    <w:p w14:paraId="426243CF" w14:textId="77777777" w:rsidR="002343D3" w:rsidRDefault="0028281A" w:rsidP="00CC5A18">
      <w:pPr>
        <w:pStyle w:val="Level6"/>
      </w:pPr>
      <w:r>
        <w:t>He revealed the sin (9)</w:t>
      </w:r>
    </w:p>
    <w:p w14:paraId="06BED9DE" w14:textId="77777777" w:rsidR="002343D3" w:rsidRDefault="0028281A" w:rsidP="00960200">
      <w:pPr>
        <w:pStyle w:val="Level6"/>
      </w:pPr>
      <w:r>
        <w:t>He warned of the consequences (10-12)</w:t>
      </w:r>
    </w:p>
    <w:p w14:paraId="2BCEF155" w14:textId="77777777" w:rsidR="002343D3" w:rsidRDefault="0028281A" w:rsidP="0003006E">
      <w:pPr>
        <w:pStyle w:val="Level5"/>
      </w:pPr>
      <w:r>
        <w:t>The Gospel of Christ, when properly taught, is designed to so produce "godly sorrow", and in turn, repentance...</w:t>
      </w:r>
    </w:p>
    <w:p w14:paraId="098B3505" w14:textId="02DFEA03" w:rsidR="002343D3" w:rsidRDefault="0028281A" w:rsidP="009B6563">
      <w:pPr>
        <w:pStyle w:val="Level6"/>
      </w:pPr>
      <w:r>
        <w:t xml:space="preserve">It appeals to God's love as a basis for repentance </w:t>
      </w:r>
      <w:r w:rsidR="00CC73B0">
        <w:t>–</w:t>
      </w:r>
      <w:r>
        <w:t xml:space="preserve"> Ro</w:t>
      </w:r>
      <w:r w:rsidR="00CC73B0">
        <w:t>mans</w:t>
      </w:r>
      <w:r>
        <w:t xml:space="preserve"> 2:4</w:t>
      </w:r>
    </w:p>
    <w:p w14:paraId="5CF1905E" w14:textId="00A60844" w:rsidR="002343D3" w:rsidRDefault="0028281A" w:rsidP="00E974D5">
      <w:pPr>
        <w:pStyle w:val="Level6"/>
      </w:pPr>
      <w:r>
        <w:t xml:space="preserve">It reveals our sin </w:t>
      </w:r>
      <w:r w:rsidR="00911354">
        <w:t>–</w:t>
      </w:r>
      <w:r>
        <w:t xml:space="preserve"> Ro</w:t>
      </w:r>
      <w:r w:rsidR="00911354">
        <w:t>mans</w:t>
      </w:r>
      <w:r>
        <w:t xml:space="preserve"> 3:23</w:t>
      </w:r>
    </w:p>
    <w:p w14:paraId="1F7C406A" w14:textId="654314CB" w:rsidR="002343D3" w:rsidRDefault="0028281A" w:rsidP="004A4FD8">
      <w:pPr>
        <w:pStyle w:val="Level6"/>
      </w:pPr>
      <w:r>
        <w:t xml:space="preserve">It warns of the consequences </w:t>
      </w:r>
      <w:r w:rsidR="00911354">
        <w:t>–</w:t>
      </w:r>
      <w:r>
        <w:t xml:space="preserve"> Ro</w:t>
      </w:r>
      <w:r w:rsidR="00911354">
        <w:t>mans</w:t>
      </w:r>
      <w:r>
        <w:t xml:space="preserve"> 2:5-11</w:t>
      </w:r>
    </w:p>
    <w:p w14:paraId="1D9C3FC2" w14:textId="46C1ECD2" w:rsidR="002343D3" w:rsidRDefault="0028281A" w:rsidP="00E7684A">
      <w:pPr>
        <w:pStyle w:val="Level5"/>
      </w:pPr>
      <w:r>
        <w:t>Our best hope for producing repentance in others that leads to salvation is proclaim the gospel in its entirety</w:t>
      </w:r>
      <w:r w:rsidR="00911354">
        <w:t>, we need to teach:</w:t>
      </w:r>
    </w:p>
    <w:p w14:paraId="75655FD0" w14:textId="4EB0DC3F" w:rsidR="002343D3" w:rsidRDefault="00911354" w:rsidP="00CB201D">
      <w:pPr>
        <w:pStyle w:val="Level6"/>
      </w:pPr>
      <w:r>
        <w:t>T</w:t>
      </w:r>
      <w:r w:rsidR="0028281A">
        <w:t>he "commands" (believe, repent, be baptized)</w:t>
      </w:r>
    </w:p>
    <w:p w14:paraId="00FE213F" w14:textId="4AC9FDFB" w:rsidR="002343D3" w:rsidRDefault="00911354" w:rsidP="00133235">
      <w:pPr>
        <w:pStyle w:val="Level6"/>
      </w:pPr>
      <w:r>
        <w:t>T</w:t>
      </w:r>
      <w:r w:rsidR="0028281A">
        <w:t>he "promises" (remission of sins, eternal life, gift of the Holy Spirit)</w:t>
      </w:r>
    </w:p>
    <w:p w14:paraId="7DCBA9F1" w14:textId="010C78A4" w:rsidR="002343D3" w:rsidRDefault="00911354" w:rsidP="006A4872">
      <w:pPr>
        <w:pStyle w:val="Level6"/>
      </w:pPr>
      <w:r>
        <w:t xml:space="preserve">All in light of the Gospel plan of salvation </w:t>
      </w:r>
      <w:r w:rsidR="0028281A">
        <w:t>(man's sin, God's love, the coming judgment)</w:t>
      </w:r>
    </w:p>
    <w:p w14:paraId="3DE1D085" w14:textId="567CD59D" w:rsidR="002343D3" w:rsidRDefault="0028281A" w:rsidP="00AB34EB">
      <w:pPr>
        <w:pStyle w:val="NOTE"/>
      </w:pPr>
      <w:r>
        <w:t>[Finally, consider the...]</w:t>
      </w:r>
    </w:p>
    <w:p w14:paraId="73C11370" w14:textId="77777777" w:rsidR="002343D3" w:rsidRDefault="0028281A" w:rsidP="00825ADA">
      <w:pPr>
        <w:pStyle w:val="Level1"/>
      </w:pPr>
      <w:r>
        <w:lastRenderedPageBreak/>
        <w:t>INDICATIONS OF "TRUE REPENTANCE"</w:t>
      </w:r>
    </w:p>
    <w:p w14:paraId="59EF0FB8" w14:textId="4F15D287" w:rsidR="002343D3" w:rsidRDefault="0028281A" w:rsidP="00151ECE">
      <w:pPr>
        <w:pStyle w:val="Level2"/>
      </w:pPr>
      <w:r>
        <w:t>OUR TEXT (2 C</w:t>
      </w:r>
      <w:r w:rsidR="00911354">
        <w:t xml:space="preserve">orinthians </w:t>
      </w:r>
      <w:r>
        <w:t>7:11) MENTIONS SEVERAL...</w:t>
      </w:r>
    </w:p>
    <w:p w14:paraId="3FFE08B6" w14:textId="1B792893" w:rsidR="002343D3" w:rsidRDefault="0028281A" w:rsidP="00965741">
      <w:pPr>
        <w:pStyle w:val="Level5"/>
      </w:pPr>
      <w:r>
        <w:t>"diligence" (KJV</w:t>
      </w:r>
      <w:r w:rsidR="00911354">
        <w:t xml:space="preserve"> –</w:t>
      </w:r>
      <w:r>
        <w:t xml:space="preserve"> </w:t>
      </w:r>
      <w:r w:rsidR="00911354">
        <w:t>“</w:t>
      </w:r>
      <w:r>
        <w:t>carefulness</w:t>
      </w:r>
      <w:r w:rsidR="00911354">
        <w:t>”, NASB – “earnestness”</w:t>
      </w:r>
      <w:r>
        <w:t>)</w:t>
      </w:r>
    </w:p>
    <w:p w14:paraId="0CE97792" w14:textId="77777777" w:rsidR="002343D3" w:rsidRDefault="0028281A" w:rsidP="000F7D9A">
      <w:pPr>
        <w:pStyle w:val="Level6"/>
      </w:pPr>
      <w:r>
        <w:t>This can be defined as "earnestness, zeal, sometimes with haste accompanying it"</w:t>
      </w:r>
    </w:p>
    <w:p w14:paraId="19F0F1EB" w14:textId="77777777" w:rsidR="002343D3" w:rsidRDefault="0028281A" w:rsidP="00A37F09">
      <w:pPr>
        <w:pStyle w:val="Level6"/>
      </w:pPr>
      <w:r>
        <w:t>I.e., being quick to do what is right!</w:t>
      </w:r>
    </w:p>
    <w:p w14:paraId="394D999A" w14:textId="77777777" w:rsidR="002343D3" w:rsidRDefault="0028281A" w:rsidP="00BE1322">
      <w:pPr>
        <w:pStyle w:val="Level6"/>
      </w:pPr>
      <w:r>
        <w:t>Examples of conversion in ACTS demonstrate this diligence in that every case described in detail shows people obeying the gospel after just one lesson!</w:t>
      </w:r>
    </w:p>
    <w:p w14:paraId="2C68CF7E" w14:textId="77777777" w:rsidR="002343D3" w:rsidRDefault="0028281A" w:rsidP="00683C4B">
      <w:pPr>
        <w:pStyle w:val="Level5"/>
      </w:pPr>
      <w:r>
        <w:t>"clearing of yourselves"</w:t>
      </w:r>
    </w:p>
    <w:p w14:paraId="1D2CE891" w14:textId="77777777" w:rsidR="002343D3" w:rsidRDefault="0028281A" w:rsidP="00E97463">
      <w:pPr>
        <w:pStyle w:val="Level6"/>
      </w:pPr>
      <w:r>
        <w:t>To clear one's self of blame</w:t>
      </w:r>
    </w:p>
    <w:p w14:paraId="28A7AC9A" w14:textId="77777777" w:rsidR="002343D3" w:rsidRDefault="0028281A" w:rsidP="00A821B4">
      <w:pPr>
        <w:pStyle w:val="Level6"/>
      </w:pPr>
      <w:r>
        <w:t>E.g., quick to stop doing what is wrong, if such is the case</w:t>
      </w:r>
    </w:p>
    <w:p w14:paraId="5F52FDE7" w14:textId="77777777" w:rsidR="002343D3" w:rsidRDefault="0028281A" w:rsidP="000A0CB1">
      <w:pPr>
        <w:pStyle w:val="Level6"/>
      </w:pPr>
      <w:r>
        <w:t>E.g., quick to respond to the offer of forgiveness when one realizes their guilt</w:t>
      </w:r>
    </w:p>
    <w:p w14:paraId="762C4944" w14:textId="77777777" w:rsidR="002343D3" w:rsidRDefault="0028281A" w:rsidP="0076377D">
      <w:pPr>
        <w:pStyle w:val="Level5"/>
      </w:pPr>
      <w:r>
        <w:t>"indignation"</w:t>
      </w:r>
    </w:p>
    <w:p w14:paraId="51370739" w14:textId="77777777" w:rsidR="002343D3" w:rsidRDefault="0028281A" w:rsidP="000872A0">
      <w:pPr>
        <w:pStyle w:val="Level6"/>
      </w:pPr>
      <w:r>
        <w:t>This involves a sort of anger, or moral outrage</w:t>
      </w:r>
    </w:p>
    <w:p w14:paraId="0BAECD59" w14:textId="77777777" w:rsidR="002343D3" w:rsidRDefault="0028281A" w:rsidP="006F2C98">
      <w:pPr>
        <w:pStyle w:val="Level6"/>
      </w:pPr>
      <w:r>
        <w:t>I.e., toward the SIN which required the repentance</w:t>
      </w:r>
    </w:p>
    <w:p w14:paraId="743FA9C9" w14:textId="77777777" w:rsidR="002343D3" w:rsidRDefault="0028281A" w:rsidP="00530539">
      <w:pPr>
        <w:pStyle w:val="Level5"/>
      </w:pPr>
      <w:r>
        <w:t>"fear"</w:t>
      </w:r>
    </w:p>
    <w:p w14:paraId="17C60C7D" w14:textId="77777777" w:rsidR="002343D3" w:rsidRDefault="0028281A" w:rsidP="00A317BB">
      <w:pPr>
        <w:pStyle w:val="Level6"/>
      </w:pPr>
      <w:r>
        <w:t>Lest the sin should be repeated</w:t>
      </w:r>
    </w:p>
    <w:p w14:paraId="53EF99E7" w14:textId="77777777" w:rsidR="002343D3" w:rsidRDefault="0028281A" w:rsidP="00B708A9">
      <w:pPr>
        <w:pStyle w:val="Level6"/>
      </w:pPr>
      <w:r>
        <w:t>Lest the sin should not be entirely removed</w:t>
      </w:r>
    </w:p>
    <w:p w14:paraId="3F373658" w14:textId="7BAECB08" w:rsidR="002343D3" w:rsidRDefault="00911354" w:rsidP="004E00E0">
      <w:pPr>
        <w:pStyle w:val="Level5"/>
      </w:pPr>
      <w:r>
        <w:t>“deep longing” (KJV – “</w:t>
      </w:r>
      <w:r w:rsidR="0028281A">
        <w:t>vehement desire"</w:t>
      </w:r>
      <w:r>
        <w:t>)</w:t>
      </w:r>
    </w:p>
    <w:p w14:paraId="5CF2EA45" w14:textId="77777777" w:rsidR="002343D3" w:rsidRDefault="0028281A" w:rsidP="00E422B7">
      <w:pPr>
        <w:pStyle w:val="Level6"/>
      </w:pPr>
      <w:r>
        <w:t>I.e., a fervent wish</w:t>
      </w:r>
    </w:p>
    <w:p w14:paraId="67A4192C" w14:textId="77777777" w:rsidR="002343D3" w:rsidRDefault="0028281A" w:rsidP="001A49A2">
      <w:pPr>
        <w:pStyle w:val="Level6"/>
      </w:pPr>
      <w:r>
        <w:t>Especially to be right in God's eyes</w:t>
      </w:r>
    </w:p>
    <w:p w14:paraId="3336B24B" w14:textId="77777777" w:rsidR="002343D3" w:rsidRDefault="0028281A" w:rsidP="00ED7BAD">
      <w:pPr>
        <w:pStyle w:val="Level5"/>
      </w:pPr>
      <w:r>
        <w:t>"zeal"</w:t>
      </w:r>
    </w:p>
    <w:p w14:paraId="591A215C" w14:textId="77777777" w:rsidR="002343D3" w:rsidRDefault="0028281A" w:rsidP="005529D3">
      <w:pPr>
        <w:pStyle w:val="Level6"/>
      </w:pPr>
      <w:r>
        <w:t>This involves an "eagerness and ardent interest in pursuit of something"</w:t>
      </w:r>
    </w:p>
    <w:p w14:paraId="7F663204" w14:textId="77777777" w:rsidR="002343D3" w:rsidRDefault="0028281A" w:rsidP="00AE2AD8">
      <w:pPr>
        <w:pStyle w:val="Level6"/>
      </w:pPr>
      <w:r>
        <w:t>In this case, to turn from sin and turn to God</w:t>
      </w:r>
    </w:p>
    <w:p w14:paraId="6F447D15" w14:textId="1801F252" w:rsidR="002343D3" w:rsidRDefault="0028281A" w:rsidP="00FA651F">
      <w:pPr>
        <w:pStyle w:val="Level5"/>
      </w:pPr>
      <w:r>
        <w:t>"</w:t>
      </w:r>
      <w:r w:rsidR="0075717B">
        <w:t>justice</w:t>
      </w:r>
      <w:r>
        <w:t>" (KJV</w:t>
      </w:r>
      <w:r w:rsidR="0075717B">
        <w:t xml:space="preserve"> – “r</w:t>
      </w:r>
      <w:r>
        <w:t>evenge</w:t>
      </w:r>
      <w:r w:rsidR="0075717B">
        <w:t>”, NASB – “avenging of wrong”</w:t>
      </w:r>
      <w:r>
        <w:t>)</w:t>
      </w:r>
    </w:p>
    <w:p w14:paraId="69AE34E6" w14:textId="77777777" w:rsidR="002343D3" w:rsidRDefault="0028281A" w:rsidP="00434ABE">
      <w:pPr>
        <w:pStyle w:val="Level6"/>
      </w:pPr>
      <w:r>
        <w:t>As the NIV puts it, "what readiness to see justice done"</w:t>
      </w:r>
    </w:p>
    <w:p w14:paraId="116C51B6" w14:textId="75F055BE" w:rsidR="002343D3" w:rsidRDefault="0075717B" w:rsidP="001A6FB1">
      <w:pPr>
        <w:pStyle w:val="Level6"/>
      </w:pPr>
      <w:r>
        <w:lastRenderedPageBreak/>
        <w:t>Satan wants us to sin, he tempts us (1 Peter 5:8 – “roaring loin…looking to devour us”)—what better “revenge” than to repent!</w:t>
      </w:r>
    </w:p>
    <w:p w14:paraId="33803FE1" w14:textId="77777777" w:rsidR="00EF6DF9" w:rsidRDefault="0028281A" w:rsidP="000B3CA4">
      <w:pPr>
        <w:pStyle w:val="Level2"/>
      </w:pPr>
      <w:r>
        <w:t>SUCH ARE THE "SIGNS" OF TRUE REPENTANCE...</w:t>
      </w:r>
    </w:p>
    <w:p w14:paraId="3E8A1D63" w14:textId="77777777" w:rsidR="00EF6DF9" w:rsidRDefault="0028281A" w:rsidP="002705BB">
      <w:pPr>
        <w:pStyle w:val="Level5"/>
      </w:pPr>
      <w:r>
        <w:t>Not apathy, not half-hearted service</w:t>
      </w:r>
    </w:p>
    <w:p w14:paraId="0B9B101D" w14:textId="4F761DF2" w:rsidR="00EF6DF9" w:rsidRDefault="0028281A" w:rsidP="0075717B">
      <w:pPr>
        <w:pStyle w:val="Level5"/>
      </w:pPr>
      <w:r>
        <w:t xml:space="preserve">But a desire to do "works befitting repentance" </w:t>
      </w:r>
      <w:r w:rsidR="0075717B">
        <w:t>–</w:t>
      </w:r>
      <w:r>
        <w:t xml:space="preserve"> Ac</w:t>
      </w:r>
      <w:r w:rsidR="0075717B">
        <w:t>ts</w:t>
      </w:r>
      <w:r>
        <w:t xml:space="preserve"> 26:20</w:t>
      </w:r>
      <w:r w:rsidR="0075717B">
        <w:br/>
        <w:t>“</w:t>
      </w:r>
      <w:r w:rsidR="0075717B" w:rsidRPr="0075717B">
        <w:t>I preached</w:t>
      </w:r>
      <w:r w:rsidR="0075717B">
        <w:t>…t</w:t>
      </w:r>
      <w:r w:rsidR="0075717B" w:rsidRPr="0075717B">
        <w:t>hat they should repent and turn to God, and do works worthy of repentance.</w:t>
      </w:r>
      <w:r w:rsidR="0075717B">
        <w:t>” HCSB</w:t>
      </w:r>
    </w:p>
    <w:p w14:paraId="68385949" w14:textId="77777777" w:rsidR="00EF6DF9" w:rsidRDefault="0028281A" w:rsidP="00AD0DBB">
      <w:pPr>
        <w:pStyle w:val="Level1"/>
      </w:pPr>
      <w:r>
        <w:t>CONCLUSION</w:t>
      </w:r>
    </w:p>
    <w:p w14:paraId="7E64D148" w14:textId="77777777" w:rsidR="00EF6DF9" w:rsidRDefault="0028281A" w:rsidP="00EC0486">
      <w:pPr>
        <w:pStyle w:val="Level5"/>
      </w:pPr>
      <w:r>
        <w:t>Is this indicative of OUR repentance?</w:t>
      </w:r>
    </w:p>
    <w:p w14:paraId="34336FDE" w14:textId="77777777" w:rsidR="00EF6DF9" w:rsidRDefault="0028281A" w:rsidP="00C16982">
      <w:pPr>
        <w:pStyle w:val="Level6"/>
      </w:pPr>
      <w:r>
        <w:t>Can we look at our lives and see signs that we have really had "a change of mind"?</w:t>
      </w:r>
    </w:p>
    <w:p w14:paraId="62AD1DBB" w14:textId="77777777" w:rsidR="00EF6DF9" w:rsidRDefault="0028281A" w:rsidP="00530058">
      <w:pPr>
        <w:pStyle w:val="Level6"/>
      </w:pPr>
      <w:r>
        <w:t>That we have truly made "a decision to turn from sin and to turn to God"?</w:t>
      </w:r>
    </w:p>
    <w:p w14:paraId="5B4A9C58" w14:textId="01679CCB" w:rsidR="00EF6DF9" w:rsidRDefault="0028281A" w:rsidP="00EF6DF9">
      <w:pPr>
        <w:pStyle w:val="Level7"/>
      </w:pPr>
      <w:r>
        <w:t>If we have not yet obeyed the gospel...we have not repented!</w:t>
      </w:r>
    </w:p>
    <w:p w14:paraId="34F21961" w14:textId="77777777" w:rsidR="00EF6DF9" w:rsidRDefault="0028281A" w:rsidP="00AC293E">
      <w:pPr>
        <w:pStyle w:val="Level7"/>
      </w:pPr>
      <w:r>
        <w:t>If we have become slack in our service...we are in need of repentance!</w:t>
      </w:r>
    </w:p>
    <w:p w14:paraId="1E813CC4" w14:textId="77777777" w:rsidR="00EF6DF9" w:rsidRDefault="0028281A" w:rsidP="00DC1B56">
      <w:pPr>
        <w:pStyle w:val="Level5"/>
      </w:pPr>
      <w:r>
        <w:t>If so, then we are in need of a healthy dose of "godly sorrow", brought about by realizing...</w:t>
      </w:r>
    </w:p>
    <w:p w14:paraId="5AD371AF" w14:textId="77777777" w:rsidR="00EF6DF9" w:rsidRDefault="0028281A" w:rsidP="00356C02">
      <w:pPr>
        <w:pStyle w:val="Level6"/>
      </w:pPr>
      <w:r>
        <w:t>God's love for us</w:t>
      </w:r>
    </w:p>
    <w:p w14:paraId="15C05D29" w14:textId="7CBD3996" w:rsidR="0028281A" w:rsidRDefault="0028281A" w:rsidP="00356C02">
      <w:pPr>
        <w:pStyle w:val="Level6"/>
      </w:pPr>
      <w:r>
        <w:t>The fact we have all sinned</w:t>
      </w:r>
    </w:p>
    <w:p w14:paraId="572BD736" w14:textId="77777777" w:rsidR="00EF6DF9" w:rsidRDefault="0028281A" w:rsidP="007F4ED8">
      <w:pPr>
        <w:pStyle w:val="Level6"/>
      </w:pPr>
      <w:r>
        <w:t>And the consequences if we do not repent!</w:t>
      </w:r>
    </w:p>
    <w:p w14:paraId="61480F43" w14:textId="3D4E9ED0" w:rsidR="00A03C75" w:rsidRDefault="00A03C75" w:rsidP="00A03C75">
      <w:pPr>
        <w:pStyle w:val="Level7"/>
      </w:pPr>
      <w:r>
        <w:t>Repent</w:t>
      </w:r>
    </w:p>
    <w:p w14:paraId="16AB1B9A" w14:textId="539307B4" w:rsidR="00A03C75" w:rsidRDefault="00A03C75" w:rsidP="00A03C75">
      <w:pPr>
        <w:pStyle w:val="Level7"/>
      </w:pPr>
      <w:r>
        <w:t>Changed life with works worthy of repentance</w:t>
      </w:r>
    </w:p>
    <w:p w14:paraId="1B37F66F" w14:textId="39518382" w:rsidR="007F687C" w:rsidRDefault="0028281A" w:rsidP="0075717B">
      <w:pPr>
        <w:pStyle w:val="Level5"/>
      </w:pPr>
      <w:r>
        <w:t>May the love of God and the reality of the coming j</w:t>
      </w:r>
      <w:bookmarkStart w:id="1" w:name="_GoBack"/>
      <w:bookmarkEnd w:id="1"/>
      <w:r>
        <w:t>udgment move us all to "True Repentance"! The blessings for those who do repent are wond</w:t>
      </w:r>
      <w:r w:rsidR="0075717B">
        <w:t>erful!</w:t>
      </w:r>
      <w:r>
        <w:t xml:space="preserve"> </w:t>
      </w:r>
      <w:r w:rsidR="0075717B">
        <w:br/>
        <w:t>(</w:t>
      </w:r>
      <w:r>
        <w:t>Ac</w:t>
      </w:r>
      <w:r w:rsidR="0075717B">
        <w:t>ts</w:t>
      </w:r>
      <w:r>
        <w:t xml:space="preserve"> 2:38-39; 3:19</w:t>
      </w:r>
      <w:r w:rsidR="0075717B">
        <w:t>)</w:t>
      </w:r>
    </w:p>
    <w:p w14:paraId="4CF5AE41" w14:textId="05263624" w:rsidR="005670DF" w:rsidRPr="009910E7" w:rsidRDefault="0028281A" w:rsidP="005670DF">
      <w:pPr>
        <w:pStyle w:val="Level4"/>
      </w:pPr>
      <w:r>
        <w:t>2013</w:t>
      </w:r>
      <w:r w:rsidR="003F4BD3">
        <w:t>/</w:t>
      </w:r>
      <w:r>
        <w:t>09</w:t>
      </w:r>
      <w:r w:rsidR="003F4BD3">
        <w:t>/</w:t>
      </w:r>
      <w:r>
        <w:t>22</w:t>
      </w:r>
      <w:r w:rsidR="003F4BD3">
        <w:tab/>
      </w:r>
      <w:r w:rsidR="00D23EC4">
        <w:t>Oak Ridge</w:t>
      </w:r>
      <w:r w:rsidR="003F4BD3">
        <w:t xml:space="preserve"> coC w/o PowerPoint</w:t>
      </w:r>
    </w:p>
    <w:sectPr w:rsidR="005670DF" w:rsidRPr="009910E7" w:rsidSect="00C456F6"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66FC4" w14:textId="77777777" w:rsidR="000D6AE7" w:rsidRDefault="000D6AE7">
      <w:r>
        <w:separator/>
      </w:r>
    </w:p>
  </w:endnote>
  <w:endnote w:type="continuationSeparator" w:id="0">
    <w:p w14:paraId="587EE5D4" w14:textId="77777777" w:rsidR="000D6AE7" w:rsidRDefault="000D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11583" w14:textId="77777777" w:rsidR="00172F90" w:rsidRPr="006F2FB6" w:rsidRDefault="00A03C75">
    <w:pPr>
      <w:pStyle w:val="Footer"/>
      <w:rPr>
        <w:rFonts w:asciiTheme="minorHAnsi" w:hAnsiTheme="minorHAnsi"/>
      </w:rPr>
    </w:pPr>
    <w:r>
      <w:fldChar w:fldCharType="begin"/>
    </w:r>
    <w:r>
      <w:instrText xml:space="preserve"> REF _Ref325860626  \* MERGEFORMAT </w:instrText>
    </w:r>
    <w:r>
      <w:fldChar w:fldCharType="separate"/>
    </w:r>
    <w:r w:rsidR="00104AF9" w:rsidRPr="00104AF9">
      <w:rPr>
        <w:rFonts w:asciiTheme="minorHAnsi" w:hAnsiTheme="minorHAnsi"/>
      </w:rPr>
      <w:t>Repentance</w:t>
    </w:r>
    <w:r>
      <w:rPr>
        <w:rFonts w:asciiTheme="minorHAnsi" w:hAnsiTheme="minorHAnsi"/>
      </w:rPr>
      <w:fldChar w:fldCharType="end"/>
    </w:r>
    <w:r w:rsidR="00172F90" w:rsidRPr="006F2FB6">
      <w:rPr>
        <w:rFonts w:asciiTheme="minorHAnsi" w:hAnsiTheme="minorHAnsi"/>
        <w:bCs/>
        <w:smallCaps/>
        <w:szCs w:val="22"/>
      </w:rPr>
      <w:tab/>
    </w:r>
    <w:r w:rsidR="00172F90" w:rsidRPr="006F2FB6">
      <w:rPr>
        <w:rFonts w:asciiTheme="minorHAnsi" w:hAnsiTheme="minorHAnsi"/>
        <w:smallCaps/>
        <w:szCs w:val="22"/>
      </w:rPr>
      <w:tab/>
    </w:r>
    <w:r w:rsidR="00172F90" w:rsidRPr="006F2FB6">
      <w:rPr>
        <w:rFonts w:asciiTheme="minorHAnsi" w:hAnsiTheme="minorHAnsi"/>
      </w:rPr>
      <w:t xml:space="preserve">Page </w:t>
    </w:r>
    <w:r w:rsidR="007C4A6B" w:rsidRPr="006F2FB6">
      <w:rPr>
        <w:rFonts w:asciiTheme="minorHAnsi" w:hAnsiTheme="minorHAnsi"/>
      </w:rPr>
      <w:fldChar w:fldCharType="begin"/>
    </w:r>
    <w:r w:rsidR="00172F90" w:rsidRPr="006F2FB6">
      <w:rPr>
        <w:rFonts w:asciiTheme="minorHAnsi" w:hAnsiTheme="minorHAnsi"/>
      </w:rPr>
      <w:instrText xml:space="preserve"> PAGE </w:instrText>
    </w:r>
    <w:r w:rsidR="007C4A6B" w:rsidRPr="006F2FB6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7</w:t>
    </w:r>
    <w:r w:rsidR="007C4A6B" w:rsidRPr="006F2FB6">
      <w:rPr>
        <w:rFonts w:asciiTheme="minorHAnsi" w:hAnsiTheme="minorHAnsi"/>
      </w:rPr>
      <w:fldChar w:fldCharType="end"/>
    </w:r>
    <w:r w:rsidR="00172F90" w:rsidRPr="006F2FB6">
      <w:rPr>
        <w:rFonts w:asciiTheme="minorHAnsi" w:hAnsiTheme="minorHAnsi"/>
      </w:rPr>
      <w:t xml:space="preserve"> of </w:t>
    </w:r>
    <w:r w:rsidR="007C4A6B" w:rsidRPr="006F2FB6">
      <w:rPr>
        <w:rFonts w:asciiTheme="minorHAnsi" w:hAnsiTheme="minorHAnsi"/>
      </w:rPr>
      <w:fldChar w:fldCharType="begin"/>
    </w:r>
    <w:r w:rsidR="00172F90" w:rsidRPr="006F2FB6">
      <w:rPr>
        <w:rFonts w:asciiTheme="minorHAnsi" w:hAnsiTheme="minorHAnsi"/>
      </w:rPr>
      <w:instrText xml:space="preserve"> NUMPAGES </w:instrText>
    </w:r>
    <w:r w:rsidR="007C4A6B" w:rsidRPr="006F2FB6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7</w:t>
    </w:r>
    <w:r w:rsidR="007C4A6B" w:rsidRPr="006F2FB6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575EB" w14:textId="77777777" w:rsidR="000D6AE7" w:rsidRDefault="000D6AE7">
      <w:r>
        <w:separator/>
      </w:r>
    </w:p>
  </w:footnote>
  <w:footnote w:type="continuationSeparator" w:id="0">
    <w:p w14:paraId="7DE552E7" w14:textId="77777777" w:rsidR="000D6AE7" w:rsidRDefault="000D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6C4B"/>
    <w:multiLevelType w:val="multilevel"/>
    <w:tmpl w:val="19DA14C6"/>
    <w:numStyleLink w:val="SOPOutline"/>
  </w:abstractNum>
  <w:abstractNum w:abstractNumId="1">
    <w:nsid w:val="1D4816FA"/>
    <w:multiLevelType w:val="multilevel"/>
    <w:tmpl w:val="10F8577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bullet"/>
      <w:lvlText w:val="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tabs>
          <w:tab w:val="num" w:pos="3960"/>
        </w:tabs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20E532FC"/>
    <w:multiLevelType w:val="multilevel"/>
    <w:tmpl w:val="5C94FE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lvlText w:val="[%5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[%6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[%7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lvlText w:val="%9NOTE"/>
      <w:lvlJc w:val="left"/>
      <w:pPr>
        <w:tabs>
          <w:tab w:val="num" w:pos="720"/>
        </w:tabs>
        <w:ind w:left="2160" w:hanging="144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C865E11"/>
    <w:multiLevelType w:val="multilevel"/>
    <w:tmpl w:val="8106389C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Level4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pStyle w:val="Level5"/>
      <w:lvlText w:val="[%5]"/>
      <w:lvlJc w:val="left"/>
      <w:pPr>
        <w:tabs>
          <w:tab w:val="num" w:pos="1440"/>
        </w:tabs>
        <w:ind w:left="1440" w:hanging="72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evel6"/>
      <w:lvlText w:val="[%6]"/>
      <w:lvlJc w:val="left"/>
      <w:pPr>
        <w:tabs>
          <w:tab w:val="num" w:pos="2160"/>
        </w:tabs>
        <w:ind w:left="2160" w:hanging="72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Level7"/>
      <w:lvlText w:val="[%7]"/>
      <w:lvlJc w:val="left"/>
      <w:pPr>
        <w:tabs>
          <w:tab w:val="num" w:pos="2880"/>
        </w:tabs>
        <w:ind w:left="2880" w:hanging="72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pStyle w:val="Level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pStyle w:val="NOTE"/>
      <w:lvlText w:val="%9NOTE"/>
      <w:lvlJc w:val="left"/>
      <w:pPr>
        <w:tabs>
          <w:tab w:val="num" w:pos="720"/>
        </w:tabs>
        <w:ind w:left="2160" w:hanging="1440"/>
      </w:pPr>
      <w:rPr>
        <w:rFonts w:asciiTheme="minorHAnsi" w:hAnsiTheme="minorHAnsi" w:hint="default"/>
        <w:b/>
        <w:i w:val="0"/>
        <w:caps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BD21B56"/>
    <w:multiLevelType w:val="multilevel"/>
    <w:tmpl w:val="7436BC0A"/>
    <w:styleLink w:val="ActionStepOutline"/>
    <w:lvl w:ilvl="0">
      <w:start w:val="1"/>
      <w:numFmt w:val="decimal"/>
      <w:lvlText w:val="[%1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[%2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[%3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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E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1714E9D"/>
    <w:multiLevelType w:val="multilevel"/>
    <w:tmpl w:val="19DA14C6"/>
    <w:styleLink w:val="SOPOutlin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lvlText w:val="[%5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[%6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[%7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lvlText w:val="%9NOTE"/>
      <w:lvlJc w:val="left"/>
      <w:pPr>
        <w:tabs>
          <w:tab w:val="num" w:pos="720"/>
        </w:tabs>
        <w:ind w:left="2160" w:hanging="144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CBC1741"/>
    <w:multiLevelType w:val="multilevel"/>
    <w:tmpl w:val="5C94FE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lvlText w:val="[%5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[%6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[%7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lvlText w:val="%9NOTE"/>
      <w:lvlJc w:val="left"/>
      <w:pPr>
        <w:tabs>
          <w:tab w:val="num" w:pos="720"/>
        </w:tabs>
        <w:ind w:left="2160" w:hanging="144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0EF196A"/>
    <w:multiLevelType w:val="hybridMultilevel"/>
    <w:tmpl w:val="4CCA50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71D3CB0"/>
    <w:multiLevelType w:val="hybridMultilevel"/>
    <w:tmpl w:val="D744DE7A"/>
    <w:lvl w:ilvl="0" w:tplc="634A6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54E22"/>
    <w:multiLevelType w:val="multilevel"/>
    <w:tmpl w:val="C1E292E4"/>
    <w:styleLink w:val="PreLimOutlin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A7A3E9B"/>
    <w:multiLevelType w:val="multilevel"/>
    <w:tmpl w:val="ABCA0464"/>
    <w:styleLink w:val="AOP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NOTE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[%4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[%5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[%6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bullet"/>
      <w:lvlText w:val="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D3051D9"/>
    <w:multiLevelType w:val="multilevel"/>
    <w:tmpl w:val="5C94FE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lvlText w:val="[%5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[%6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[%7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lvlText w:val="%9NOTE"/>
      <w:lvlJc w:val="left"/>
      <w:pPr>
        <w:tabs>
          <w:tab w:val="num" w:pos="720"/>
        </w:tabs>
        <w:ind w:left="2160" w:hanging="144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0723420"/>
    <w:multiLevelType w:val="multilevel"/>
    <w:tmpl w:val="19DA14C6"/>
    <w:numStyleLink w:val="SOPOutline"/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5"/>
  </w:num>
  <w:num w:numId="14">
    <w:abstractNumId w:val="5"/>
  </w:num>
  <w:num w:numId="15">
    <w:abstractNumId w:val="5"/>
  </w:num>
  <w:num w:numId="16">
    <w:abstractNumId w:val="9"/>
  </w:num>
  <w:num w:numId="17">
    <w:abstractNumId w:val="9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3"/>
  </w:num>
  <w:num w:numId="28">
    <w:abstractNumId w:val="3"/>
  </w:num>
  <w:num w:numId="29">
    <w:abstractNumId w:val="2"/>
  </w:num>
  <w:num w:numId="30">
    <w:abstractNumId w:val="11"/>
  </w:num>
  <w:num w:numId="31">
    <w:abstractNumId w:val="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  <w:num w:numId="33">
    <w:abstractNumId w:val="7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B8"/>
    <w:rsid w:val="00006890"/>
    <w:rsid w:val="00011792"/>
    <w:rsid w:val="00016B52"/>
    <w:rsid w:val="00025767"/>
    <w:rsid w:val="00035E3C"/>
    <w:rsid w:val="00047957"/>
    <w:rsid w:val="00050340"/>
    <w:rsid w:val="0009198B"/>
    <w:rsid w:val="0009639B"/>
    <w:rsid w:val="000A3FAF"/>
    <w:rsid w:val="000B5CDC"/>
    <w:rsid w:val="000D6AE7"/>
    <w:rsid w:val="00102338"/>
    <w:rsid w:val="001048D4"/>
    <w:rsid w:val="00104AF9"/>
    <w:rsid w:val="0011149F"/>
    <w:rsid w:val="001204C2"/>
    <w:rsid w:val="00144ADC"/>
    <w:rsid w:val="001520DA"/>
    <w:rsid w:val="00157A5C"/>
    <w:rsid w:val="00172F90"/>
    <w:rsid w:val="0017548A"/>
    <w:rsid w:val="00195F3E"/>
    <w:rsid w:val="001B4FE3"/>
    <w:rsid w:val="001D50E6"/>
    <w:rsid w:val="001F54F1"/>
    <w:rsid w:val="002021AD"/>
    <w:rsid w:val="00207C8B"/>
    <w:rsid w:val="002172BB"/>
    <w:rsid w:val="0022746B"/>
    <w:rsid w:val="002343D3"/>
    <w:rsid w:val="00235037"/>
    <w:rsid w:val="002364AD"/>
    <w:rsid w:val="002447FE"/>
    <w:rsid w:val="00273F78"/>
    <w:rsid w:val="0028281A"/>
    <w:rsid w:val="00286A91"/>
    <w:rsid w:val="002D248E"/>
    <w:rsid w:val="002D3FF8"/>
    <w:rsid w:val="002E1854"/>
    <w:rsid w:val="002E5310"/>
    <w:rsid w:val="00313BB2"/>
    <w:rsid w:val="00321781"/>
    <w:rsid w:val="00337249"/>
    <w:rsid w:val="00355C14"/>
    <w:rsid w:val="00374F5E"/>
    <w:rsid w:val="00375C2B"/>
    <w:rsid w:val="00377E76"/>
    <w:rsid w:val="003A1B2F"/>
    <w:rsid w:val="003A2DC7"/>
    <w:rsid w:val="003C0893"/>
    <w:rsid w:val="003C09FB"/>
    <w:rsid w:val="003C5BA6"/>
    <w:rsid w:val="003C783E"/>
    <w:rsid w:val="003D3909"/>
    <w:rsid w:val="003D6D95"/>
    <w:rsid w:val="003E1A6A"/>
    <w:rsid w:val="003E2DEA"/>
    <w:rsid w:val="003E36EF"/>
    <w:rsid w:val="003F0868"/>
    <w:rsid w:val="003F0A3D"/>
    <w:rsid w:val="003F2738"/>
    <w:rsid w:val="003F379C"/>
    <w:rsid w:val="003F4B07"/>
    <w:rsid w:val="003F4BD3"/>
    <w:rsid w:val="003F5AAF"/>
    <w:rsid w:val="00411C87"/>
    <w:rsid w:val="00426BCC"/>
    <w:rsid w:val="0043103D"/>
    <w:rsid w:val="00443EF6"/>
    <w:rsid w:val="004464CD"/>
    <w:rsid w:val="004659BD"/>
    <w:rsid w:val="00470160"/>
    <w:rsid w:val="00472FBD"/>
    <w:rsid w:val="00493631"/>
    <w:rsid w:val="0049378E"/>
    <w:rsid w:val="00497233"/>
    <w:rsid w:val="004B7A5A"/>
    <w:rsid w:val="004E36CD"/>
    <w:rsid w:val="004F4C42"/>
    <w:rsid w:val="004F4C4C"/>
    <w:rsid w:val="00506040"/>
    <w:rsid w:val="005279BA"/>
    <w:rsid w:val="00531BBC"/>
    <w:rsid w:val="00533EF0"/>
    <w:rsid w:val="00547C38"/>
    <w:rsid w:val="005512AD"/>
    <w:rsid w:val="005670DF"/>
    <w:rsid w:val="00570408"/>
    <w:rsid w:val="005826DD"/>
    <w:rsid w:val="00592C40"/>
    <w:rsid w:val="005B0049"/>
    <w:rsid w:val="005B58FF"/>
    <w:rsid w:val="005D0A28"/>
    <w:rsid w:val="005D1FC0"/>
    <w:rsid w:val="005F14AC"/>
    <w:rsid w:val="005F4FCE"/>
    <w:rsid w:val="005F66D2"/>
    <w:rsid w:val="005F6A12"/>
    <w:rsid w:val="005F792A"/>
    <w:rsid w:val="006169ED"/>
    <w:rsid w:val="00627F97"/>
    <w:rsid w:val="006329E2"/>
    <w:rsid w:val="006549A1"/>
    <w:rsid w:val="00656E29"/>
    <w:rsid w:val="00673BF1"/>
    <w:rsid w:val="00677A56"/>
    <w:rsid w:val="0068533C"/>
    <w:rsid w:val="006855E3"/>
    <w:rsid w:val="006862C1"/>
    <w:rsid w:val="006922F5"/>
    <w:rsid w:val="00693ADB"/>
    <w:rsid w:val="00693AE3"/>
    <w:rsid w:val="00693F2E"/>
    <w:rsid w:val="006A3EFE"/>
    <w:rsid w:val="006A6907"/>
    <w:rsid w:val="006A7FA7"/>
    <w:rsid w:val="006B0C24"/>
    <w:rsid w:val="006D00BE"/>
    <w:rsid w:val="006D2DD2"/>
    <w:rsid w:val="006E0C6E"/>
    <w:rsid w:val="006E59A4"/>
    <w:rsid w:val="006E7FF6"/>
    <w:rsid w:val="006F2FB6"/>
    <w:rsid w:val="006F3E3E"/>
    <w:rsid w:val="006F5D23"/>
    <w:rsid w:val="00703C4E"/>
    <w:rsid w:val="00714D2E"/>
    <w:rsid w:val="00752FBA"/>
    <w:rsid w:val="00753E10"/>
    <w:rsid w:val="007555E8"/>
    <w:rsid w:val="0075717B"/>
    <w:rsid w:val="00781051"/>
    <w:rsid w:val="00784B9D"/>
    <w:rsid w:val="007A04AE"/>
    <w:rsid w:val="007A7725"/>
    <w:rsid w:val="007A791C"/>
    <w:rsid w:val="007C4A6B"/>
    <w:rsid w:val="007C58DB"/>
    <w:rsid w:val="007E024A"/>
    <w:rsid w:val="007E1CA2"/>
    <w:rsid w:val="007E3C1A"/>
    <w:rsid w:val="007F0C1F"/>
    <w:rsid w:val="007F687C"/>
    <w:rsid w:val="00805706"/>
    <w:rsid w:val="0082578A"/>
    <w:rsid w:val="00833104"/>
    <w:rsid w:val="0085082E"/>
    <w:rsid w:val="008638F0"/>
    <w:rsid w:val="00864D4D"/>
    <w:rsid w:val="0088696F"/>
    <w:rsid w:val="00895436"/>
    <w:rsid w:val="0089545D"/>
    <w:rsid w:val="008A713F"/>
    <w:rsid w:val="008B4658"/>
    <w:rsid w:val="008D0347"/>
    <w:rsid w:val="00901066"/>
    <w:rsid w:val="0090294A"/>
    <w:rsid w:val="00911354"/>
    <w:rsid w:val="009210F1"/>
    <w:rsid w:val="00927A8D"/>
    <w:rsid w:val="00932A4F"/>
    <w:rsid w:val="00941B0E"/>
    <w:rsid w:val="00942EC0"/>
    <w:rsid w:val="009434DF"/>
    <w:rsid w:val="0094611D"/>
    <w:rsid w:val="009617B0"/>
    <w:rsid w:val="00965A0D"/>
    <w:rsid w:val="0098261E"/>
    <w:rsid w:val="009910E7"/>
    <w:rsid w:val="009A2382"/>
    <w:rsid w:val="009B0290"/>
    <w:rsid w:val="009C00DF"/>
    <w:rsid w:val="009D432A"/>
    <w:rsid w:val="009E7543"/>
    <w:rsid w:val="009F074F"/>
    <w:rsid w:val="00A03C75"/>
    <w:rsid w:val="00A20B7D"/>
    <w:rsid w:val="00A27FEF"/>
    <w:rsid w:val="00A35C59"/>
    <w:rsid w:val="00A42730"/>
    <w:rsid w:val="00A42787"/>
    <w:rsid w:val="00A52811"/>
    <w:rsid w:val="00A90599"/>
    <w:rsid w:val="00AA1F3E"/>
    <w:rsid w:val="00AA7510"/>
    <w:rsid w:val="00AC0440"/>
    <w:rsid w:val="00AC4368"/>
    <w:rsid w:val="00AC5117"/>
    <w:rsid w:val="00AD16F5"/>
    <w:rsid w:val="00AD1FD0"/>
    <w:rsid w:val="00AE1B77"/>
    <w:rsid w:val="00AF5D2A"/>
    <w:rsid w:val="00AF7A76"/>
    <w:rsid w:val="00B03B90"/>
    <w:rsid w:val="00B1547A"/>
    <w:rsid w:val="00B1625F"/>
    <w:rsid w:val="00B17A81"/>
    <w:rsid w:val="00B3678D"/>
    <w:rsid w:val="00B41074"/>
    <w:rsid w:val="00B45DB5"/>
    <w:rsid w:val="00B47AA2"/>
    <w:rsid w:val="00B52C3C"/>
    <w:rsid w:val="00B54FCE"/>
    <w:rsid w:val="00B67665"/>
    <w:rsid w:val="00B67FE8"/>
    <w:rsid w:val="00B73CA4"/>
    <w:rsid w:val="00B81F69"/>
    <w:rsid w:val="00B87043"/>
    <w:rsid w:val="00BA1A0E"/>
    <w:rsid w:val="00BB219A"/>
    <w:rsid w:val="00BB2220"/>
    <w:rsid w:val="00BB4B1A"/>
    <w:rsid w:val="00BB759E"/>
    <w:rsid w:val="00BE1406"/>
    <w:rsid w:val="00BF2C78"/>
    <w:rsid w:val="00BF3442"/>
    <w:rsid w:val="00BF50B9"/>
    <w:rsid w:val="00C05F78"/>
    <w:rsid w:val="00C1293B"/>
    <w:rsid w:val="00C12B1A"/>
    <w:rsid w:val="00C24D7C"/>
    <w:rsid w:val="00C27F5A"/>
    <w:rsid w:val="00C32BF6"/>
    <w:rsid w:val="00C33D65"/>
    <w:rsid w:val="00C40C3C"/>
    <w:rsid w:val="00C456F6"/>
    <w:rsid w:val="00C46447"/>
    <w:rsid w:val="00C576B3"/>
    <w:rsid w:val="00C60B1D"/>
    <w:rsid w:val="00C652B8"/>
    <w:rsid w:val="00C65C34"/>
    <w:rsid w:val="00C66341"/>
    <w:rsid w:val="00C72B64"/>
    <w:rsid w:val="00C801E8"/>
    <w:rsid w:val="00C82BF0"/>
    <w:rsid w:val="00C82FBF"/>
    <w:rsid w:val="00CC683C"/>
    <w:rsid w:val="00CC73B0"/>
    <w:rsid w:val="00CD5934"/>
    <w:rsid w:val="00CE5D73"/>
    <w:rsid w:val="00CF1C5B"/>
    <w:rsid w:val="00D01A78"/>
    <w:rsid w:val="00D0264A"/>
    <w:rsid w:val="00D20129"/>
    <w:rsid w:val="00D20816"/>
    <w:rsid w:val="00D23EC4"/>
    <w:rsid w:val="00D31A7E"/>
    <w:rsid w:val="00D509A9"/>
    <w:rsid w:val="00D52905"/>
    <w:rsid w:val="00D56446"/>
    <w:rsid w:val="00D5698A"/>
    <w:rsid w:val="00D61E5B"/>
    <w:rsid w:val="00D67882"/>
    <w:rsid w:val="00D70643"/>
    <w:rsid w:val="00D87D2F"/>
    <w:rsid w:val="00DB265D"/>
    <w:rsid w:val="00DB3C1B"/>
    <w:rsid w:val="00DC2082"/>
    <w:rsid w:val="00DE064E"/>
    <w:rsid w:val="00DF064D"/>
    <w:rsid w:val="00DF306D"/>
    <w:rsid w:val="00DF7AB2"/>
    <w:rsid w:val="00E01508"/>
    <w:rsid w:val="00E03AA0"/>
    <w:rsid w:val="00E1772E"/>
    <w:rsid w:val="00E20A61"/>
    <w:rsid w:val="00E32CB4"/>
    <w:rsid w:val="00E70592"/>
    <w:rsid w:val="00E734EB"/>
    <w:rsid w:val="00EA5763"/>
    <w:rsid w:val="00ED698D"/>
    <w:rsid w:val="00EE536B"/>
    <w:rsid w:val="00EE5930"/>
    <w:rsid w:val="00EF1A20"/>
    <w:rsid w:val="00EF6DF9"/>
    <w:rsid w:val="00F03697"/>
    <w:rsid w:val="00F148B2"/>
    <w:rsid w:val="00F2701B"/>
    <w:rsid w:val="00F27025"/>
    <w:rsid w:val="00F37DFE"/>
    <w:rsid w:val="00F46FB7"/>
    <w:rsid w:val="00F476A0"/>
    <w:rsid w:val="00F74649"/>
    <w:rsid w:val="00F979BE"/>
    <w:rsid w:val="00FB45F3"/>
    <w:rsid w:val="00FB46C0"/>
    <w:rsid w:val="00FC1E8D"/>
    <w:rsid w:val="00FC3540"/>
    <w:rsid w:val="00FC6B31"/>
    <w:rsid w:val="00FD057E"/>
    <w:rsid w:val="00FE2476"/>
    <w:rsid w:val="00FE7AE0"/>
    <w:rsid w:val="00FF712A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26195"/>
  <w15:docId w15:val="{80EDDC3C-67E3-4152-B989-7458F2C6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D4"/>
    <w:rPr>
      <w:rFonts w:ascii="Arial" w:hAnsi="Arial"/>
      <w:sz w:val="22"/>
    </w:rPr>
  </w:style>
  <w:style w:type="paragraph" w:styleId="Heading1">
    <w:name w:val="heading 1"/>
    <w:basedOn w:val="Title"/>
    <w:next w:val="Normal"/>
    <w:link w:val="Heading1Char"/>
    <w:qFormat/>
    <w:rsid w:val="00714D2E"/>
    <w:pPr>
      <w:outlineLvl w:val="0"/>
    </w:pPr>
  </w:style>
  <w:style w:type="paragraph" w:styleId="Heading2">
    <w:name w:val="heading 2"/>
    <w:basedOn w:val="Normal"/>
    <w:next w:val="Normal"/>
    <w:qFormat/>
    <w:rsid w:val="00AA1F3E"/>
    <w:pPr>
      <w:spacing w:after="240"/>
      <w:jc w:val="center"/>
      <w:outlineLvl w:val="1"/>
    </w:pPr>
    <w:rPr>
      <w:rFonts w:cs="Arial"/>
      <w:b/>
      <w:bCs/>
      <w:smallCaps/>
      <w:sz w:val="40"/>
      <w:szCs w:val="40"/>
    </w:rPr>
  </w:style>
  <w:style w:type="paragraph" w:styleId="Heading3">
    <w:name w:val="heading 3"/>
    <w:basedOn w:val="Normal"/>
    <w:next w:val="Normal"/>
    <w:qFormat/>
    <w:rsid w:val="00144A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64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46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644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4644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4644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46447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447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rsid w:val="00C46447"/>
  </w:style>
  <w:style w:type="paragraph" w:styleId="Footer">
    <w:name w:val="footer"/>
    <w:basedOn w:val="Normal"/>
    <w:link w:val="FooterChar"/>
    <w:uiPriority w:val="99"/>
    <w:rsid w:val="00C4644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70643"/>
    <w:rPr>
      <w:color w:val="0000FF"/>
      <w:u w:val="single"/>
    </w:rPr>
  </w:style>
  <w:style w:type="paragraph" w:styleId="DocumentMap">
    <w:name w:val="Document Map"/>
    <w:basedOn w:val="Normal"/>
    <w:semiHidden/>
    <w:rsid w:val="00AA1F3E"/>
    <w:pPr>
      <w:shd w:val="clear" w:color="auto" w:fill="000080"/>
    </w:pPr>
    <w:rPr>
      <w:rFonts w:ascii="Tahoma" w:hAnsi="Tahoma" w:cs="Tahoma"/>
    </w:rPr>
  </w:style>
  <w:style w:type="numbering" w:customStyle="1" w:styleId="SOPOutline">
    <w:name w:val="SOP_Outline"/>
    <w:rsid w:val="00497233"/>
    <w:pPr>
      <w:numPr>
        <w:numId w:val="8"/>
      </w:numPr>
    </w:pPr>
  </w:style>
  <w:style w:type="paragraph" w:customStyle="1" w:styleId="NOTE">
    <w:name w:val="NOTE"/>
    <w:basedOn w:val="Normal"/>
    <w:rsid w:val="009910E7"/>
    <w:pPr>
      <w:keepLines/>
      <w:numPr>
        <w:ilvl w:val="8"/>
        <w:numId w:val="28"/>
      </w:numPr>
      <w:spacing w:after="220"/>
    </w:pPr>
    <w:rPr>
      <w:rFonts w:asciiTheme="minorHAnsi" w:hAnsiTheme="minorHAnsi"/>
      <w:i/>
    </w:rPr>
  </w:style>
  <w:style w:type="numbering" w:customStyle="1" w:styleId="AOPOUtline">
    <w:name w:val="AOP_OUtline"/>
    <w:rsid w:val="005F66D2"/>
    <w:pPr>
      <w:numPr>
        <w:numId w:val="9"/>
      </w:numPr>
    </w:pPr>
  </w:style>
  <w:style w:type="paragraph" w:customStyle="1" w:styleId="AOPHeading1">
    <w:name w:val="AOP_Heading_1"/>
    <w:basedOn w:val="Normal"/>
    <w:next w:val="Normal"/>
    <w:autoRedefine/>
    <w:rsid w:val="00901066"/>
    <w:pPr>
      <w:spacing w:after="440"/>
    </w:pPr>
    <w:rPr>
      <w:b/>
      <w:caps/>
      <w:szCs w:val="22"/>
    </w:rPr>
  </w:style>
  <w:style w:type="paragraph" w:customStyle="1" w:styleId="Style1">
    <w:name w:val="Style1"/>
    <w:basedOn w:val="Normal"/>
    <w:next w:val="AOPHeading1"/>
    <w:rsid w:val="00901066"/>
  </w:style>
  <w:style w:type="paragraph" w:customStyle="1" w:styleId="AOPEntryCond">
    <w:name w:val="AOP_EntryCond"/>
    <w:basedOn w:val="Normal"/>
    <w:next w:val="AOPHeading1"/>
    <w:rsid w:val="00901066"/>
    <w:pPr>
      <w:spacing w:after="440"/>
      <w:outlineLvl w:val="0"/>
    </w:pPr>
  </w:style>
  <w:style w:type="numbering" w:customStyle="1" w:styleId="ActionStepOutline">
    <w:name w:val="Action_Step_Outline"/>
    <w:rsid w:val="00901066"/>
    <w:pPr>
      <w:numPr>
        <w:numId w:val="10"/>
      </w:numPr>
    </w:pPr>
  </w:style>
  <w:style w:type="paragraph" w:customStyle="1" w:styleId="Level1">
    <w:name w:val="Level 1"/>
    <w:basedOn w:val="Normal"/>
    <w:rsid w:val="009910E7"/>
    <w:pPr>
      <w:keepNext/>
      <w:keepLines/>
      <w:numPr>
        <w:numId w:val="28"/>
      </w:numPr>
      <w:spacing w:before="220" w:after="220"/>
    </w:pPr>
    <w:rPr>
      <w:rFonts w:asciiTheme="minorHAnsi" w:hAnsiTheme="minorHAnsi"/>
      <w:b/>
      <w:caps/>
      <w:sz w:val="28"/>
      <w:szCs w:val="28"/>
    </w:rPr>
  </w:style>
  <w:style w:type="paragraph" w:customStyle="1" w:styleId="Level2">
    <w:name w:val="Level 2"/>
    <w:basedOn w:val="Normal"/>
    <w:rsid w:val="009910E7"/>
    <w:pPr>
      <w:keepNext/>
      <w:keepLines/>
      <w:numPr>
        <w:ilvl w:val="1"/>
        <w:numId w:val="28"/>
      </w:numPr>
      <w:spacing w:before="220" w:after="220"/>
    </w:pPr>
    <w:rPr>
      <w:rFonts w:asciiTheme="minorHAnsi" w:hAnsiTheme="minorHAnsi"/>
      <w:b/>
      <w:sz w:val="24"/>
      <w:szCs w:val="24"/>
    </w:rPr>
  </w:style>
  <w:style w:type="paragraph" w:customStyle="1" w:styleId="Level3">
    <w:name w:val="Level 3"/>
    <w:basedOn w:val="Normal"/>
    <w:rsid w:val="009910E7"/>
    <w:pPr>
      <w:keepNext/>
      <w:keepLines/>
      <w:numPr>
        <w:ilvl w:val="2"/>
        <w:numId w:val="28"/>
      </w:numPr>
      <w:spacing w:after="220"/>
    </w:pPr>
    <w:rPr>
      <w:rFonts w:asciiTheme="minorHAnsi" w:hAnsiTheme="minorHAnsi"/>
      <w:b/>
    </w:rPr>
  </w:style>
  <w:style w:type="paragraph" w:customStyle="1" w:styleId="Level4">
    <w:name w:val="Level 4"/>
    <w:basedOn w:val="Normal"/>
    <w:rsid w:val="009910E7"/>
    <w:pPr>
      <w:keepNext/>
      <w:keepLines/>
      <w:numPr>
        <w:ilvl w:val="3"/>
        <w:numId w:val="28"/>
      </w:numPr>
      <w:spacing w:after="220"/>
    </w:pPr>
    <w:rPr>
      <w:rFonts w:asciiTheme="minorHAnsi" w:hAnsiTheme="minorHAnsi"/>
      <w:szCs w:val="22"/>
    </w:rPr>
  </w:style>
  <w:style w:type="paragraph" w:customStyle="1" w:styleId="Level5">
    <w:name w:val="Level 5"/>
    <w:basedOn w:val="Normal"/>
    <w:rsid w:val="009910E7"/>
    <w:pPr>
      <w:keepLines/>
      <w:numPr>
        <w:ilvl w:val="4"/>
        <w:numId w:val="28"/>
      </w:numPr>
      <w:spacing w:after="220"/>
    </w:pPr>
    <w:rPr>
      <w:rFonts w:asciiTheme="minorHAnsi" w:hAnsiTheme="minorHAnsi"/>
    </w:rPr>
  </w:style>
  <w:style w:type="paragraph" w:customStyle="1" w:styleId="Level6">
    <w:name w:val="Level 6"/>
    <w:basedOn w:val="Normal"/>
    <w:rsid w:val="009910E7"/>
    <w:pPr>
      <w:keepLines/>
      <w:numPr>
        <w:ilvl w:val="5"/>
        <w:numId w:val="28"/>
      </w:numPr>
      <w:spacing w:after="220"/>
    </w:pPr>
    <w:rPr>
      <w:rFonts w:asciiTheme="minorHAnsi" w:hAnsiTheme="minorHAnsi"/>
      <w:szCs w:val="22"/>
    </w:rPr>
  </w:style>
  <w:style w:type="paragraph" w:customStyle="1" w:styleId="Level7">
    <w:name w:val="Level 7"/>
    <w:basedOn w:val="Normal"/>
    <w:rsid w:val="009910E7"/>
    <w:pPr>
      <w:keepLines/>
      <w:numPr>
        <w:ilvl w:val="6"/>
        <w:numId w:val="28"/>
      </w:numPr>
      <w:spacing w:after="220"/>
    </w:pPr>
    <w:rPr>
      <w:rFonts w:asciiTheme="minorHAnsi" w:hAnsiTheme="minorHAnsi"/>
    </w:rPr>
  </w:style>
  <w:style w:type="paragraph" w:customStyle="1" w:styleId="Level8">
    <w:name w:val="Level 8"/>
    <w:basedOn w:val="Normal"/>
    <w:rsid w:val="009910E7"/>
    <w:pPr>
      <w:keepLines/>
      <w:numPr>
        <w:ilvl w:val="7"/>
        <w:numId w:val="28"/>
      </w:numPr>
    </w:pPr>
    <w:rPr>
      <w:rFonts w:asciiTheme="minorHAnsi" w:hAnsiTheme="minorHAnsi"/>
    </w:rPr>
  </w:style>
  <w:style w:type="numbering" w:customStyle="1" w:styleId="PreLimOutline">
    <w:name w:val="Pre&amp;Lim_Outline"/>
    <w:rsid w:val="00497233"/>
    <w:pPr>
      <w:numPr>
        <w:numId w:val="16"/>
      </w:numPr>
    </w:pPr>
  </w:style>
  <w:style w:type="paragraph" w:customStyle="1" w:styleId="Level9">
    <w:name w:val="Level 9"/>
    <w:basedOn w:val="Normal"/>
    <w:rsid w:val="00497233"/>
    <w:pPr>
      <w:keepLines/>
      <w:spacing w:after="220"/>
    </w:pPr>
  </w:style>
  <w:style w:type="paragraph" w:styleId="BalloonText">
    <w:name w:val="Balloon Text"/>
    <w:basedOn w:val="Normal"/>
    <w:semiHidden/>
    <w:rsid w:val="002D3FF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35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eading1Char">
    <w:name w:val="Heading 1 Char"/>
    <w:basedOn w:val="DefaultParagraphFont"/>
    <w:link w:val="Heading1"/>
    <w:rsid w:val="00714D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C12B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2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B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2B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12B1A"/>
    <w:rPr>
      <w:i/>
      <w:iCs/>
      <w:color w:val="808080" w:themeColor="text1" w:themeTint="7F"/>
    </w:rPr>
  </w:style>
  <w:style w:type="character" w:customStyle="1" w:styleId="FooterChar">
    <w:name w:val="Footer Char"/>
    <w:basedOn w:val="DefaultParagraphFont"/>
    <w:link w:val="Footer"/>
    <w:uiPriority w:val="99"/>
    <w:rsid w:val="00714D2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CCCCCC"/>
              </w:divBdr>
            </w:div>
          </w:divsChild>
        </w:div>
      </w:divsChild>
    </w:div>
    <w:div w:id="75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ecutableoutlines.com/2cor/2co7_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vistachurchofchrist.org/LVarticles/WhatRepentanceIsNo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AppData\Roaming\Microsoft\Templates\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C133-D590-4A20-9F83-D4989101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</Template>
  <TotalTime>105</TotalTime>
  <Pages>7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keywords>Sermon;Repentance</cp:keywords>
  <cp:lastModifiedBy>Brian Andrews</cp:lastModifiedBy>
  <cp:revision>7</cp:revision>
  <cp:lastPrinted>2013-09-22T10:47:00Z</cp:lastPrinted>
  <dcterms:created xsi:type="dcterms:W3CDTF">2013-09-22T10:32:00Z</dcterms:created>
  <dcterms:modified xsi:type="dcterms:W3CDTF">2013-10-25T18:58:00Z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1353043166</vt:i4>
  </property>
  <property fmtid="{D5CDD505-2E9C-101B-9397-08002B2CF9AE}" pid="3" name="_EmailSubject">
    <vt:lpwstr>Sermon</vt:lpwstr>
  </property>
  <property fmtid="{D5CDD505-2E9C-101B-9397-08002B2CF9AE}" pid="4" name="_AuthorEmail">
    <vt:lpwstr>andrewsbt@y12.doe.gov</vt:lpwstr>
  </property>
  <property fmtid="{D5CDD505-2E9C-101B-9397-08002B2CF9AE}" pid="5" name="_AuthorEmailDisplayName">
    <vt:lpwstr>Andrews, Brian T (BT5)</vt:lpwstr>
  </property>
  <property fmtid="{D5CDD505-2E9C-101B-9397-08002B2CF9AE}" pid="6" name="_ReviewingToolsShownOnce">
    <vt:lpwstr/>
  </property>
</Properties>
</file>