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E6D1" w14:textId="6496B060" w:rsidR="00235037" w:rsidRPr="00714D2E" w:rsidRDefault="00B5127D" w:rsidP="00714D2E">
      <w:pPr>
        <w:pStyle w:val="Heading1"/>
      </w:pPr>
      <w:bookmarkStart w:id="0" w:name="_Ref186616612"/>
      <w:bookmarkStart w:id="1" w:name="_Ref357922219"/>
      <w:r w:rsidRPr="00B5127D">
        <w:t>James</w:t>
      </w:r>
      <w:bookmarkEnd w:id="0"/>
      <w:r w:rsidR="005B2E6B">
        <w:t xml:space="preserve"> 1:2</w:t>
      </w:r>
      <w:r w:rsidR="001D7A25">
        <w:t>6-27</w:t>
      </w:r>
      <w:r w:rsidR="00985631">
        <w:t xml:space="preserve"> – </w:t>
      </w:r>
      <w:r w:rsidR="001D7A25">
        <w:t>Pure and Undefiled Religion</w:t>
      </w:r>
      <w:bookmarkEnd w:id="1"/>
    </w:p>
    <w:p w14:paraId="16D50B6B" w14:textId="77777777" w:rsidR="00BD0B02" w:rsidRPr="00BD0B02" w:rsidRDefault="00DC1C47" w:rsidP="00BD0B02">
      <w:pPr>
        <w:pStyle w:val="Subtitle"/>
        <w:rPr>
          <w:rStyle w:val="SubtleEmphasis"/>
          <w:i/>
        </w:rPr>
      </w:pPr>
      <w:r w:rsidRPr="00BD0B02">
        <w:rPr>
          <w:rStyle w:val="SubtleEmphasis"/>
          <w:i/>
        </w:rPr>
        <w:t>As is the case in most all my sermons I study many different outlines.  This particular outline is a combination of many thoughts trig</w:t>
      </w:r>
      <w:r w:rsidR="001D7A25" w:rsidRPr="00BD0B02">
        <w:rPr>
          <w:rStyle w:val="SubtleEmphasis"/>
          <w:i/>
        </w:rPr>
        <w:t>gered by many sermon outlines, commentaries, etc.</w:t>
      </w:r>
    </w:p>
    <w:p w14:paraId="388C87F6" w14:textId="77777777" w:rsidR="00BD0B02" w:rsidRPr="00BD0B02" w:rsidRDefault="00BD0B02" w:rsidP="00BD0B02">
      <w:pPr>
        <w:pStyle w:val="Subtitle"/>
        <w:rPr>
          <w:rStyle w:val="SubtleEmphasis"/>
          <w:i/>
        </w:rPr>
      </w:pPr>
      <w:r w:rsidRPr="00BD0B02">
        <w:rPr>
          <w:rStyle w:val="SubtleEmphasis"/>
          <w:i/>
        </w:rPr>
        <w:t>Specific outlines read and used:</w:t>
      </w:r>
    </w:p>
    <w:p w14:paraId="059AAFBF" w14:textId="77777777" w:rsidR="00BD0B02" w:rsidRPr="00BD0B02" w:rsidRDefault="00B86EF0" w:rsidP="00BD0B02">
      <w:pPr>
        <w:pStyle w:val="Subtitle"/>
        <w:numPr>
          <w:ilvl w:val="0"/>
          <w:numId w:val="40"/>
        </w:numPr>
        <w:rPr>
          <w:rStyle w:val="SubtleEmphasis"/>
          <w:i/>
        </w:rPr>
      </w:pPr>
      <w:hyperlink r:id="rId8" w:history="1">
        <w:r w:rsidR="00EE3D5C" w:rsidRPr="00BD0B02">
          <w:rPr>
            <w:rStyle w:val="SubtleEmphasis"/>
            <w:i/>
          </w:rPr>
          <w:t>http://www.executableoutli</w:t>
        </w:r>
        <w:r w:rsidR="00EE3D5C" w:rsidRPr="00BD0B02">
          <w:rPr>
            <w:rStyle w:val="SubtleEmphasis"/>
            <w:i/>
          </w:rPr>
          <w:t>n</w:t>
        </w:r>
        <w:r w:rsidR="00EE3D5C" w:rsidRPr="00BD0B02">
          <w:rPr>
            <w:rStyle w:val="SubtleEmphasis"/>
            <w:i/>
          </w:rPr>
          <w:t>es.com/ja/ja_08.htm</w:t>
        </w:r>
      </w:hyperlink>
    </w:p>
    <w:p w14:paraId="01F831A3" w14:textId="77777777" w:rsidR="00BD0B02" w:rsidRPr="00BD0B02" w:rsidRDefault="00B86EF0" w:rsidP="00BD0B02">
      <w:pPr>
        <w:pStyle w:val="Subtitle"/>
        <w:numPr>
          <w:ilvl w:val="0"/>
          <w:numId w:val="40"/>
        </w:numPr>
        <w:rPr>
          <w:rStyle w:val="SubtleEmphasis"/>
          <w:i/>
        </w:rPr>
      </w:pPr>
      <w:hyperlink r:id="rId9" w:history="1">
        <w:r w:rsidR="00EE3D5C" w:rsidRPr="00BD0B02">
          <w:rPr>
            <w:rStyle w:val="SubtleEmphasis"/>
            <w:i/>
          </w:rPr>
          <w:t>http://www.sermonindex.net/modules/artic</w:t>
        </w:r>
        <w:r w:rsidR="00EE3D5C" w:rsidRPr="00BD0B02">
          <w:rPr>
            <w:rStyle w:val="SubtleEmphasis"/>
            <w:i/>
          </w:rPr>
          <w:t>l</w:t>
        </w:r>
        <w:r w:rsidR="00EE3D5C" w:rsidRPr="00BD0B02">
          <w:rPr>
            <w:rStyle w:val="SubtleEmphasis"/>
            <w:i/>
          </w:rPr>
          <w:t>es/index.php?view=article&amp;aid=4075</w:t>
        </w:r>
      </w:hyperlink>
    </w:p>
    <w:p w14:paraId="02FBD172" w14:textId="77777777" w:rsidR="00BD0B02" w:rsidRPr="00BD0B02" w:rsidRDefault="00B86EF0" w:rsidP="00BD0B02">
      <w:pPr>
        <w:pStyle w:val="Subtitle"/>
        <w:numPr>
          <w:ilvl w:val="0"/>
          <w:numId w:val="40"/>
        </w:numPr>
        <w:rPr>
          <w:rStyle w:val="SubtleEmphasis"/>
          <w:i/>
        </w:rPr>
      </w:pPr>
      <w:hyperlink r:id="rId10" w:history="1">
        <w:r w:rsidR="00EE3D5C" w:rsidRPr="00BD0B02">
          <w:rPr>
            <w:rStyle w:val="SubtleEmphasis"/>
            <w:i/>
          </w:rPr>
          <w:t>http://marbaniang.wordpress.com/2010/08/29/pure-and-un</w:t>
        </w:r>
        <w:r w:rsidR="00EE3D5C" w:rsidRPr="00BD0B02">
          <w:rPr>
            <w:rStyle w:val="SubtleEmphasis"/>
            <w:i/>
          </w:rPr>
          <w:t>d</w:t>
        </w:r>
        <w:r w:rsidR="00EE3D5C" w:rsidRPr="00BD0B02">
          <w:rPr>
            <w:rStyle w:val="SubtleEmphasis"/>
            <w:i/>
          </w:rPr>
          <w:t>efiled-religion-sermon-james-127/</w:t>
        </w:r>
      </w:hyperlink>
    </w:p>
    <w:p w14:paraId="4BD995B6" w14:textId="119EC4CE" w:rsidR="00EE3D5C" w:rsidRPr="00BD0B02" w:rsidRDefault="00BD0B02" w:rsidP="00BD0B02">
      <w:pPr>
        <w:pStyle w:val="Subtitle"/>
        <w:rPr>
          <w:rStyle w:val="SubtleEmphasis"/>
          <w:i/>
        </w:rPr>
      </w:pPr>
      <w:r w:rsidRPr="00BD0B02">
        <w:rPr>
          <w:rStyle w:val="SubtleEmphasis"/>
          <w:i/>
        </w:rPr>
        <w:t>Note: Use the Bible to verify if words in the links are truth, I can only state my derived outline is to the best of my ability truth as presented in God’s word.</w:t>
      </w:r>
    </w:p>
    <w:p w14:paraId="7DA0B6A2" w14:textId="77777777" w:rsidR="00EE3D5C" w:rsidRPr="00EE3D5C" w:rsidRDefault="00EE3D5C" w:rsidP="00EE3D5C"/>
    <w:p w14:paraId="07E0E6D3" w14:textId="1449390C" w:rsidR="00C12B1A" w:rsidRPr="00C12B1A" w:rsidRDefault="00C12B1A" w:rsidP="00C12B1A"/>
    <w:p w14:paraId="07E0E6D4" w14:textId="77777777" w:rsidR="00B5127D" w:rsidRDefault="00B5127D" w:rsidP="00B5127D">
      <w:pPr>
        <w:pStyle w:val="Leve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B5127D">
        <w:t>INTRODUCTION</w:t>
      </w:r>
    </w:p>
    <w:p w14:paraId="17D08A99" w14:textId="60C0CCF2" w:rsidR="00C65E09" w:rsidRDefault="00484E5B" w:rsidP="00C65E09">
      <w:pPr>
        <w:pStyle w:val="Level5"/>
      </w:pPr>
      <w:r>
        <w:t>Many things are done in the name of</w:t>
      </w:r>
      <w:r w:rsidR="00BD0B02">
        <w:t xml:space="preserve"> the Chirstian</w:t>
      </w:r>
      <w:r>
        <w:t xml:space="preserve"> religion</w:t>
      </w:r>
    </w:p>
    <w:p w14:paraId="06C9558B" w14:textId="1F7F5A50" w:rsidR="00484E5B" w:rsidRDefault="00484E5B" w:rsidP="00484E5B">
      <w:pPr>
        <w:pStyle w:val="Level6"/>
      </w:pPr>
      <w:r>
        <w:t>The Crusades</w:t>
      </w:r>
    </w:p>
    <w:p w14:paraId="3687CA33" w14:textId="06245D3A" w:rsidR="00484E5B" w:rsidRDefault="00484E5B" w:rsidP="00484E5B">
      <w:pPr>
        <w:pStyle w:val="Level6"/>
      </w:pPr>
      <w:r>
        <w:t>The Inquisition</w:t>
      </w:r>
    </w:p>
    <w:p w14:paraId="3C193723" w14:textId="440AE155" w:rsidR="00484E5B" w:rsidRDefault="00484E5B" w:rsidP="00313F43">
      <w:pPr>
        <w:pStyle w:val="Level6"/>
      </w:pPr>
      <w:r>
        <w:t>Salem witch hunts</w:t>
      </w:r>
    </w:p>
    <w:p w14:paraId="302B746E" w14:textId="68C785EB" w:rsidR="003F7B3C" w:rsidRDefault="00834FDF" w:rsidP="002D3C7A">
      <w:pPr>
        <w:pStyle w:val="Level5"/>
      </w:pPr>
      <w:r>
        <w:t>Religion has been, is, and will always be a powerful motivator</w:t>
      </w:r>
    </w:p>
    <w:p w14:paraId="21BBA1DC" w14:textId="46CD61CF" w:rsidR="00BA4818" w:rsidRDefault="002D3C7A" w:rsidP="00BA4818">
      <w:pPr>
        <w:pStyle w:val="Level5"/>
      </w:pPr>
      <w:r>
        <w:t xml:space="preserve">Define by Bible: </w:t>
      </w:r>
      <w:r w:rsidR="00834FDF">
        <w:t>Greek word</w:t>
      </w:r>
      <w:r w:rsidR="00C30DEC">
        <w:t xml:space="preserve"> G2356 – u</w:t>
      </w:r>
      <w:r w:rsidR="00BA4818">
        <w:t>sed 4 times</w:t>
      </w:r>
    </w:p>
    <w:p w14:paraId="0F8E02CF" w14:textId="24CF9254" w:rsidR="00BA4818" w:rsidRDefault="00BA4818" w:rsidP="00BA4818">
      <w:pPr>
        <w:pStyle w:val="Level6"/>
      </w:pPr>
      <w:r>
        <w:t>Acts 26:5 – Paul describing his past</w:t>
      </w:r>
    </w:p>
    <w:p w14:paraId="02E84C9B" w14:textId="34874D99" w:rsidR="00BA4818" w:rsidRDefault="00BA4818" w:rsidP="00BA4818">
      <w:pPr>
        <w:pStyle w:val="Level6"/>
      </w:pPr>
      <w:r>
        <w:t>Colossians 2:</w:t>
      </w:r>
      <w:r w:rsidR="00C30DEC">
        <w:t>1</w:t>
      </w:r>
      <w:r>
        <w:t>8 – False worship of Angels</w:t>
      </w:r>
    </w:p>
    <w:p w14:paraId="007E473E" w14:textId="77777777" w:rsidR="002D3C7A" w:rsidRDefault="00BA4818" w:rsidP="00BA4818">
      <w:pPr>
        <w:pStyle w:val="Level6"/>
      </w:pPr>
      <w:r>
        <w:t>James 1:26-27</w:t>
      </w:r>
    </w:p>
    <w:p w14:paraId="4A748C03" w14:textId="0B8918E8" w:rsidR="002D3C7A" w:rsidRDefault="009025A4" w:rsidP="002D3C7A">
      <w:pPr>
        <w:pStyle w:val="Level6"/>
      </w:pPr>
      <w:r>
        <w:t>Outline of Biblical Usage (from BlueLetterBible.org)</w:t>
      </w:r>
      <w:r w:rsidR="002D3C7A">
        <w:t>:</w:t>
      </w:r>
    </w:p>
    <w:p w14:paraId="742C296A" w14:textId="77777777" w:rsidR="002D3C7A" w:rsidRDefault="002D3C7A" w:rsidP="002D3C7A">
      <w:pPr>
        <w:pStyle w:val="Level7"/>
      </w:pPr>
      <w:r>
        <w:t>Religious worship, especially that which consists of ceremonies</w:t>
      </w:r>
    </w:p>
    <w:p w14:paraId="5D3DB341" w14:textId="77777777" w:rsidR="002D3C7A" w:rsidRDefault="002D3C7A" w:rsidP="002D3C7A">
      <w:pPr>
        <w:pStyle w:val="Level7"/>
      </w:pPr>
      <w:r>
        <w:t>It is the external, visible acts of worship</w:t>
      </w:r>
    </w:p>
    <w:p w14:paraId="2343D1E3" w14:textId="3576EE2E" w:rsidR="00BA4818" w:rsidRDefault="002D3C7A" w:rsidP="00BA4818">
      <w:pPr>
        <w:pStyle w:val="Level6"/>
      </w:pPr>
      <w:r>
        <w:t>From James we learn it can be:</w:t>
      </w:r>
    </w:p>
    <w:p w14:paraId="343D68EE" w14:textId="6B986A44" w:rsidR="00BA4818" w:rsidRDefault="00BA4818" w:rsidP="00BA4818">
      <w:pPr>
        <w:pStyle w:val="Level7"/>
      </w:pPr>
      <w:r>
        <w:t>Useless</w:t>
      </w:r>
    </w:p>
    <w:p w14:paraId="60546169" w14:textId="66E380FB" w:rsidR="00BA4818" w:rsidRDefault="00BA4818" w:rsidP="00BA4818">
      <w:pPr>
        <w:pStyle w:val="Level7"/>
      </w:pPr>
      <w:r>
        <w:lastRenderedPageBreak/>
        <w:t>Pure and undefiled</w:t>
      </w:r>
    </w:p>
    <w:p w14:paraId="01BDBC0A" w14:textId="16ADB09F" w:rsidR="00BA4818" w:rsidRDefault="006200ED" w:rsidP="002D3C7A">
      <w:pPr>
        <w:pStyle w:val="Level1"/>
      </w:pPr>
      <w:r>
        <w:t>Worth</w:t>
      </w:r>
      <w:r w:rsidR="00BA4818">
        <w:t>less Religion</w:t>
      </w:r>
    </w:p>
    <w:p w14:paraId="223EB25A" w14:textId="44DFD983" w:rsidR="00BA4818" w:rsidRDefault="00BA4818" w:rsidP="00856921">
      <w:pPr>
        <w:pStyle w:val="Level5"/>
      </w:pPr>
      <w:r>
        <w:t>Uncontrolled tongue</w:t>
      </w:r>
      <w:r w:rsidR="006200ED">
        <w:t xml:space="preserve"> – James 3:1-12</w:t>
      </w:r>
    </w:p>
    <w:p w14:paraId="5CE3F44A" w14:textId="77777777" w:rsidR="006200ED" w:rsidRDefault="006200ED" w:rsidP="006200ED">
      <w:pPr>
        <w:pStyle w:val="Level6"/>
      </w:pPr>
      <w:r>
        <w:t>The tongue is like the rudder of a ship and sets the course of your entire life</w:t>
      </w:r>
    </w:p>
    <w:p w14:paraId="1B41C2EE" w14:textId="29B0CC56" w:rsidR="006200ED" w:rsidRDefault="00772329" w:rsidP="006200ED">
      <w:pPr>
        <w:pStyle w:val="Level6"/>
      </w:pPr>
      <w:r>
        <w:t>1 Peter 3:8-12 (Job 27:4) – Why worthless, the Lord’s face is set against you.</w:t>
      </w:r>
      <w:r w:rsidR="006200ED">
        <w:t xml:space="preserve">  </w:t>
      </w:r>
    </w:p>
    <w:p w14:paraId="753B2044" w14:textId="3ABBDB53" w:rsidR="00A33B46" w:rsidRDefault="00915DFF" w:rsidP="00A33B46">
      <w:pPr>
        <w:pStyle w:val="Level5"/>
      </w:pPr>
      <w:r>
        <w:t>Saul seeking to do his own will uses religion to justify his actions</w:t>
      </w:r>
    </w:p>
    <w:p w14:paraId="23F64B84" w14:textId="59A1C959" w:rsidR="00915DFF" w:rsidRDefault="00915DFF" w:rsidP="00915DFF">
      <w:pPr>
        <w:pStyle w:val="Level6"/>
      </w:pPr>
      <w:r>
        <w:t xml:space="preserve">1 Samuel 15:1-3 – Saul told to utterly destroy </w:t>
      </w:r>
      <w:r>
        <w:br/>
        <w:t>(notice tie back to Numbers)</w:t>
      </w:r>
    </w:p>
    <w:p w14:paraId="03F7EF3E" w14:textId="54489921" w:rsidR="00915DFF" w:rsidRDefault="00915DFF" w:rsidP="00915DFF">
      <w:pPr>
        <w:pStyle w:val="Level6"/>
      </w:pPr>
      <w:r>
        <w:t>1 Samuel 15:9 – Saul saved the best</w:t>
      </w:r>
    </w:p>
    <w:p w14:paraId="7F680303" w14:textId="25C2749B" w:rsidR="00915DFF" w:rsidRDefault="00915DFF" w:rsidP="00915DFF">
      <w:pPr>
        <w:pStyle w:val="Level6"/>
      </w:pPr>
      <w:r>
        <w:t>1 Samuel 15:17-23 – Samuel says obedience is better than “religion”</w:t>
      </w:r>
    </w:p>
    <w:p w14:paraId="0FD6F76C" w14:textId="5B5A9523" w:rsidR="00915DFF" w:rsidRDefault="00915DFF" w:rsidP="00915DFF">
      <w:pPr>
        <w:pStyle w:val="Level7"/>
      </w:pPr>
      <w:r>
        <w:t xml:space="preserve">Hosea 6:6 – God </w:t>
      </w:r>
      <w:r w:rsidR="0072164D">
        <w:t>desires</w:t>
      </w:r>
      <w:r>
        <w:t xml:space="preserve"> love, loyalty, mercy and not sacrifice, knowledge o</w:t>
      </w:r>
      <w:r w:rsidR="0072164D">
        <w:t>f God more than burnt offerings</w:t>
      </w:r>
    </w:p>
    <w:p w14:paraId="25B2E727" w14:textId="5C7BE2F2" w:rsidR="0072164D" w:rsidRDefault="0072164D" w:rsidP="0072164D">
      <w:pPr>
        <w:pStyle w:val="Level7"/>
      </w:pPr>
      <w:r>
        <w:t>Psalm 51:16-17 – God desired a broken and contrite heart over “religion”</w:t>
      </w:r>
    </w:p>
    <w:p w14:paraId="63943CBC" w14:textId="6A643A41" w:rsidR="0072164D" w:rsidRDefault="0060154F" w:rsidP="00A33B46">
      <w:pPr>
        <w:pStyle w:val="Level5"/>
      </w:pPr>
      <w:r>
        <w:t>(</w:t>
      </w:r>
      <w:r w:rsidR="0072164D">
        <w:t>Scribes and</w:t>
      </w:r>
      <w:r>
        <w:t>)</w:t>
      </w:r>
      <w:r w:rsidR="0072164D">
        <w:t xml:space="preserve"> </w:t>
      </w:r>
      <w:r w:rsidR="00A33B46">
        <w:t>Pharisees</w:t>
      </w:r>
    </w:p>
    <w:p w14:paraId="137E516A" w14:textId="1CBA0E49" w:rsidR="0072164D" w:rsidRDefault="00A33B46" w:rsidP="0072164D">
      <w:pPr>
        <w:pStyle w:val="Level6"/>
      </w:pPr>
      <w:r>
        <w:t>The</w:t>
      </w:r>
      <w:r w:rsidR="0060154F">
        <w:t xml:space="preserve"> Pharisees </w:t>
      </w:r>
      <w:r>
        <w:t>followed the law of externals perfectly</w:t>
      </w:r>
    </w:p>
    <w:p w14:paraId="66BABF0C" w14:textId="77777777" w:rsidR="0072164D" w:rsidRDefault="0072164D" w:rsidP="0072164D">
      <w:pPr>
        <w:pStyle w:val="Level7"/>
      </w:pPr>
      <w:r>
        <w:t>t</w:t>
      </w:r>
      <w:r w:rsidRPr="0072164D">
        <w:t>hey wore white clothes</w:t>
      </w:r>
    </w:p>
    <w:p w14:paraId="2C1DFA5F" w14:textId="77777777" w:rsidR="0072164D" w:rsidRDefault="0072164D" w:rsidP="0072164D">
      <w:pPr>
        <w:pStyle w:val="Level7"/>
      </w:pPr>
      <w:r w:rsidRPr="0072164D">
        <w:t>worshipped at the temple</w:t>
      </w:r>
    </w:p>
    <w:p w14:paraId="43E91B06" w14:textId="77777777" w:rsidR="0072164D" w:rsidRDefault="0072164D" w:rsidP="0072164D">
      <w:pPr>
        <w:pStyle w:val="Level7"/>
      </w:pPr>
      <w:r w:rsidRPr="0072164D">
        <w:t xml:space="preserve">gave tithes, and </w:t>
      </w:r>
    </w:p>
    <w:p w14:paraId="57746166" w14:textId="77777777" w:rsidR="0072164D" w:rsidRDefault="0072164D" w:rsidP="0072164D">
      <w:pPr>
        <w:pStyle w:val="Level7"/>
      </w:pPr>
      <w:r w:rsidRPr="0072164D">
        <w:t>followed the law minutely</w:t>
      </w:r>
    </w:p>
    <w:p w14:paraId="78F127B2" w14:textId="6538457F" w:rsidR="00A33B46" w:rsidRDefault="0072164D" w:rsidP="0072164D">
      <w:pPr>
        <w:pStyle w:val="Level6"/>
      </w:pPr>
      <w:r w:rsidRPr="0072164D">
        <w:t>Jesus said t</w:t>
      </w:r>
      <w:r>
        <w:t>hat they were whitewashed tombs – Matthew 23:27-28</w:t>
      </w:r>
    </w:p>
    <w:p w14:paraId="2E0DDF32" w14:textId="2BDE7FD4" w:rsidR="0072164D" w:rsidRDefault="0060154F" w:rsidP="0072164D">
      <w:pPr>
        <w:pStyle w:val="NOTE"/>
      </w:pPr>
      <w:r>
        <w:t>The Pharisees missed the point of the old law and therefore their externals were worthless.</w:t>
      </w:r>
    </w:p>
    <w:p w14:paraId="34FEBE7D" w14:textId="34B26FCD" w:rsidR="0060154F" w:rsidRDefault="0060154F" w:rsidP="0072164D">
      <w:pPr>
        <w:pStyle w:val="NOTE"/>
      </w:pPr>
      <w:r>
        <w:t>James tells us there is a way to have pure and undefiled religion.</w:t>
      </w:r>
    </w:p>
    <w:p w14:paraId="267C4410" w14:textId="42E21D28" w:rsidR="00A33B46" w:rsidRDefault="00A33B46" w:rsidP="002D3C7A">
      <w:pPr>
        <w:pStyle w:val="Level1"/>
      </w:pPr>
      <w:r>
        <w:lastRenderedPageBreak/>
        <w:t>Pure and Undefiled</w:t>
      </w:r>
    </w:p>
    <w:p w14:paraId="4BA638E9" w14:textId="741BD1C6" w:rsidR="00A33B46" w:rsidRDefault="00A33B46" w:rsidP="002D3C7A">
      <w:pPr>
        <w:pStyle w:val="Level2"/>
      </w:pPr>
      <w:r>
        <w:t>Visit widows and orphans</w:t>
      </w:r>
    </w:p>
    <w:p w14:paraId="2EDD1FDB" w14:textId="3C77DDAC" w:rsidR="00A33B46" w:rsidRDefault="00A33B46" w:rsidP="009025A4">
      <w:pPr>
        <w:pStyle w:val="Level3"/>
      </w:pPr>
      <w:r>
        <w:t>Why these two groups of people</w:t>
      </w:r>
      <w:r w:rsidR="0060154F">
        <w:t>?</w:t>
      </w:r>
    </w:p>
    <w:p w14:paraId="32CE9D96" w14:textId="3B988C6F" w:rsidR="009025A4" w:rsidRDefault="00DD6270" w:rsidP="009025A4">
      <w:pPr>
        <w:pStyle w:val="Level5"/>
      </w:pPr>
      <w:r>
        <w:t>Passages:</w:t>
      </w:r>
    </w:p>
    <w:p w14:paraId="07B2A5DF" w14:textId="3B8056E3" w:rsidR="00F25D28" w:rsidRDefault="00F25D28" w:rsidP="00DD6270">
      <w:pPr>
        <w:pStyle w:val="Level6"/>
      </w:pPr>
      <w:r>
        <w:t xml:space="preserve">Exodus 22:21-24 – </w:t>
      </w:r>
      <w:r w:rsidRPr="00F25D28">
        <w:t>“You shall not wrong a sojourner or oppress him, for you were sojourners in the land of Egypt. You shall not mistreat any widow or fatherless child. If you do mistreat them, and they cry out to me, I will surely hear their cry, and my wrath will burn, and I will kill you with the sword, and your wives shall become widows and your children fatherless.</w:t>
      </w:r>
      <w:r>
        <w:t>”</w:t>
      </w:r>
    </w:p>
    <w:p w14:paraId="73DCE680" w14:textId="22D47D87" w:rsidR="0060154F" w:rsidRDefault="0060154F" w:rsidP="00DD6270">
      <w:pPr>
        <w:pStyle w:val="Level6"/>
      </w:pPr>
      <w:r>
        <w:t>Deuteronomy 27:19 – “</w:t>
      </w:r>
      <w:r w:rsidRPr="0060154F">
        <w:t>‘Cursed be anyone who perverts the justice due to the sojourner, the fatherless, and the widow.’ And all the people shall say, ‘Amen.’</w:t>
      </w:r>
      <w:r>
        <w:t>”</w:t>
      </w:r>
      <w:r w:rsidR="00F25D28">
        <w:br/>
        <w:t>(Preceding verse is about misleading a blind man down the road)</w:t>
      </w:r>
    </w:p>
    <w:p w14:paraId="6233766F" w14:textId="62B7214F" w:rsidR="0060154F" w:rsidRDefault="0060154F" w:rsidP="00DD6270">
      <w:pPr>
        <w:pStyle w:val="Level6"/>
      </w:pPr>
      <w:r>
        <w:t>Isaiah</w:t>
      </w:r>
      <w:r w:rsidR="00F25D28">
        <w:t xml:space="preserve"> 1:16-17 – “</w:t>
      </w:r>
      <w:r w:rsidR="00F25D28">
        <w:t>Wash yourselves; make yourselves clean;</w:t>
      </w:r>
      <w:r w:rsidR="00F25D28">
        <w:t xml:space="preserve"> </w:t>
      </w:r>
      <w:r w:rsidR="00F25D28">
        <w:t>remove the evil of your deeds from before my eyes;</w:t>
      </w:r>
      <w:r w:rsidR="00F25D28">
        <w:t xml:space="preserve"> </w:t>
      </w:r>
      <w:r w:rsidR="00F25D28">
        <w:t>cease to do evil, learn to do good;</w:t>
      </w:r>
      <w:r w:rsidR="00F25D28">
        <w:t xml:space="preserve"> </w:t>
      </w:r>
      <w:r w:rsidR="00F25D28">
        <w:t>seek justice,</w:t>
      </w:r>
      <w:r w:rsidR="00F25D28">
        <w:t xml:space="preserve"> </w:t>
      </w:r>
      <w:r w:rsidR="00F25D28">
        <w:t>correct oppression;</w:t>
      </w:r>
      <w:r w:rsidR="00F25D28">
        <w:t xml:space="preserve"> </w:t>
      </w:r>
      <w:r w:rsidR="00F25D28">
        <w:t>bring justice to the fatherless,</w:t>
      </w:r>
      <w:r w:rsidR="00F25D28">
        <w:t xml:space="preserve"> </w:t>
      </w:r>
      <w:r w:rsidR="00F25D28">
        <w:t>plead the widow's cause.</w:t>
      </w:r>
      <w:r w:rsidR="00F25D28">
        <w:t>”</w:t>
      </w:r>
    </w:p>
    <w:p w14:paraId="6D6687FD" w14:textId="793CE5C6" w:rsidR="00F25D28" w:rsidRDefault="00F25D28" w:rsidP="00DD6270">
      <w:pPr>
        <w:pStyle w:val="Level6"/>
      </w:pPr>
      <w:r>
        <w:t xml:space="preserve">Zechariah 7:9-10 – </w:t>
      </w:r>
      <w:r w:rsidRPr="00F25D28">
        <w:t>“Thus says the Lord of hosts, Render true judgments, show kindness and mercy to one another, do not oppress the widow, the fatherless, the sojourner, or the poor, and let none of you devise evil against another in your heart.”</w:t>
      </w:r>
    </w:p>
    <w:p w14:paraId="7468B663" w14:textId="4D855F3D" w:rsidR="00A33B46" w:rsidRDefault="00A33B46" w:rsidP="00F25D28">
      <w:pPr>
        <w:pStyle w:val="Level5"/>
      </w:pPr>
      <w:r>
        <w:t xml:space="preserve">They need </w:t>
      </w:r>
      <w:r w:rsidR="00F25D28">
        <w:t>an earthly advocate, someone who cares for them!</w:t>
      </w:r>
    </w:p>
    <w:p w14:paraId="0E4D7B71" w14:textId="0898CB8E" w:rsidR="00F25D28" w:rsidRDefault="00F25D28" w:rsidP="007C474A">
      <w:pPr>
        <w:pStyle w:val="Level6"/>
      </w:pPr>
      <w:r>
        <w:t>David understood this – Psalm 68:5 calling God their protector</w:t>
      </w:r>
      <w:r>
        <w:br/>
        <w:t>“</w:t>
      </w:r>
      <w:r>
        <w:t>Father of the fatherless and protector of widows is God in his holy habitation.</w:t>
      </w:r>
      <w:r>
        <w:t>”</w:t>
      </w:r>
    </w:p>
    <w:p w14:paraId="080D8607" w14:textId="610DBEF0" w:rsidR="00C65E09" w:rsidRDefault="00C65E09" w:rsidP="00C65E09">
      <w:pPr>
        <w:pStyle w:val="Level6"/>
      </w:pPr>
      <w:r>
        <w:t>I</w:t>
      </w:r>
      <w:r w:rsidR="00F25D28">
        <w:t>n today’s society</w:t>
      </w:r>
      <w:r w:rsidR="00D727E0">
        <w:t xml:space="preserve">, I </w:t>
      </w:r>
      <w:r>
        <w:t xml:space="preserve">strongly believe the elderly </w:t>
      </w:r>
      <w:r w:rsidR="00D727E0">
        <w:t>(those tucked away in homes) meets the intent and purpose of these verses</w:t>
      </w:r>
    </w:p>
    <w:p w14:paraId="6D6E2F5D" w14:textId="5308527A" w:rsidR="00DD6270" w:rsidRDefault="00A33B46" w:rsidP="00DD6270">
      <w:pPr>
        <w:pStyle w:val="Level3"/>
      </w:pPr>
      <w:r>
        <w:t>V</w:t>
      </w:r>
      <w:r w:rsidR="00D727E0">
        <w:t>isit define</w:t>
      </w:r>
      <w:r w:rsidR="00C8522D">
        <w:t>d:</w:t>
      </w:r>
    </w:p>
    <w:p w14:paraId="55E84C2A" w14:textId="371BEBB0" w:rsidR="00A33B46" w:rsidRDefault="00D727E0" w:rsidP="00DD6270">
      <w:pPr>
        <w:pStyle w:val="Level5"/>
      </w:pPr>
      <w:r>
        <w:t>Let us again use the Bible to define visit (G1980)</w:t>
      </w:r>
    </w:p>
    <w:p w14:paraId="2DCBA356" w14:textId="111E5BB6" w:rsidR="00D727E0" w:rsidRDefault="00D727E0" w:rsidP="00D727E0">
      <w:pPr>
        <w:pStyle w:val="Level6"/>
      </w:pPr>
      <w:r>
        <w:t>Mathew 25:31-46</w:t>
      </w:r>
    </w:p>
    <w:p w14:paraId="73334657" w14:textId="22EB3068" w:rsidR="00D727E0" w:rsidRDefault="00D727E0" w:rsidP="00D727E0">
      <w:pPr>
        <w:pStyle w:val="Level7"/>
      </w:pPr>
      <w:r>
        <w:t>Visit the sick</w:t>
      </w:r>
    </w:p>
    <w:p w14:paraId="05D6F7C0" w14:textId="01FA5908" w:rsidR="00D727E0" w:rsidRDefault="00D727E0" w:rsidP="00D727E0">
      <w:pPr>
        <w:pStyle w:val="Level7"/>
      </w:pPr>
      <w:r>
        <w:t xml:space="preserve">Again notice the theme of visiting and caring for those in situations </w:t>
      </w:r>
      <w:r>
        <w:t xml:space="preserve">worse </w:t>
      </w:r>
      <w:r>
        <w:t>than yours?</w:t>
      </w:r>
    </w:p>
    <w:p w14:paraId="16DF6E0E" w14:textId="77777777" w:rsidR="009025A4" w:rsidRDefault="00D727E0" w:rsidP="009025A4">
      <w:pPr>
        <w:pStyle w:val="Level6"/>
      </w:pPr>
      <w:r>
        <w:lastRenderedPageBreak/>
        <w:t>Luke 1:68,78;</w:t>
      </w:r>
      <w:r w:rsidRPr="009025A4">
        <w:rPr>
          <w:b/>
        </w:rPr>
        <w:t>7:16</w:t>
      </w:r>
      <w:r>
        <w:t>, Hebrews 2:6</w:t>
      </w:r>
    </w:p>
    <w:p w14:paraId="2D8320D9" w14:textId="77777777" w:rsidR="009025A4" w:rsidRDefault="009025A4" w:rsidP="009025A4">
      <w:pPr>
        <w:pStyle w:val="Level7"/>
      </w:pPr>
      <w:r>
        <w:t>A</w:t>
      </w:r>
      <w:r w:rsidR="00D727E0">
        <w:t xml:space="preserve">ll point to </w:t>
      </w:r>
      <w:r>
        <w:t>similar thought of God visiting man</w:t>
      </w:r>
    </w:p>
    <w:p w14:paraId="576CBF79" w14:textId="1E723D75" w:rsidR="00D727E0" w:rsidRDefault="009025A4" w:rsidP="009025A4">
      <w:pPr>
        <w:pStyle w:val="Level7"/>
      </w:pPr>
      <w:r>
        <w:t>Luke 7:16 - “</w:t>
      </w:r>
      <w:r w:rsidRPr="009025A4">
        <w:t xml:space="preserve">Fear seized them all, and they glorified God, saying, </w:t>
      </w:r>
      <w:r>
        <w:t>‘</w:t>
      </w:r>
      <w:r w:rsidRPr="009025A4">
        <w:t>A gre</w:t>
      </w:r>
      <w:r>
        <w:t>at prophet has arisen among us!’</w:t>
      </w:r>
      <w:r w:rsidRPr="009025A4">
        <w:t xml:space="preserve"> a</w:t>
      </w:r>
      <w:r>
        <w:t>nd ‘God has visited his people!’”</w:t>
      </w:r>
    </w:p>
    <w:p w14:paraId="1FAC6462" w14:textId="1E8E8463" w:rsidR="009025A4" w:rsidRDefault="009025A4" w:rsidP="009025A4">
      <w:pPr>
        <w:pStyle w:val="Level6"/>
      </w:pPr>
      <w:r>
        <w:t>Acts 6:3 – “pick out” “select” “look out"</w:t>
      </w:r>
      <w:r>
        <w:br/>
        <w:t>“Therefore, brothers,</w:t>
      </w:r>
      <w:r w:rsidRPr="009025A4">
        <w:t xml:space="preserve"> pick out from among you seven men of good repute, full of the Spirit and of wisdom, whom we will appoint to this duty.</w:t>
      </w:r>
      <w:r>
        <w:t>”</w:t>
      </w:r>
    </w:p>
    <w:p w14:paraId="03A6516D" w14:textId="4433D86C" w:rsidR="009025A4" w:rsidRDefault="009025A4" w:rsidP="009025A4">
      <w:pPr>
        <w:pStyle w:val="Level6"/>
      </w:pPr>
      <w:r>
        <w:t>Acts 15:36 – “</w:t>
      </w:r>
      <w:r w:rsidRPr="009025A4">
        <w:t>And after so</w:t>
      </w:r>
      <w:r>
        <w:t>me days Paul said to Barnabas, ‘</w:t>
      </w:r>
      <w:r w:rsidRPr="009025A4">
        <w:t>Let us return and visit the brothers in every city where we proclaimed the word of the Lord, and see how they are.</w:t>
      </w:r>
      <w:r>
        <w:t>’”</w:t>
      </w:r>
    </w:p>
    <w:p w14:paraId="258D2977" w14:textId="649D423D" w:rsidR="009025A4" w:rsidRDefault="009025A4" w:rsidP="00DD6270">
      <w:pPr>
        <w:pStyle w:val="Level5"/>
      </w:pPr>
      <w:r>
        <w:t>Outline of Biblical Usage (</w:t>
      </w:r>
      <w:r w:rsidR="00DD6270">
        <w:t xml:space="preserve">bullet [a] </w:t>
      </w:r>
      <w:r>
        <w:t>from BlueLetterBIble.org)</w:t>
      </w:r>
    </w:p>
    <w:p w14:paraId="1F819E31" w14:textId="77777777" w:rsidR="009025A4" w:rsidRPr="009025A4" w:rsidRDefault="009025A4" w:rsidP="00DD6270">
      <w:pPr>
        <w:pStyle w:val="Level6"/>
      </w:pPr>
      <w:r w:rsidRPr="009025A4">
        <w:t>to look upon or after, to inspect, examine with the eyes</w:t>
      </w:r>
    </w:p>
    <w:p w14:paraId="3F99D25B" w14:textId="00846168" w:rsidR="009025A4" w:rsidRPr="009025A4" w:rsidRDefault="009025A4" w:rsidP="00D671F3">
      <w:pPr>
        <w:pStyle w:val="Level7"/>
      </w:pPr>
      <w:r w:rsidRPr="009025A4">
        <w:t>in order to see how he is, i.e. to visit, go to see one</w:t>
      </w:r>
      <w:r w:rsidR="00DD6270">
        <w:t xml:space="preserve"> (</w:t>
      </w:r>
      <w:r w:rsidRPr="009025A4">
        <w:t>the poor and afflicted, the sick</w:t>
      </w:r>
      <w:r w:rsidR="00DD6270">
        <w:t>)</w:t>
      </w:r>
    </w:p>
    <w:p w14:paraId="102E756B" w14:textId="0921987D" w:rsidR="009025A4" w:rsidRPr="009025A4" w:rsidRDefault="009025A4" w:rsidP="00AB64FD">
      <w:pPr>
        <w:pStyle w:val="Level7"/>
      </w:pPr>
      <w:r w:rsidRPr="009025A4">
        <w:t>to look upon in order to help or to benefit</w:t>
      </w:r>
      <w:r w:rsidR="00DD6270">
        <w:t xml:space="preserve"> (</w:t>
      </w:r>
      <w:r w:rsidRPr="009025A4">
        <w:t>to look after, have care for, provide for: of God</w:t>
      </w:r>
      <w:r w:rsidR="00DD6270">
        <w:t>)</w:t>
      </w:r>
    </w:p>
    <w:p w14:paraId="3F1A695B" w14:textId="010DACFC" w:rsidR="009025A4" w:rsidRDefault="009025A4" w:rsidP="00A34BCA">
      <w:pPr>
        <w:pStyle w:val="Level7"/>
      </w:pPr>
      <w:r w:rsidRPr="009025A4">
        <w:t>to look (about) for, look out (one to choose, employ, etc.)</w:t>
      </w:r>
    </w:p>
    <w:p w14:paraId="4CAAF63A" w14:textId="7BBA3E76" w:rsidR="00C65E09" w:rsidRDefault="00C65E09" w:rsidP="00A33B46">
      <w:pPr>
        <w:pStyle w:val="Level6"/>
      </w:pPr>
      <w:r>
        <w:t>What it</w:t>
      </w:r>
      <w:r w:rsidR="00DD6270">
        <w:t xml:space="preserve"> is not:</w:t>
      </w:r>
    </w:p>
    <w:p w14:paraId="75B3439D" w14:textId="77777777" w:rsidR="00C8522D" w:rsidRDefault="00C8522D" w:rsidP="00C8522D">
      <w:pPr>
        <w:pStyle w:val="Level7"/>
      </w:pPr>
      <w:r>
        <w:t>Preaching</w:t>
      </w:r>
      <w:r>
        <w:br/>
        <w:t>(qualify statement – not meaning we cannot or should not preach whilst visiting, but simply stating if the ground is not fertile, there are other reasons to continue our visits)</w:t>
      </w:r>
    </w:p>
    <w:p w14:paraId="575819AD" w14:textId="51339CBE" w:rsidR="00C65E09" w:rsidRDefault="00DD6270" w:rsidP="00C65E09">
      <w:pPr>
        <w:pStyle w:val="Level7"/>
      </w:pPr>
      <w:r>
        <w:t>Sending m</w:t>
      </w:r>
      <w:r w:rsidR="00C65E09">
        <w:t>oney</w:t>
      </w:r>
      <w:r>
        <w:br/>
        <w:t xml:space="preserve">(there is a place for that – consider the “good </w:t>
      </w:r>
      <w:r w:rsidR="00C8522D">
        <w:t>Samaritan’s</w:t>
      </w:r>
      <w:r>
        <w:t>” use of money to aid the helpless – but money is not part of visiting)</w:t>
      </w:r>
    </w:p>
    <w:p w14:paraId="776D4025" w14:textId="47CC0790" w:rsidR="00C8522D" w:rsidRDefault="00C8522D" w:rsidP="004B3642">
      <w:pPr>
        <w:pStyle w:val="Level3"/>
      </w:pPr>
      <w:r>
        <w:t xml:space="preserve">Side point – </w:t>
      </w:r>
      <w:r>
        <w:t>Orphan homes</w:t>
      </w:r>
      <w:r w:rsidR="004B3642">
        <w:t>, s</w:t>
      </w:r>
      <w:r>
        <w:t>hould the church out of her treasury support orphan homes?</w:t>
      </w:r>
    </w:p>
    <w:p w14:paraId="6618CD5A" w14:textId="77F781F3" w:rsidR="00C8522D" w:rsidRDefault="00C8522D" w:rsidP="00C8522D">
      <w:pPr>
        <w:pStyle w:val="Level5"/>
      </w:pPr>
      <w:r>
        <w:t xml:space="preserve">Many use </w:t>
      </w:r>
      <w:r w:rsidR="004B3642">
        <w:t>James 1:26-27</w:t>
      </w:r>
      <w:r>
        <w:t xml:space="preserve"> to support that activity</w:t>
      </w:r>
    </w:p>
    <w:p w14:paraId="4AD782E0" w14:textId="1F5209B0" w:rsidR="00C8522D" w:rsidRDefault="00C8522D" w:rsidP="008A576B">
      <w:pPr>
        <w:pStyle w:val="Level5"/>
      </w:pPr>
      <w:r>
        <w:t xml:space="preserve">Notice the </w:t>
      </w:r>
      <w:r w:rsidR="004B3642">
        <w:t>p</w:t>
      </w:r>
      <w:r w:rsidR="004B3642">
        <w:t>ersonal pronoun</w:t>
      </w:r>
      <w:r w:rsidR="004B3642">
        <w:t xml:space="preserve"> </w:t>
      </w:r>
      <w:r>
        <w:t>emphasis of this passage</w:t>
      </w:r>
      <w:r w:rsidR="004B3642">
        <w:t xml:space="preserve"> and its context:</w:t>
      </w:r>
    </w:p>
    <w:p w14:paraId="3BBA8CCE" w14:textId="184194BA" w:rsidR="004B3642" w:rsidRDefault="004B3642" w:rsidP="004B3642">
      <w:pPr>
        <w:pStyle w:val="Level6"/>
      </w:pPr>
      <w:r>
        <w:t xml:space="preserve">"anyone" </w:t>
      </w:r>
      <w:r>
        <w:t>–</w:t>
      </w:r>
      <w:r>
        <w:t xml:space="preserve"> J</w:t>
      </w:r>
      <w:r>
        <w:t xml:space="preserve">ames </w:t>
      </w:r>
      <w:r>
        <w:t>1:23</w:t>
      </w:r>
    </w:p>
    <w:p w14:paraId="7EB89EA3" w14:textId="385BAE60" w:rsidR="004B3642" w:rsidRDefault="004B3642" w:rsidP="004B3642">
      <w:pPr>
        <w:pStyle w:val="Level6"/>
      </w:pPr>
      <w:r>
        <w:t xml:space="preserve">"he", "his" </w:t>
      </w:r>
      <w:r>
        <w:t>–</w:t>
      </w:r>
      <w:r>
        <w:t xml:space="preserve"> J</w:t>
      </w:r>
      <w:r>
        <w:t xml:space="preserve">ames </w:t>
      </w:r>
      <w:r>
        <w:t>1:23</w:t>
      </w:r>
    </w:p>
    <w:p w14:paraId="0BAAD153" w14:textId="23113F8C" w:rsidR="004B3642" w:rsidRDefault="004B3642" w:rsidP="004B3642">
      <w:pPr>
        <w:pStyle w:val="Level6"/>
      </w:pPr>
      <w:r>
        <w:lastRenderedPageBreak/>
        <w:t xml:space="preserve">"himself", "he" </w:t>
      </w:r>
      <w:r>
        <w:t>–</w:t>
      </w:r>
      <w:r>
        <w:t xml:space="preserve"> J</w:t>
      </w:r>
      <w:r>
        <w:t xml:space="preserve">ames </w:t>
      </w:r>
      <w:r>
        <w:t>1:24</w:t>
      </w:r>
    </w:p>
    <w:p w14:paraId="332D053D" w14:textId="057D6AB5" w:rsidR="004B3642" w:rsidRDefault="004B3642" w:rsidP="004B3642">
      <w:pPr>
        <w:pStyle w:val="Level6"/>
      </w:pPr>
      <w:r>
        <w:t xml:space="preserve">"he", "this one" </w:t>
      </w:r>
      <w:r>
        <w:t>–</w:t>
      </w:r>
      <w:r>
        <w:t xml:space="preserve"> J</w:t>
      </w:r>
      <w:r>
        <w:t xml:space="preserve">ames </w:t>
      </w:r>
      <w:r>
        <w:t>1:25</w:t>
      </w:r>
    </w:p>
    <w:p w14:paraId="612ED5D1" w14:textId="301F1E51" w:rsidR="004B3642" w:rsidRDefault="004B3642" w:rsidP="004B3642">
      <w:pPr>
        <w:pStyle w:val="Level6"/>
      </w:pPr>
      <w:r>
        <w:t xml:space="preserve">"anyone", "he", "his", "this one's" </w:t>
      </w:r>
      <w:r>
        <w:t>–</w:t>
      </w:r>
      <w:r>
        <w:t xml:space="preserve"> J</w:t>
      </w:r>
      <w:r>
        <w:t>ames 1</w:t>
      </w:r>
      <w:r>
        <w:t>:26</w:t>
      </w:r>
    </w:p>
    <w:p w14:paraId="294A7915" w14:textId="7A5BCAAF" w:rsidR="004B3642" w:rsidRDefault="004B3642" w:rsidP="004B3642">
      <w:pPr>
        <w:pStyle w:val="Level6"/>
      </w:pPr>
      <w:r>
        <w:t xml:space="preserve">"oneself" </w:t>
      </w:r>
      <w:r>
        <w:t>–</w:t>
      </w:r>
      <w:r>
        <w:t xml:space="preserve"> J</w:t>
      </w:r>
      <w:r>
        <w:t xml:space="preserve">ames </w:t>
      </w:r>
      <w:r>
        <w:t>1:27</w:t>
      </w:r>
    </w:p>
    <w:p w14:paraId="398791B9" w14:textId="3D369629" w:rsidR="00C8522D" w:rsidRDefault="004B3642" w:rsidP="004B3642">
      <w:pPr>
        <w:pStyle w:val="Level5"/>
      </w:pPr>
      <w:r>
        <w:t>Recall the definition of visit – money is not required or the focus of visiting</w:t>
      </w:r>
    </w:p>
    <w:p w14:paraId="20EE467E" w14:textId="18140BEF" w:rsidR="00C8522D" w:rsidRDefault="00435666" w:rsidP="004B3642">
      <w:pPr>
        <w:pStyle w:val="Level6"/>
      </w:pPr>
      <w:r>
        <w:t>T</w:t>
      </w:r>
      <w:r w:rsidR="00C8522D">
        <w:t>here are words in Greek that mean send money</w:t>
      </w:r>
    </w:p>
    <w:p w14:paraId="5B1EA59B" w14:textId="41C408F8" w:rsidR="004B3642" w:rsidRDefault="004B3642" w:rsidP="004B3642">
      <w:pPr>
        <w:pStyle w:val="Level6"/>
      </w:pPr>
      <w:r>
        <w:t>Consider 1 Corinthians 16:1-2 as an example</w:t>
      </w:r>
    </w:p>
    <w:p w14:paraId="0B9EAC96" w14:textId="7BE6203A" w:rsidR="004F5106" w:rsidRDefault="004F5106" w:rsidP="004F5106">
      <w:pPr>
        <w:pStyle w:val="Level5"/>
      </w:pPr>
      <w:r>
        <w:t>Two conclusions:</w:t>
      </w:r>
    </w:p>
    <w:p w14:paraId="304C5859" w14:textId="17B9732B" w:rsidR="004F5106" w:rsidRDefault="004F5106" w:rsidP="004F5106">
      <w:pPr>
        <w:pStyle w:val="Level6"/>
      </w:pPr>
      <w:r>
        <w:t>First, James 1:26-27 cannot be used as authority for the church to send money to Orphans homes</w:t>
      </w:r>
    </w:p>
    <w:p w14:paraId="20FAD113" w14:textId="54777F10" w:rsidR="00C8522D" w:rsidRDefault="004F5106" w:rsidP="004F5106">
      <w:pPr>
        <w:pStyle w:val="Level6"/>
      </w:pPr>
      <w:r>
        <w:t>Second, individually we need to individually be visiting orphans and widows in their need.</w:t>
      </w:r>
    </w:p>
    <w:p w14:paraId="592711A5" w14:textId="1ADAC1EF" w:rsidR="00DD6270" w:rsidRDefault="00DD6270" w:rsidP="00DD6270">
      <w:pPr>
        <w:pStyle w:val="NOTE"/>
      </w:pPr>
      <w:r>
        <w:t>In addition to visiting those who are without an earthly advocate, Pure and Undefiled Religion is to…</w:t>
      </w:r>
    </w:p>
    <w:p w14:paraId="3074D11A" w14:textId="18BE723F" w:rsidR="00C65E09" w:rsidRDefault="00C65E09" w:rsidP="002D3C7A">
      <w:pPr>
        <w:pStyle w:val="Level2"/>
      </w:pPr>
      <w:r>
        <w:t xml:space="preserve">Remain </w:t>
      </w:r>
      <w:r w:rsidR="00C8522D">
        <w:t>u</w:t>
      </w:r>
      <w:r w:rsidR="004F5106">
        <w:t>nstained (un</w:t>
      </w:r>
      <w:r w:rsidR="00C8522D">
        <w:t>spotted)</w:t>
      </w:r>
      <w:r>
        <w:t xml:space="preserve"> from the world</w:t>
      </w:r>
    </w:p>
    <w:p w14:paraId="07C745C4" w14:textId="268CBF6D" w:rsidR="00C65E09" w:rsidRDefault="00DD6270" w:rsidP="00C65E09">
      <w:pPr>
        <w:pStyle w:val="Level5"/>
      </w:pPr>
      <w:r>
        <w:t xml:space="preserve">We discussed </w:t>
      </w:r>
      <w:r w:rsidR="00C65E09">
        <w:t>Language</w:t>
      </w:r>
      <w:r>
        <w:t xml:space="preserve"> – </w:t>
      </w:r>
      <w:r w:rsidR="00C8522D">
        <w:t>certainly foul, hateful, coarse language is a stain of the world</w:t>
      </w:r>
    </w:p>
    <w:p w14:paraId="6AA733CA" w14:textId="77777777" w:rsidR="006A7554" w:rsidRDefault="00C8522D" w:rsidP="006A7554">
      <w:pPr>
        <w:pStyle w:val="Level5"/>
      </w:pPr>
      <w:r>
        <w:t>Stains defined: Works</w:t>
      </w:r>
      <w:r w:rsidR="00C65E09">
        <w:t xml:space="preserve"> of the flesh</w:t>
      </w:r>
      <w:r>
        <w:t xml:space="preserve"> – Galatians 5:19-21</w:t>
      </w:r>
    </w:p>
    <w:p w14:paraId="17CF9705" w14:textId="6FE1C4F3" w:rsidR="00C65E09" w:rsidRDefault="006A7554" w:rsidP="0080450B">
      <w:pPr>
        <w:pStyle w:val="Level5"/>
      </w:pPr>
      <w:r>
        <w:t>The works of the flesh stand in contrast to the fruits of the Spirit – Galatians 5:22-24</w:t>
      </w:r>
    </w:p>
    <w:p w14:paraId="17BE5607" w14:textId="16DF3BE2" w:rsidR="0072164D" w:rsidRDefault="0072164D" w:rsidP="0072164D">
      <w:pPr>
        <w:pStyle w:val="Level1"/>
      </w:pPr>
      <w:r>
        <w:t>COnclusion</w:t>
      </w:r>
    </w:p>
    <w:p w14:paraId="6785826E" w14:textId="4DEB6AD3" w:rsidR="008206E8" w:rsidRDefault="008206E8" w:rsidP="008206E8">
      <w:pPr>
        <w:pStyle w:val="Level2"/>
        <w:numPr>
          <w:ilvl w:val="1"/>
          <w:numId w:val="39"/>
        </w:numPr>
      </w:pPr>
      <w:r>
        <w:t>God demands your obedienc</w:t>
      </w:r>
      <w:bookmarkStart w:id="2" w:name="_GoBack"/>
      <w:bookmarkEnd w:id="2"/>
      <w:r>
        <w:t>e</w:t>
      </w:r>
    </w:p>
    <w:p w14:paraId="671E5E92" w14:textId="46CC0A63" w:rsidR="004F5106" w:rsidRDefault="004F5106" w:rsidP="0072164D">
      <w:pPr>
        <w:pStyle w:val="Level5"/>
      </w:pPr>
      <w:r>
        <w:t>Someone may hear this lesson and conclude religious acts (Lord’s Supper, singing, prayer, contribution, etc.) are worthless, all you must do is focus on “loving God and loving your neighbor as yourself” (Mark 12:30-31)</w:t>
      </w:r>
    </w:p>
    <w:p w14:paraId="32508814" w14:textId="22A06965" w:rsidR="004F5106" w:rsidRDefault="004F5106" w:rsidP="004F5106">
      <w:pPr>
        <w:pStyle w:val="Level6"/>
      </w:pPr>
      <w:r>
        <w:t>You have missed the point</w:t>
      </w:r>
    </w:p>
    <w:p w14:paraId="1CB7551A" w14:textId="218F7526" w:rsidR="004F5106" w:rsidRDefault="00DD7695" w:rsidP="004F5106">
      <w:pPr>
        <w:pStyle w:val="Level6"/>
      </w:pPr>
      <w:r>
        <w:t>Loving God and loving your neighbor are religious acts!</w:t>
      </w:r>
    </w:p>
    <w:p w14:paraId="4F4DFA7A" w14:textId="3FC652AA" w:rsidR="00DD7695" w:rsidRDefault="00DD7695" w:rsidP="00DD7695">
      <w:pPr>
        <w:pStyle w:val="Level7"/>
      </w:pPr>
      <w:r>
        <w:t>Did God really not want sacrifice under the old law?</w:t>
      </w:r>
    </w:p>
    <w:p w14:paraId="27D55FBB" w14:textId="365E1368" w:rsidR="00DD7695" w:rsidRDefault="00DD7695" w:rsidP="00DD7695">
      <w:pPr>
        <w:pStyle w:val="Level7"/>
      </w:pPr>
      <w:r>
        <w:t>True obedience demanded sacrifice</w:t>
      </w:r>
    </w:p>
    <w:p w14:paraId="33409D6D" w14:textId="77777777" w:rsidR="00DD7695" w:rsidRDefault="0072164D" w:rsidP="00DD7695">
      <w:pPr>
        <w:pStyle w:val="Level6"/>
      </w:pPr>
      <w:r>
        <w:lastRenderedPageBreak/>
        <w:t>Religious acts</w:t>
      </w:r>
      <w:r w:rsidR="00DD7695">
        <w:t xml:space="preserve"> (Lord’s Supper, singing, praying, contribution, loving your neighbor)</w:t>
      </w:r>
      <w:r>
        <w:t xml:space="preserve"> are what springs forth from</w:t>
      </w:r>
      <w:r w:rsidR="004F5106">
        <w:t>:</w:t>
      </w:r>
      <w:r>
        <w:t xml:space="preserve"> knowledge, </w:t>
      </w:r>
      <w:r w:rsidR="00DD7695">
        <w:t xml:space="preserve">a </w:t>
      </w:r>
      <w:r>
        <w:t>broken</w:t>
      </w:r>
      <w:r w:rsidR="00DD7695">
        <w:t>, contrite</w:t>
      </w:r>
      <w:r>
        <w:t xml:space="preserve"> heart, </w:t>
      </w:r>
      <w:r w:rsidR="00DD7695">
        <w:t xml:space="preserve">and </w:t>
      </w:r>
      <w:r>
        <w:t>obedience,</w:t>
      </w:r>
      <w:r w:rsidR="00DD7695">
        <w:t xml:space="preserve"> to God</w:t>
      </w:r>
    </w:p>
    <w:p w14:paraId="7B0556C8" w14:textId="53A7E775" w:rsidR="0072164D" w:rsidRDefault="00DD7695" w:rsidP="00DD7695">
      <w:pPr>
        <w:pStyle w:val="Level6"/>
      </w:pPr>
      <w:r>
        <w:t>Obedience to God is how you love God (John 14:15)</w:t>
      </w:r>
    </w:p>
    <w:p w14:paraId="7333FFB1" w14:textId="0A8F13B4" w:rsidR="008206E8" w:rsidRDefault="008206E8" w:rsidP="008206E8">
      <w:pPr>
        <w:pStyle w:val="NOTE"/>
      </w:pPr>
      <w:r>
        <w:t>Many people have issues with the rudimentary acts of worship, to some extent there is a point…</w:t>
      </w:r>
    </w:p>
    <w:p w14:paraId="1705C6CA" w14:textId="71C8192D" w:rsidR="00DD7695" w:rsidRDefault="008206E8" w:rsidP="00DD7695">
      <w:pPr>
        <w:pStyle w:val="Level5"/>
      </w:pPr>
      <w:r>
        <w:t>I</w:t>
      </w:r>
      <w:r w:rsidR="00DD7695">
        <w:t>f you think the religious acts of showing up to worship service, singing, praying, following along with the sermon, preaching, contribution, etc. is going to save you, you are sadly mistaken – your religion is worthless!</w:t>
      </w:r>
    </w:p>
    <w:p w14:paraId="01FEB2EB" w14:textId="7559D35C" w:rsidR="00DD7695" w:rsidRDefault="008206E8" w:rsidP="00DD7695">
      <w:pPr>
        <w:pStyle w:val="Level5"/>
      </w:pPr>
      <w:r>
        <w:t>Just as in the old law, God desires obedience not simple rudimentary observances.</w:t>
      </w:r>
    </w:p>
    <w:p w14:paraId="2DF399A3" w14:textId="58DE94FA" w:rsidR="008206E8" w:rsidRDefault="008206E8" w:rsidP="008206E8">
      <w:pPr>
        <w:pStyle w:val="Level2"/>
      </w:pPr>
      <w:r>
        <w:t>We can become unstained from the world</w:t>
      </w:r>
    </w:p>
    <w:p w14:paraId="4D496518" w14:textId="39E9BB48" w:rsidR="006A7554" w:rsidRDefault="006A7554" w:rsidP="006A7554">
      <w:pPr>
        <w:pStyle w:val="Level5"/>
      </w:pPr>
      <w:r>
        <w:t>We can cleanse worldly stains and become pure and undefiled, through the blood of Christ</w:t>
      </w:r>
      <w:r>
        <w:t>!</w:t>
      </w:r>
    </w:p>
    <w:p w14:paraId="1CDF581A" w14:textId="28801434" w:rsidR="006A7554" w:rsidRDefault="006A7554" w:rsidP="0053359C">
      <w:pPr>
        <w:pStyle w:val="Level6"/>
      </w:pPr>
      <w:r>
        <w:t xml:space="preserve">Which can cleanse us and make us pure if we walk in the light with God </w:t>
      </w:r>
      <w:r>
        <w:t>–</w:t>
      </w:r>
      <w:r>
        <w:t xml:space="preserve"> 1</w:t>
      </w:r>
      <w:r>
        <w:t xml:space="preserve"> John</w:t>
      </w:r>
      <w:r>
        <w:t xml:space="preserve"> 1:7</w:t>
      </w:r>
    </w:p>
    <w:p w14:paraId="3F43A959" w14:textId="04C0B5E9" w:rsidR="006A7554" w:rsidRDefault="006A7554" w:rsidP="006A7554">
      <w:pPr>
        <w:pStyle w:val="Level6"/>
      </w:pPr>
      <w:r>
        <w:t xml:space="preserve">This involves keeping the commandments of God </w:t>
      </w:r>
      <w:r>
        <w:t>–</w:t>
      </w:r>
      <w:r>
        <w:t xml:space="preserve"> 1</w:t>
      </w:r>
      <w:r>
        <w:t xml:space="preserve"> </w:t>
      </w:r>
      <w:r>
        <w:t>J</w:t>
      </w:r>
      <w:r>
        <w:t>oh</w:t>
      </w:r>
      <w:r>
        <w:t>n 2:3</w:t>
      </w:r>
    </w:p>
    <w:p w14:paraId="0FE32456" w14:textId="05EC697B" w:rsidR="006A7554" w:rsidRDefault="006A7554" w:rsidP="00C445EC">
      <w:pPr>
        <w:pStyle w:val="Level7"/>
      </w:pPr>
      <w:r>
        <w:t xml:space="preserve">By experiencing to </w:t>
      </w:r>
      <w:r>
        <w:t xml:space="preserve">the INITIAL CLEANSING of the blood when we obey the commands to repent and be baptized for the remission of sins </w:t>
      </w:r>
      <w:r>
        <w:t>–</w:t>
      </w:r>
      <w:r>
        <w:t xml:space="preserve"> Ac</w:t>
      </w:r>
      <w:r>
        <w:t xml:space="preserve">ts </w:t>
      </w:r>
      <w:r>
        <w:t>2:38</w:t>
      </w:r>
    </w:p>
    <w:p w14:paraId="2ABE4A6D" w14:textId="62A2DF7F" w:rsidR="006A7554" w:rsidRDefault="006A7554" w:rsidP="005E2585">
      <w:pPr>
        <w:pStyle w:val="Level7"/>
      </w:pPr>
      <w:r>
        <w:t>And, experiencing the CONTINUOUS CLEANSING of the blood</w:t>
      </w:r>
      <w:r>
        <w:t xml:space="preserve"> </w:t>
      </w:r>
      <w:r>
        <w:t xml:space="preserve">when we confess our sins to God </w:t>
      </w:r>
      <w:r>
        <w:t>–</w:t>
      </w:r>
      <w:r>
        <w:t xml:space="preserve"> 1</w:t>
      </w:r>
      <w:r>
        <w:t xml:space="preserve"> </w:t>
      </w:r>
      <w:r>
        <w:t>J</w:t>
      </w:r>
      <w:r>
        <w:t>oh</w:t>
      </w:r>
      <w:r>
        <w:t>n 1:9</w:t>
      </w:r>
    </w:p>
    <w:p w14:paraId="3AEBCCFF" w14:textId="2411AF64" w:rsidR="006A7554" w:rsidRDefault="006A7554" w:rsidP="00AF3134">
      <w:pPr>
        <w:pStyle w:val="Level5"/>
      </w:pPr>
      <w:r w:rsidRPr="006A7554">
        <w:t>We can become unstained from the world</w:t>
      </w:r>
      <w:r>
        <w:t xml:space="preserve"> only </w:t>
      </w:r>
      <w:r>
        <w:t>though</w:t>
      </w:r>
      <w:r>
        <w:t xml:space="preserve"> THE HELP OF GOD!</w:t>
      </w:r>
    </w:p>
    <w:p w14:paraId="7DB34DCC" w14:textId="77777777" w:rsidR="006A7554" w:rsidRDefault="006A7554" w:rsidP="00955FB4">
      <w:pPr>
        <w:pStyle w:val="Level6"/>
      </w:pPr>
      <w:r>
        <w:t>Who not only provides the blood of Christ to cleanse us from sin...</w:t>
      </w:r>
    </w:p>
    <w:p w14:paraId="1FE14CA6" w14:textId="63C5F73F" w:rsidR="006A7554" w:rsidRDefault="006A7554" w:rsidP="00260A56">
      <w:pPr>
        <w:pStyle w:val="Level6"/>
      </w:pPr>
      <w:r>
        <w:t xml:space="preserve">But also a way of escape in times of temptation </w:t>
      </w:r>
      <w:r>
        <w:t>–</w:t>
      </w:r>
      <w:r>
        <w:t xml:space="preserve"> 1</w:t>
      </w:r>
      <w:r>
        <w:t xml:space="preserve"> </w:t>
      </w:r>
      <w:r>
        <w:t>Co</w:t>
      </w:r>
      <w:r>
        <w:t>rinthians</w:t>
      </w:r>
      <w:r>
        <w:t xml:space="preserve"> 10:13</w:t>
      </w:r>
    </w:p>
    <w:p w14:paraId="2C114B33" w14:textId="545C3B01" w:rsidR="006A7554" w:rsidRDefault="006A7554" w:rsidP="00E15A0B">
      <w:pPr>
        <w:pStyle w:val="Level5"/>
      </w:pPr>
      <w:r>
        <w:t xml:space="preserve">Yes, with Christ's blood and God's help, it is possible to be pure, undefiled, and </w:t>
      </w:r>
      <w:r>
        <w:t>unstained</w:t>
      </w:r>
      <w:r>
        <w:t xml:space="preserve"> by the world!</w:t>
      </w:r>
    </w:p>
    <w:p w14:paraId="3797E2A5" w14:textId="05D6EDC2" w:rsidR="008206E8" w:rsidRDefault="006A7554" w:rsidP="00AE5C4B">
      <w:pPr>
        <w:pStyle w:val="Level5"/>
      </w:pPr>
      <w:r>
        <w:t>And this is what makes the religion of Jesus Christ UNIQUE!</w:t>
      </w:r>
      <w:r>
        <w:t xml:space="preserve">  O</w:t>
      </w:r>
      <w:r>
        <w:t>nly the true religion of Jesus Christ can present one</w:t>
      </w:r>
      <w:r>
        <w:t xml:space="preserve"> </w:t>
      </w:r>
      <w:r>
        <w:t>"p</w:t>
      </w:r>
      <w:r>
        <w:t>ure" in the sight of God! (</w:t>
      </w:r>
      <w:r>
        <w:t>J</w:t>
      </w:r>
      <w:r>
        <w:t>oh</w:t>
      </w:r>
      <w:r>
        <w:t>n 14:6</w:t>
      </w:r>
      <w:r>
        <w:t>)</w:t>
      </w:r>
    </w:p>
    <w:p w14:paraId="19547EFA" w14:textId="397755C9" w:rsidR="00DC1C47" w:rsidRDefault="00DC1C47" w:rsidP="00DC1C47">
      <w:pPr>
        <w:pStyle w:val="Level4"/>
      </w:pPr>
      <w:r>
        <w:t>2014/0</w:t>
      </w:r>
      <w:r w:rsidR="00C65E09">
        <w:t>5</w:t>
      </w:r>
      <w:r>
        <w:t>/</w:t>
      </w:r>
      <w:r w:rsidR="00C65E09">
        <w:t>0</w:t>
      </w:r>
      <w:r>
        <w:t>4</w:t>
      </w:r>
      <w:r>
        <w:tab/>
        <w:t>ORCOC w/o PP</w:t>
      </w:r>
    </w:p>
    <w:sectPr w:rsidR="00DC1C47" w:rsidSect="00C456F6">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0E752" w14:textId="77777777" w:rsidR="00281E7A" w:rsidRDefault="00281E7A">
      <w:r>
        <w:separator/>
      </w:r>
    </w:p>
  </w:endnote>
  <w:endnote w:type="continuationSeparator" w:id="0">
    <w:p w14:paraId="07E0E753" w14:textId="77777777" w:rsidR="00281E7A" w:rsidRDefault="002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E755" w14:textId="49773D04" w:rsidR="00AD16F5" w:rsidRPr="00985631" w:rsidRDefault="00985631">
    <w:pPr>
      <w:pStyle w:val="Footer"/>
      <w:rPr>
        <w:rFonts w:asciiTheme="minorHAnsi" w:hAnsiTheme="minorHAnsi"/>
      </w:rPr>
    </w:pPr>
    <w:r w:rsidRPr="00985631">
      <w:rPr>
        <w:rFonts w:asciiTheme="minorHAnsi" w:hAnsiTheme="minorHAnsi"/>
        <w:bCs/>
        <w:smallCaps/>
        <w:szCs w:val="22"/>
      </w:rPr>
      <w:fldChar w:fldCharType="begin"/>
    </w:r>
    <w:r w:rsidRPr="00985631">
      <w:rPr>
        <w:rFonts w:asciiTheme="minorHAnsi" w:hAnsiTheme="minorHAnsi"/>
        <w:bCs/>
        <w:smallCaps/>
        <w:szCs w:val="22"/>
      </w:rPr>
      <w:instrText xml:space="preserve"> REF _Ref357922219 \h </w:instrText>
    </w:r>
    <w:r>
      <w:rPr>
        <w:rFonts w:asciiTheme="minorHAnsi" w:hAnsiTheme="minorHAnsi"/>
        <w:bCs/>
        <w:smallCaps/>
        <w:szCs w:val="22"/>
      </w:rPr>
      <w:instrText xml:space="preserve"> \* MERGEFORMAT </w:instrText>
    </w:r>
    <w:r w:rsidRPr="00985631">
      <w:rPr>
        <w:rFonts w:asciiTheme="minorHAnsi" w:hAnsiTheme="minorHAnsi"/>
        <w:bCs/>
        <w:smallCaps/>
        <w:szCs w:val="22"/>
      </w:rPr>
    </w:r>
    <w:r w:rsidRPr="00985631">
      <w:rPr>
        <w:rFonts w:asciiTheme="minorHAnsi" w:hAnsiTheme="minorHAnsi"/>
        <w:bCs/>
        <w:smallCaps/>
        <w:szCs w:val="22"/>
      </w:rPr>
      <w:fldChar w:fldCharType="separate"/>
    </w:r>
    <w:r w:rsidR="00D764C6" w:rsidRPr="00D764C6">
      <w:rPr>
        <w:rFonts w:asciiTheme="minorHAnsi" w:hAnsiTheme="minorHAnsi"/>
      </w:rPr>
      <w:t>James 1:21-25 – Hearing and Doing</w:t>
    </w:r>
    <w:r w:rsidRPr="00985631">
      <w:rPr>
        <w:rFonts w:asciiTheme="minorHAnsi" w:hAnsiTheme="minorHAnsi"/>
        <w:bCs/>
        <w:smallCaps/>
        <w:szCs w:val="22"/>
      </w:rPr>
      <w:fldChar w:fldCharType="end"/>
    </w:r>
    <w:r w:rsidR="00AD16F5" w:rsidRPr="00985631">
      <w:rPr>
        <w:rFonts w:asciiTheme="minorHAnsi" w:hAnsiTheme="minorHAnsi"/>
        <w:bCs/>
        <w:smallCaps/>
        <w:szCs w:val="22"/>
      </w:rPr>
      <w:tab/>
    </w:r>
    <w:r w:rsidR="00AD16F5" w:rsidRPr="00985631">
      <w:rPr>
        <w:rFonts w:asciiTheme="minorHAnsi" w:hAnsiTheme="minorHAnsi"/>
        <w:smallCaps/>
        <w:szCs w:val="22"/>
      </w:rPr>
      <w:tab/>
    </w:r>
    <w:r w:rsidR="00AD16F5" w:rsidRPr="00985631">
      <w:rPr>
        <w:rFonts w:asciiTheme="minorHAnsi" w:hAnsiTheme="minorHAnsi"/>
      </w:rPr>
      <w:t xml:space="preserve">Page </w:t>
    </w:r>
    <w:r w:rsidR="00607A4D" w:rsidRPr="00985631">
      <w:rPr>
        <w:rFonts w:asciiTheme="minorHAnsi" w:hAnsiTheme="minorHAnsi"/>
      </w:rPr>
      <w:fldChar w:fldCharType="begin"/>
    </w:r>
    <w:r w:rsidR="00AD16F5" w:rsidRPr="00985631">
      <w:rPr>
        <w:rFonts w:asciiTheme="minorHAnsi" w:hAnsiTheme="minorHAnsi"/>
      </w:rPr>
      <w:instrText xml:space="preserve"> PAGE </w:instrText>
    </w:r>
    <w:r w:rsidR="00607A4D" w:rsidRPr="00985631">
      <w:rPr>
        <w:rFonts w:asciiTheme="minorHAnsi" w:hAnsiTheme="minorHAnsi"/>
      </w:rPr>
      <w:fldChar w:fldCharType="separate"/>
    </w:r>
    <w:r w:rsidR="00B86EF0">
      <w:rPr>
        <w:rFonts w:asciiTheme="minorHAnsi" w:hAnsiTheme="minorHAnsi"/>
        <w:noProof/>
      </w:rPr>
      <w:t>6</w:t>
    </w:r>
    <w:r w:rsidR="00607A4D" w:rsidRPr="00985631">
      <w:rPr>
        <w:rFonts w:asciiTheme="minorHAnsi" w:hAnsiTheme="minorHAnsi"/>
      </w:rPr>
      <w:fldChar w:fldCharType="end"/>
    </w:r>
    <w:r w:rsidR="00AD16F5" w:rsidRPr="00985631">
      <w:rPr>
        <w:rFonts w:asciiTheme="minorHAnsi" w:hAnsiTheme="minorHAnsi"/>
      </w:rPr>
      <w:t xml:space="preserve"> of </w:t>
    </w:r>
    <w:r w:rsidR="00607A4D" w:rsidRPr="00985631">
      <w:rPr>
        <w:rFonts w:asciiTheme="minorHAnsi" w:hAnsiTheme="minorHAnsi"/>
      </w:rPr>
      <w:fldChar w:fldCharType="begin"/>
    </w:r>
    <w:r w:rsidR="00AD16F5" w:rsidRPr="00985631">
      <w:rPr>
        <w:rFonts w:asciiTheme="minorHAnsi" w:hAnsiTheme="minorHAnsi"/>
      </w:rPr>
      <w:instrText xml:space="preserve"> NUMPAGES </w:instrText>
    </w:r>
    <w:r w:rsidR="00607A4D" w:rsidRPr="00985631">
      <w:rPr>
        <w:rFonts w:asciiTheme="minorHAnsi" w:hAnsiTheme="minorHAnsi"/>
      </w:rPr>
      <w:fldChar w:fldCharType="separate"/>
    </w:r>
    <w:r w:rsidR="00B86EF0">
      <w:rPr>
        <w:rFonts w:asciiTheme="minorHAnsi" w:hAnsiTheme="minorHAnsi"/>
        <w:noProof/>
      </w:rPr>
      <w:t>6</w:t>
    </w:r>
    <w:r w:rsidR="00607A4D" w:rsidRPr="00985631">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E750" w14:textId="77777777" w:rsidR="00281E7A" w:rsidRDefault="00281E7A">
      <w:r>
        <w:separator/>
      </w:r>
    </w:p>
  </w:footnote>
  <w:footnote w:type="continuationSeparator" w:id="0">
    <w:p w14:paraId="07E0E751" w14:textId="77777777" w:rsidR="00281E7A" w:rsidRDefault="0028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6C4B"/>
    <w:multiLevelType w:val="multilevel"/>
    <w:tmpl w:val="19DA14C6"/>
    <w:numStyleLink w:val="SOPOutline"/>
  </w:abstractNum>
  <w:abstractNum w:abstractNumId="1">
    <w:nsid w:val="12F03992"/>
    <w:multiLevelType w:val="hybridMultilevel"/>
    <w:tmpl w:val="B62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FA"/>
    <w:multiLevelType w:val="multilevel"/>
    <w:tmpl w:val="10F8577A"/>
    <w:lvl w:ilvl="0">
      <w:start w:val="1"/>
      <w:numFmt w:val="upperRoman"/>
      <w:lvlText w:val="%1."/>
      <w:lvlJc w:val="left"/>
      <w:pPr>
        <w:tabs>
          <w:tab w:val="num" w:pos="360"/>
        </w:tabs>
        <w:ind w:left="0" w:firstLine="0"/>
      </w:pPr>
      <w:rPr>
        <w:rFonts w:hint="default"/>
      </w:rPr>
    </w:lvl>
    <w:lvl w:ilvl="1">
      <w:start w:val="1"/>
      <w:numFmt w:val="upperRoman"/>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bullet"/>
      <w:lvlText w:val=""/>
      <w:lvlJc w:val="left"/>
      <w:pPr>
        <w:tabs>
          <w:tab w:val="num" w:pos="3240"/>
        </w:tabs>
        <w:ind w:left="2880" w:firstLine="0"/>
      </w:pPr>
      <w:rPr>
        <w:rFonts w:ascii="Symbol" w:hAnsi="Symbol" w:hint="default"/>
        <w:color w:val="auto"/>
      </w:rPr>
    </w:lvl>
    <w:lvl w:ilvl="5">
      <w:start w:val="1"/>
      <w:numFmt w:val="bullet"/>
      <w:lvlText w:val=""/>
      <w:lvlJc w:val="left"/>
      <w:pPr>
        <w:tabs>
          <w:tab w:val="num" w:pos="3960"/>
        </w:tabs>
        <w:ind w:left="3600" w:firstLine="0"/>
      </w:pPr>
      <w:rPr>
        <w:rFonts w:ascii="Symbol" w:hAnsi="Symbol" w:hint="default"/>
        <w:color w:val="auto"/>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0E532FC"/>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C865E11"/>
    <w:multiLevelType w:val="multilevel"/>
    <w:tmpl w:val="8106389C"/>
    <w:lvl w:ilvl="0">
      <w:start w:val="1"/>
      <w:numFmt w:val="decimal"/>
      <w:pStyle w:val="Level1"/>
      <w:lvlText w:val="%1"/>
      <w:lvlJc w:val="left"/>
      <w:pPr>
        <w:tabs>
          <w:tab w:val="num" w:pos="720"/>
        </w:tabs>
        <w:ind w:left="720" w:hanging="720"/>
      </w:pPr>
      <w:rPr>
        <w:rFonts w:asciiTheme="minorHAnsi" w:hAnsiTheme="minorHAnsi"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Theme="minorHAnsi" w:hAnsiTheme="minorHAnsi"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720"/>
        </w:tabs>
        <w:ind w:left="72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Level4"/>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Level5"/>
      <w:lvlText w:val="[%5]"/>
      <w:lvlJc w:val="left"/>
      <w:pPr>
        <w:tabs>
          <w:tab w:val="num" w:pos="1440"/>
        </w:tabs>
        <w:ind w:left="144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2160"/>
        </w:tabs>
        <w:ind w:left="216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vel7"/>
      <w:lvlText w:val="[%7]"/>
      <w:lvlJc w:val="left"/>
      <w:pPr>
        <w:tabs>
          <w:tab w:val="num" w:pos="2880"/>
        </w:tabs>
        <w:ind w:left="2880" w:hanging="720"/>
      </w:pPr>
      <w:rPr>
        <w:rFonts w:asciiTheme="minorHAnsi" w:hAnsiTheme="minorHAnsi"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Level8"/>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pStyle w:val="NOTE"/>
      <w:lvlText w:val="%9NOTE"/>
      <w:lvlJc w:val="left"/>
      <w:pPr>
        <w:tabs>
          <w:tab w:val="num" w:pos="720"/>
        </w:tabs>
        <w:ind w:left="2160" w:hanging="1440"/>
      </w:pPr>
      <w:rPr>
        <w:rFonts w:asciiTheme="minorHAnsi" w:hAnsiTheme="minorHAnsi"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BD21B56"/>
    <w:multiLevelType w:val="multilevel"/>
    <w:tmpl w:val="7436BC0A"/>
    <w:styleLink w:val="ActionStepOutline"/>
    <w:lvl w:ilvl="0">
      <w:start w:val="1"/>
      <w:numFmt w:val="decimal"/>
      <w:lvlText w:val="[%1]"/>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600"/>
        </w:tabs>
        <w:ind w:left="3600" w:hanging="720"/>
      </w:pPr>
      <w:rPr>
        <w:rFonts w:ascii="Symbol" w:hAnsi="Symbo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E"/>
      <w:lvlJc w:val="left"/>
      <w:pPr>
        <w:tabs>
          <w:tab w:val="num" w:pos="2160"/>
        </w:tabs>
        <w:ind w:left="2160" w:hanging="144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suff w:val="nothing"/>
      <w:lvlText w:val=""/>
      <w:lvlJc w:val="left"/>
      <w:pPr>
        <w:ind w:left="0" w:firstLine="0"/>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714E9D"/>
    <w:multiLevelType w:val="multilevel"/>
    <w:tmpl w:val="19DA14C6"/>
    <w:styleLink w:val="SOPOutline"/>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CBC1741"/>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0EF196A"/>
    <w:multiLevelType w:val="hybridMultilevel"/>
    <w:tmpl w:val="4CCA50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571D3CB0"/>
    <w:multiLevelType w:val="hybridMultilevel"/>
    <w:tmpl w:val="D744DE7A"/>
    <w:lvl w:ilvl="0" w:tplc="634A6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F54E22"/>
    <w:multiLevelType w:val="multilevel"/>
    <w:tmpl w:val="C1E292E4"/>
    <w:styleLink w:val="PreLimOutline"/>
    <w:lvl w:ilvl="0">
      <w:start w:val="1"/>
      <w:numFmt w:val="upperLetter"/>
      <w:lvlText w:val="%1."/>
      <w:lvlJc w:val="left"/>
      <w:pPr>
        <w:tabs>
          <w:tab w:val="num" w:pos="1440"/>
        </w:tabs>
        <w:ind w:left="144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A7A3E9B"/>
    <w:multiLevelType w:val="multilevel"/>
    <w:tmpl w:val="ABCA0464"/>
    <w:styleLink w:val="AOPOUtline"/>
    <w:lvl w:ilvl="0">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NOTE"/>
      <w:lvlJc w:val="left"/>
      <w:pPr>
        <w:tabs>
          <w:tab w:val="num" w:pos="2160"/>
        </w:tabs>
        <w:ind w:left="2160" w:hanging="144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880"/>
        </w:tabs>
        <w:ind w:left="288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bullet"/>
      <w:lvlText w:val=""/>
      <w:lvlJc w:val="left"/>
      <w:pPr>
        <w:tabs>
          <w:tab w:val="num" w:pos="3600"/>
        </w:tabs>
        <w:ind w:left="3600" w:hanging="720"/>
      </w:pPr>
      <w:rPr>
        <w:rFonts w:ascii="Symbol" w:hAnsi="Symbo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D3051D9"/>
    <w:multiLevelType w:val="multilevel"/>
    <w:tmpl w:val="5C94FE9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lvlText w:val="[%5]"/>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160"/>
        </w:tabs>
        <w:ind w:left="216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160"/>
        </w:tabs>
        <w:ind w:left="2160" w:hanging="720"/>
      </w:pPr>
      <w:rPr>
        <w:rFonts w:ascii="Symbol" w:hAnsi="Symbo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32767"/>
      <w:numFmt w:val="none"/>
      <w:lvlText w:val="%9NOTE"/>
      <w:lvlJc w:val="left"/>
      <w:pPr>
        <w:tabs>
          <w:tab w:val="num" w:pos="720"/>
        </w:tabs>
        <w:ind w:left="2160" w:hanging="1440"/>
      </w:pPr>
      <w:rPr>
        <w:rFonts w:ascii="Arial" w:hAnsi="Arial" w:hint="default"/>
        <w:b/>
        <w:i w:val="0"/>
        <w:caps/>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0723420"/>
    <w:multiLevelType w:val="multilevel"/>
    <w:tmpl w:val="19DA14C6"/>
    <w:numStyleLink w:val="SOPOutline"/>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9"/>
  </w:num>
  <w:num w:numId="8">
    <w:abstractNumId w:val="6"/>
  </w:num>
  <w:num w:numId="9">
    <w:abstractNumId w:val="11"/>
  </w:num>
  <w:num w:numId="10">
    <w:abstractNumId w:val="5"/>
  </w:num>
  <w:num w:numId="11">
    <w:abstractNumId w:val="6"/>
  </w:num>
  <w:num w:numId="12">
    <w:abstractNumId w:val="13"/>
  </w:num>
  <w:num w:numId="13">
    <w:abstractNumId w:val="6"/>
  </w:num>
  <w:num w:numId="14">
    <w:abstractNumId w:val="6"/>
  </w:num>
  <w:num w:numId="15">
    <w:abstractNumId w:val="6"/>
  </w:num>
  <w:num w:numId="16">
    <w:abstractNumId w:val="10"/>
  </w:num>
  <w:num w:numId="17">
    <w:abstractNumId w:val="10"/>
  </w:num>
  <w:num w:numId="18">
    <w:abstractNumId w:val="0"/>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4"/>
  </w:num>
  <w:num w:numId="28">
    <w:abstractNumId w:val="4"/>
  </w:num>
  <w:num w:numId="29">
    <w:abstractNumId w:val="3"/>
  </w:num>
  <w:num w:numId="30">
    <w:abstractNumId w:val="12"/>
  </w:num>
  <w:num w:numId="31">
    <w:abstractNumId w:val="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3">
    <w:abstractNumId w:val="8"/>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2767"/>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42"/>
    <w:rsid w:val="00006890"/>
    <w:rsid w:val="00011792"/>
    <w:rsid w:val="00016B52"/>
    <w:rsid w:val="00025767"/>
    <w:rsid w:val="00035E3C"/>
    <w:rsid w:val="00047957"/>
    <w:rsid w:val="00050340"/>
    <w:rsid w:val="0009198B"/>
    <w:rsid w:val="0009639B"/>
    <w:rsid w:val="000A3FAF"/>
    <w:rsid w:val="000B5CDC"/>
    <w:rsid w:val="000D2292"/>
    <w:rsid w:val="001004F2"/>
    <w:rsid w:val="00102338"/>
    <w:rsid w:val="001048D4"/>
    <w:rsid w:val="001069F8"/>
    <w:rsid w:val="0011149F"/>
    <w:rsid w:val="001204C2"/>
    <w:rsid w:val="00144ADC"/>
    <w:rsid w:val="001520DA"/>
    <w:rsid w:val="001528C7"/>
    <w:rsid w:val="00157A5C"/>
    <w:rsid w:val="0017548A"/>
    <w:rsid w:val="00195F3E"/>
    <w:rsid w:val="001B4FE3"/>
    <w:rsid w:val="001B5910"/>
    <w:rsid w:val="001B6392"/>
    <w:rsid w:val="001D50E6"/>
    <w:rsid w:val="001D6694"/>
    <w:rsid w:val="001D7A25"/>
    <w:rsid w:val="001E32A6"/>
    <w:rsid w:val="001F54F1"/>
    <w:rsid w:val="002021AD"/>
    <w:rsid w:val="00207C8B"/>
    <w:rsid w:val="002172BB"/>
    <w:rsid w:val="0022746B"/>
    <w:rsid w:val="00235037"/>
    <w:rsid w:val="002364AD"/>
    <w:rsid w:val="002447FE"/>
    <w:rsid w:val="00273F78"/>
    <w:rsid w:val="00281E7A"/>
    <w:rsid w:val="00286A91"/>
    <w:rsid w:val="002D248E"/>
    <w:rsid w:val="002D3C7A"/>
    <w:rsid w:val="002D3FF8"/>
    <w:rsid w:val="002D50D6"/>
    <w:rsid w:val="002E1854"/>
    <w:rsid w:val="002E5310"/>
    <w:rsid w:val="002F2F25"/>
    <w:rsid w:val="00313BB2"/>
    <w:rsid w:val="00321781"/>
    <w:rsid w:val="00337249"/>
    <w:rsid w:val="00355C14"/>
    <w:rsid w:val="00374F5E"/>
    <w:rsid w:val="00375C2B"/>
    <w:rsid w:val="00377CDF"/>
    <w:rsid w:val="00377E76"/>
    <w:rsid w:val="00387C88"/>
    <w:rsid w:val="003A2DC7"/>
    <w:rsid w:val="003C0893"/>
    <w:rsid w:val="003C09FB"/>
    <w:rsid w:val="003C783E"/>
    <w:rsid w:val="003D3909"/>
    <w:rsid w:val="003D6D95"/>
    <w:rsid w:val="003E1A6A"/>
    <w:rsid w:val="003E2DEA"/>
    <w:rsid w:val="003E36EF"/>
    <w:rsid w:val="003F0A3D"/>
    <w:rsid w:val="003F379C"/>
    <w:rsid w:val="003F4B07"/>
    <w:rsid w:val="003F4BD3"/>
    <w:rsid w:val="003F5AAF"/>
    <w:rsid w:val="003F7B3C"/>
    <w:rsid w:val="00411C87"/>
    <w:rsid w:val="00426BCC"/>
    <w:rsid w:val="0043103D"/>
    <w:rsid w:val="00435666"/>
    <w:rsid w:val="00441644"/>
    <w:rsid w:val="00443EF6"/>
    <w:rsid w:val="004464CD"/>
    <w:rsid w:val="004659BD"/>
    <w:rsid w:val="00470160"/>
    <w:rsid w:val="004701B7"/>
    <w:rsid w:val="00472FBD"/>
    <w:rsid w:val="00484E5B"/>
    <w:rsid w:val="00493631"/>
    <w:rsid w:val="0049378E"/>
    <w:rsid w:val="00497233"/>
    <w:rsid w:val="004B3642"/>
    <w:rsid w:val="004B43EA"/>
    <w:rsid w:val="004B7A5A"/>
    <w:rsid w:val="004C3083"/>
    <w:rsid w:val="004C689D"/>
    <w:rsid w:val="004D78A8"/>
    <w:rsid w:val="004E36CD"/>
    <w:rsid w:val="004F4C42"/>
    <w:rsid w:val="004F4C4C"/>
    <w:rsid w:val="004F5106"/>
    <w:rsid w:val="00506040"/>
    <w:rsid w:val="005279BA"/>
    <w:rsid w:val="00531BBC"/>
    <w:rsid w:val="00533EF0"/>
    <w:rsid w:val="00547C38"/>
    <w:rsid w:val="00547E6C"/>
    <w:rsid w:val="005512AD"/>
    <w:rsid w:val="00570408"/>
    <w:rsid w:val="005826DD"/>
    <w:rsid w:val="00583D6C"/>
    <w:rsid w:val="00592C40"/>
    <w:rsid w:val="005A50B4"/>
    <w:rsid w:val="005B0049"/>
    <w:rsid w:val="005B2E6B"/>
    <w:rsid w:val="005C3514"/>
    <w:rsid w:val="005C4CB7"/>
    <w:rsid w:val="005D0A28"/>
    <w:rsid w:val="005D1FC0"/>
    <w:rsid w:val="005E5B47"/>
    <w:rsid w:val="005E733A"/>
    <w:rsid w:val="005F14AC"/>
    <w:rsid w:val="005F4FCE"/>
    <w:rsid w:val="005F66D2"/>
    <w:rsid w:val="005F6A12"/>
    <w:rsid w:val="005F792A"/>
    <w:rsid w:val="0060154F"/>
    <w:rsid w:val="00607A4D"/>
    <w:rsid w:val="006169ED"/>
    <w:rsid w:val="006200ED"/>
    <w:rsid w:val="006329E2"/>
    <w:rsid w:val="006549A1"/>
    <w:rsid w:val="00656E29"/>
    <w:rsid w:val="00673BF1"/>
    <w:rsid w:val="00677A56"/>
    <w:rsid w:val="0068533C"/>
    <w:rsid w:val="006855E3"/>
    <w:rsid w:val="006862C1"/>
    <w:rsid w:val="006922F5"/>
    <w:rsid w:val="00693ADB"/>
    <w:rsid w:val="00693AE3"/>
    <w:rsid w:val="00693F2E"/>
    <w:rsid w:val="006A3EFE"/>
    <w:rsid w:val="006A7554"/>
    <w:rsid w:val="006A7FA7"/>
    <w:rsid w:val="006C3A95"/>
    <w:rsid w:val="006D00BE"/>
    <w:rsid w:val="006D2DD2"/>
    <w:rsid w:val="006E59A4"/>
    <w:rsid w:val="006F2FB6"/>
    <w:rsid w:val="006F3E3E"/>
    <w:rsid w:val="006F5D23"/>
    <w:rsid w:val="00703C4E"/>
    <w:rsid w:val="00714D2E"/>
    <w:rsid w:val="0072164D"/>
    <w:rsid w:val="00752FBA"/>
    <w:rsid w:val="00753E10"/>
    <w:rsid w:val="007555E8"/>
    <w:rsid w:val="00772329"/>
    <w:rsid w:val="00775CF1"/>
    <w:rsid w:val="00781051"/>
    <w:rsid w:val="00784B9D"/>
    <w:rsid w:val="007A04AE"/>
    <w:rsid w:val="007A7725"/>
    <w:rsid w:val="007A791C"/>
    <w:rsid w:val="007C58DB"/>
    <w:rsid w:val="007E024A"/>
    <w:rsid w:val="007E1CA2"/>
    <w:rsid w:val="007E3C1A"/>
    <w:rsid w:val="007F0C1F"/>
    <w:rsid w:val="00805706"/>
    <w:rsid w:val="008206E8"/>
    <w:rsid w:val="0082578A"/>
    <w:rsid w:val="00834FDF"/>
    <w:rsid w:val="00846254"/>
    <w:rsid w:val="0085082E"/>
    <w:rsid w:val="008638F0"/>
    <w:rsid w:val="00864D4D"/>
    <w:rsid w:val="00877788"/>
    <w:rsid w:val="0088696F"/>
    <w:rsid w:val="00895436"/>
    <w:rsid w:val="0089545D"/>
    <w:rsid w:val="008B4658"/>
    <w:rsid w:val="008D0347"/>
    <w:rsid w:val="00901066"/>
    <w:rsid w:val="009025A4"/>
    <w:rsid w:val="0090294A"/>
    <w:rsid w:val="00915DFF"/>
    <w:rsid w:val="00927A8D"/>
    <w:rsid w:val="00932A4F"/>
    <w:rsid w:val="0093662C"/>
    <w:rsid w:val="00941B0E"/>
    <w:rsid w:val="00942EC0"/>
    <w:rsid w:val="009434DF"/>
    <w:rsid w:val="0094611D"/>
    <w:rsid w:val="009617B0"/>
    <w:rsid w:val="00965A0D"/>
    <w:rsid w:val="0097068C"/>
    <w:rsid w:val="0098261E"/>
    <w:rsid w:val="00985631"/>
    <w:rsid w:val="009910E7"/>
    <w:rsid w:val="009A2382"/>
    <w:rsid w:val="009B0290"/>
    <w:rsid w:val="009C00DF"/>
    <w:rsid w:val="009D2F4D"/>
    <w:rsid w:val="009D432A"/>
    <w:rsid w:val="009F074F"/>
    <w:rsid w:val="00A20B7D"/>
    <w:rsid w:val="00A33B46"/>
    <w:rsid w:val="00A35C59"/>
    <w:rsid w:val="00A42730"/>
    <w:rsid w:val="00A42787"/>
    <w:rsid w:val="00A522CB"/>
    <w:rsid w:val="00A52811"/>
    <w:rsid w:val="00A90599"/>
    <w:rsid w:val="00AA1F3E"/>
    <w:rsid w:val="00AC0440"/>
    <w:rsid w:val="00AC4368"/>
    <w:rsid w:val="00AC5117"/>
    <w:rsid w:val="00AD16F5"/>
    <w:rsid w:val="00AD1FD0"/>
    <w:rsid w:val="00AE1B77"/>
    <w:rsid w:val="00AE4A9A"/>
    <w:rsid w:val="00AF5D2A"/>
    <w:rsid w:val="00AF7A76"/>
    <w:rsid w:val="00B03B90"/>
    <w:rsid w:val="00B1547A"/>
    <w:rsid w:val="00B17A81"/>
    <w:rsid w:val="00B3678D"/>
    <w:rsid w:val="00B41074"/>
    <w:rsid w:val="00B45DB5"/>
    <w:rsid w:val="00B47AA2"/>
    <w:rsid w:val="00B5127D"/>
    <w:rsid w:val="00B52C3C"/>
    <w:rsid w:val="00B54FCE"/>
    <w:rsid w:val="00B67FE8"/>
    <w:rsid w:val="00B73CA4"/>
    <w:rsid w:val="00B7755C"/>
    <w:rsid w:val="00B86EF0"/>
    <w:rsid w:val="00B87043"/>
    <w:rsid w:val="00B95642"/>
    <w:rsid w:val="00BA1A0E"/>
    <w:rsid w:val="00BA4818"/>
    <w:rsid w:val="00BB219A"/>
    <w:rsid w:val="00BB2220"/>
    <w:rsid w:val="00BB3138"/>
    <w:rsid w:val="00BB4B1A"/>
    <w:rsid w:val="00BB759E"/>
    <w:rsid w:val="00BD0B02"/>
    <w:rsid w:val="00BF2C78"/>
    <w:rsid w:val="00BF3442"/>
    <w:rsid w:val="00BF50B9"/>
    <w:rsid w:val="00C05F78"/>
    <w:rsid w:val="00C1293B"/>
    <w:rsid w:val="00C12B1A"/>
    <w:rsid w:val="00C27F5A"/>
    <w:rsid w:val="00C30DEC"/>
    <w:rsid w:val="00C32BF6"/>
    <w:rsid w:val="00C33D65"/>
    <w:rsid w:val="00C40A72"/>
    <w:rsid w:val="00C4106B"/>
    <w:rsid w:val="00C456F6"/>
    <w:rsid w:val="00C46447"/>
    <w:rsid w:val="00C4789A"/>
    <w:rsid w:val="00C562CD"/>
    <w:rsid w:val="00C576B3"/>
    <w:rsid w:val="00C60B1D"/>
    <w:rsid w:val="00C65C34"/>
    <w:rsid w:val="00C65E09"/>
    <w:rsid w:val="00C66341"/>
    <w:rsid w:val="00C72B64"/>
    <w:rsid w:val="00C82BF0"/>
    <w:rsid w:val="00C82FBF"/>
    <w:rsid w:val="00C8522D"/>
    <w:rsid w:val="00CC17B5"/>
    <w:rsid w:val="00CC683C"/>
    <w:rsid w:val="00CF1C5B"/>
    <w:rsid w:val="00D01A78"/>
    <w:rsid w:val="00D0264A"/>
    <w:rsid w:val="00D20129"/>
    <w:rsid w:val="00D20816"/>
    <w:rsid w:val="00D23EC4"/>
    <w:rsid w:val="00D31A7E"/>
    <w:rsid w:val="00D509A9"/>
    <w:rsid w:val="00D52905"/>
    <w:rsid w:val="00D56446"/>
    <w:rsid w:val="00D60070"/>
    <w:rsid w:val="00D61E5B"/>
    <w:rsid w:val="00D67882"/>
    <w:rsid w:val="00D70643"/>
    <w:rsid w:val="00D727E0"/>
    <w:rsid w:val="00D764C6"/>
    <w:rsid w:val="00D87D2F"/>
    <w:rsid w:val="00D95DDE"/>
    <w:rsid w:val="00DB265D"/>
    <w:rsid w:val="00DB3C1B"/>
    <w:rsid w:val="00DC1B4D"/>
    <w:rsid w:val="00DC1C47"/>
    <w:rsid w:val="00DC2082"/>
    <w:rsid w:val="00DD6270"/>
    <w:rsid w:val="00DD7695"/>
    <w:rsid w:val="00DE064E"/>
    <w:rsid w:val="00DF064D"/>
    <w:rsid w:val="00DF7AB2"/>
    <w:rsid w:val="00E01508"/>
    <w:rsid w:val="00E03AA0"/>
    <w:rsid w:val="00E1772E"/>
    <w:rsid w:val="00E20A61"/>
    <w:rsid w:val="00E62426"/>
    <w:rsid w:val="00E70592"/>
    <w:rsid w:val="00E734EB"/>
    <w:rsid w:val="00E74C8E"/>
    <w:rsid w:val="00E945DB"/>
    <w:rsid w:val="00EA5763"/>
    <w:rsid w:val="00EA60F5"/>
    <w:rsid w:val="00EB1604"/>
    <w:rsid w:val="00ED0365"/>
    <w:rsid w:val="00ED698D"/>
    <w:rsid w:val="00EE3D5C"/>
    <w:rsid w:val="00EE536B"/>
    <w:rsid w:val="00EE5930"/>
    <w:rsid w:val="00F148B2"/>
    <w:rsid w:val="00F157EE"/>
    <w:rsid w:val="00F25D28"/>
    <w:rsid w:val="00F2701B"/>
    <w:rsid w:val="00F27025"/>
    <w:rsid w:val="00F35BE3"/>
    <w:rsid w:val="00F37DFE"/>
    <w:rsid w:val="00F46FB7"/>
    <w:rsid w:val="00F476A0"/>
    <w:rsid w:val="00F7082E"/>
    <w:rsid w:val="00F74649"/>
    <w:rsid w:val="00F979BE"/>
    <w:rsid w:val="00FB11A0"/>
    <w:rsid w:val="00FB45F3"/>
    <w:rsid w:val="00FB46C0"/>
    <w:rsid w:val="00FC1E8D"/>
    <w:rsid w:val="00FC3540"/>
    <w:rsid w:val="00FD11EC"/>
    <w:rsid w:val="00FE2476"/>
    <w:rsid w:val="00FE7765"/>
    <w:rsid w:val="00FE7AE0"/>
    <w:rsid w:val="00FF712A"/>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0E6D0"/>
  <w15:docId w15:val="{2502873D-3550-4638-88D9-1860B88C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D4"/>
    <w:rPr>
      <w:rFonts w:ascii="Arial" w:hAnsi="Arial"/>
      <w:sz w:val="22"/>
    </w:rPr>
  </w:style>
  <w:style w:type="paragraph" w:styleId="Heading1">
    <w:name w:val="heading 1"/>
    <w:basedOn w:val="Title"/>
    <w:next w:val="Normal"/>
    <w:link w:val="Heading1Char"/>
    <w:qFormat/>
    <w:rsid w:val="00714D2E"/>
    <w:pPr>
      <w:outlineLvl w:val="0"/>
    </w:pPr>
  </w:style>
  <w:style w:type="paragraph" w:styleId="Heading2">
    <w:name w:val="heading 2"/>
    <w:basedOn w:val="Normal"/>
    <w:next w:val="Normal"/>
    <w:qFormat/>
    <w:rsid w:val="00AA1F3E"/>
    <w:pPr>
      <w:spacing w:after="240"/>
      <w:jc w:val="center"/>
      <w:outlineLvl w:val="1"/>
    </w:pPr>
    <w:rPr>
      <w:rFonts w:cs="Arial"/>
      <w:b/>
      <w:bCs/>
      <w:smallCaps/>
      <w:sz w:val="40"/>
      <w:szCs w:val="40"/>
    </w:rPr>
  </w:style>
  <w:style w:type="paragraph" w:styleId="Heading3">
    <w:name w:val="heading 3"/>
    <w:basedOn w:val="Normal"/>
    <w:next w:val="Normal"/>
    <w:qFormat/>
    <w:rsid w:val="00144ADC"/>
    <w:pPr>
      <w:keepNext/>
      <w:spacing w:before="240" w:after="60"/>
      <w:outlineLvl w:val="2"/>
    </w:pPr>
    <w:rPr>
      <w:rFonts w:cs="Arial"/>
      <w:b/>
      <w:bCs/>
      <w:sz w:val="26"/>
      <w:szCs w:val="26"/>
    </w:rPr>
  </w:style>
  <w:style w:type="paragraph" w:styleId="Heading4">
    <w:name w:val="heading 4"/>
    <w:basedOn w:val="Normal"/>
    <w:next w:val="Normal"/>
    <w:qFormat/>
    <w:rsid w:val="00C46447"/>
    <w:pPr>
      <w:keepNext/>
      <w:spacing w:before="240" w:after="60"/>
      <w:outlineLvl w:val="3"/>
    </w:pPr>
    <w:rPr>
      <w:b/>
      <w:bCs/>
      <w:sz w:val="28"/>
      <w:szCs w:val="28"/>
    </w:rPr>
  </w:style>
  <w:style w:type="paragraph" w:styleId="Heading5">
    <w:name w:val="heading 5"/>
    <w:basedOn w:val="Normal"/>
    <w:next w:val="Normal"/>
    <w:qFormat/>
    <w:rsid w:val="00C46447"/>
    <w:pPr>
      <w:spacing w:before="240" w:after="60"/>
      <w:outlineLvl w:val="4"/>
    </w:pPr>
    <w:rPr>
      <w:b/>
      <w:bCs/>
      <w:i/>
      <w:iCs/>
      <w:sz w:val="26"/>
      <w:szCs w:val="26"/>
    </w:rPr>
  </w:style>
  <w:style w:type="paragraph" w:styleId="Heading6">
    <w:name w:val="heading 6"/>
    <w:basedOn w:val="Normal"/>
    <w:next w:val="Normal"/>
    <w:qFormat/>
    <w:rsid w:val="00C46447"/>
    <w:pPr>
      <w:spacing w:before="240" w:after="60"/>
      <w:outlineLvl w:val="5"/>
    </w:pPr>
    <w:rPr>
      <w:b/>
      <w:bCs/>
      <w:szCs w:val="22"/>
    </w:rPr>
  </w:style>
  <w:style w:type="paragraph" w:styleId="Heading7">
    <w:name w:val="heading 7"/>
    <w:basedOn w:val="Normal"/>
    <w:next w:val="Normal"/>
    <w:qFormat/>
    <w:rsid w:val="00C46447"/>
    <w:pPr>
      <w:spacing w:before="240" w:after="60"/>
      <w:outlineLvl w:val="6"/>
    </w:pPr>
    <w:rPr>
      <w:sz w:val="24"/>
      <w:szCs w:val="24"/>
    </w:rPr>
  </w:style>
  <w:style w:type="paragraph" w:styleId="Heading8">
    <w:name w:val="heading 8"/>
    <w:basedOn w:val="Normal"/>
    <w:next w:val="Normal"/>
    <w:qFormat/>
    <w:rsid w:val="00C46447"/>
    <w:pPr>
      <w:spacing w:before="240" w:after="60"/>
      <w:outlineLvl w:val="7"/>
    </w:pPr>
    <w:rPr>
      <w:i/>
      <w:iCs/>
      <w:sz w:val="24"/>
      <w:szCs w:val="24"/>
    </w:rPr>
  </w:style>
  <w:style w:type="paragraph" w:styleId="Heading9">
    <w:name w:val="heading 9"/>
    <w:basedOn w:val="Normal"/>
    <w:next w:val="Normal"/>
    <w:qFormat/>
    <w:rsid w:val="00C4644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447"/>
    <w:pPr>
      <w:tabs>
        <w:tab w:val="center" w:pos="4320"/>
        <w:tab w:val="right" w:pos="8640"/>
      </w:tabs>
    </w:pPr>
  </w:style>
  <w:style w:type="character" w:styleId="HTMLAcronym">
    <w:name w:val="HTML Acronym"/>
    <w:basedOn w:val="DefaultParagraphFont"/>
    <w:rsid w:val="00C46447"/>
  </w:style>
  <w:style w:type="paragraph" w:styleId="Footer">
    <w:name w:val="footer"/>
    <w:basedOn w:val="Normal"/>
    <w:link w:val="FooterChar"/>
    <w:uiPriority w:val="99"/>
    <w:rsid w:val="00C46447"/>
    <w:pPr>
      <w:tabs>
        <w:tab w:val="center" w:pos="4320"/>
        <w:tab w:val="right" w:pos="8640"/>
      </w:tabs>
    </w:pPr>
  </w:style>
  <w:style w:type="character" w:styleId="Hyperlink">
    <w:name w:val="Hyperlink"/>
    <w:basedOn w:val="DefaultParagraphFont"/>
    <w:uiPriority w:val="99"/>
    <w:rsid w:val="00D70643"/>
    <w:rPr>
      <w:color w:val="0000FF"/>
      <w:u w:val="single"/>
    </w:rPr>
  </w:style>
  <w:style w:type="paragraph" w:styleId="DocumentMap">
    <w:name w:val="Document Map"/>
    <w:basedOn w:val="Normal"/>
    <w:semiHidden/>
    <w:rsid w:val="00AA1F3E"/>
    <w:pPr>
      <w:shd w:val="clear" w:color="auto" w:fill="000080"/>
    </w:pPr>
    <w:rPr>
      <w:rFonts w:ascii="Tahoma" w:hAnsi="Tahoma" w:cs="Tahoma"/>
    </w:rPr>
  </w:style>
  <w:style w:type="numbering" w:customStyle="1" w:styleId="SOPOutline">
    <w:name w:val="SOP_Outline"/>
    <w:rsid w:val="00497233"/>
    <w:pPr>
      <w:numPr>
        <w:numId w:val="8"/>
      </w:numPr>
    </w:pPr>
  </w:style>
  <w:style w:type="paragraph" w:customStyle="1" w:styleId="NOTE">
    <w:name w:val="NOTE"/>
    <w:basedOn w:val="Normal"/>
    <w:rsid w:val="009910E7"/>
    <w:pPr>
      <w:keepLines/>
      <w:numPr>
        <w:ilvl w:val="8"/>
        <w:numId w:val="28"/>
      </w:numPr>
      <w:spacing w:after="220"/>
    </w:pPr>
    <w:rPr>
      <w:rFonts w:asciiTheme="minorHAnsi" w:hAnsiTheme="minorHAnsi"/>
      <w:i/>
    </w:rPr>
  </w:style>
  <w:style w:type="numbering" w:customStyle="1" w:styleId="AOPOUtline">
    <w:name w:val="AOP_OUtline"/>
    <w:rsid w:val="005F66D2"/>
    <w:pPr>
      <w:numPr>
        <w:numId w:val="9"/>
      </w:numPr>
    </w:pPr>
  </w:style>
  <w:style w:type="paragraph" w:customStyle="1" w:styleId="AOPHeading1">
    <w:name w:val="AOP_Heading_1"/>
    <w:basedOn w:val="Normal"/>
    <w:next w:val="Normal"/>
    <w:autoRedefine/>
    <w:rsid w:val="00901066"/>
    <w:pPr>
      <w:spacing w:after="440"/>
    </w:pPr>
    <w:rPr>
      <w:b/>
      <w:caps/>
      <w:szCs w:val="22"/>
    </w:rPr>
  </w:style>
  <w:style w:type="paragraph" w:customStyle="1" w:styleId="Style1">
    <w:name w:val="Style1"/>
    <w:basedOn w:val="Normal"/>
    <w:next w:val="AOPHeading1"/>
    <w:rsid w:val="00901066"/>
  </w:style>
  <w:style w:type="paragraph" w:customStyle="1" w:styleId="AOPEntryCond">
    <w:name w:val="AOP_EntryCond"/>
    <w:basedOn w:val="Normal"/>
    <w:next w:val="AOPHeading1"/>
    <w:rsid w:val="00901066"/>
    <w:pPr>
      <w:spacing w:after="440"/>
      <w:outlineLvl w:val="0"/>
    </w:pPr>
  </w:style>
  <w:style w:type="numbering" w:customStyle="1" w:styleId="ActionStepOutline">
    <w:name w:val="Action_Step_Outline"/>
    <w:rsid w:val="00901066"/>
    <w:pPr>
      <w:numPr>
        <w:numId w:val="10"/>
      </w:numPr>
    </w:pPr>
  </w:style>
  <w:style w:type="paragraph" w:customStyle="1" w:styleId="Level1">
    <w:name w:val="Level 1"/>
    <w:basedOn w:val="Normal"/>
    <w:rsid w:val="009910E7"/>
    <w:pPr>
      <w:keepNext/>
      <w:keepLines/>
      <w:numPr>
        <w:numId w:val="28"/>
      </w:numPr>
      <w:spacing w:before="220" w:after="220"/>
    </w:pPr>
    <w:rPr>
      <w:rFonts w:asciiTheme="minorHAnsi" w:hAnsiTheme="minorHAnsi"/>
      <w:b/>
      <w:caps/>
      <w:sz w:val="28"/>
      <w:szCs w:val="28"/>
    </w:rPr>
  </w:style>
  <w:style w:type="paragraph" w:customStyle="1" w:styleId="Level2">
    <w:name w:val="Level 2"/>
    <w:basedOn w:val="Normal"/>
    <w:rsid w:val="009910E7"/>
    <w:pPr>
      <w:keepNext/>
      <w:keepLines/>
      <w:numPr>
        <w:ilvl w:val="1"/>
        <w:numId w:val="28"/>
      </w:numPr>
      <w:spacing w:before="220" w:after="220"/>
    </w:pPr>
    <w:rPr>
      <w:rFonts w:asciiTheme="minorHAnsi" w:hAnsiTheme="minorHAnsi"/>
      <w:b/>
      <w:sz w:val="24"/>
      <w:szCs w:val="24"/>
    </w:rPr>
  </w:style>
  <w:style w:type="paragraph" w:customStyle="1" w:styleId="Level3">
    <w:name w:val="Level 3"/>
    <w:basedOn w:val="Normal"/>
    <w:rsid w:val="009910E7"/>
    <w:pPr>
      <w:keepNext/>
      <w:keepLines/>
      <w:numPr>
        <w:ilvl w:val="2"/>
        <w:numId w:val="28"/>
      </w:numPr>
      <w:spacing w:after="220"/>
    </w:pPr>
    <w:rPr>
      <w:rFonts w:asciiTheme="minorHAnsi" w:hAnsiTheme="minorHAnsi"/>
      <w:b/>
    </w:rPr>
  </w:style>
  <w:style w:type="paragraph" w:customStyle="1" w:styleId="Level4">
    <w:name w:val="Level 4"/>
    <w:basedOn w:val="Normal"/>
    <w:rsid w:val="009910E7"/>
    <w:pPr>
      <w:keepNext/>
      <w:keepLines/>
      <w:numPr>
        <w:ilvl w:val="3"/>
        <w:numId w:val="28"/>
      </w:numPr>
      <w:spacing w:after="220"/>
    </w:pPr>
    <w:rPr>
      <w:rFonts w:asciiTheme="minorHAnsi" w:hAnsiTheme="minorHAnsi"/>
      <w:szCs w:val="22"/>
    </w:rPr>
  </w:style>
  <w:style w:type="paragraph" w:customStyle="1" w:styleId="Level5">
    <w:name w:val="Level 5"/>
    <w:basedOn w:val="Normal"/>
    <w:rsid w:val="009910E7"/>
    <w:pPr>
      <w:keepLines/>
      <w:numPr>
        <w:ilvl w:val="4"/>
        <w:numId w:val="28"/>
      </w:numPr>
      <w:spacing w:after="220"/>
    </w:pPr>
    <w:rPr>
      <w:rFonts w:asciiTheme="minorHAnsi" w:hAnsiTheme="minorHAnsi"/>
    </w:rPr>
  </w:style>
  <w:style w:type="paragraph" w:customStyle="1" w:styleId="Level6">
    <w:name w:val="Level 6"/>
    <w:basedOn w:val="Normal"/>
    <w:rsid w:val="009910E7"/>
    <w:pPr>
      <w:keepLines/>
      <w:numPr>
        <w:ilvl w:val="5"/>
        <w:numId w:val="28"/>
      </w:numPr>
      <w:spacing w:after="220"/>
    </w:pPr>
    <w:rPr>
      <w:rFonts w:asciiTheme="minorHAnsi" w:hAnsiTheme="minorHAnsi"/>
      <w:szCs w:val="22"/>
    </w:rPr>
  </w:style>
  <w:style w:type="paragraph" w:customStyle="1" w:styleId="Level7">
    <w:name w:val="Level 7"/>
    <w:basedOn w:val="Normal"/>
    <w:rsid w:val="009910E7"/>
    <w:pPr>
      <w:keepLines/>
      <w:numPr>
        <w:ilvl w:val="6"/>
        <w:numId w:val="28"/>
      </w:numPr>
      <w:spacing w:after="220"/>
    </w:pPr>
    <w:rPr>
      <w:rFonts w:asciiTheme="minorHAnsi" w:hAnsiTheme="minorHAnsi"/>
    </w:rPr>
  </w:style>
  <w:style w:type="paragraph" w:customStyle="1" w:styleId="Level8">
    <w:name w:val="Level 8"/>
    <w:basedOn w:val="Normal"/>
    <w:rsid w:val="009910E7"/>
    <w:pPr>
      <w:keepLines/>
      <w:numPr>
        <w:ilvl w:val="7"/>
        <w:numId w:val="28"/>
      </w:numPr>
    </w:pPr>
    <w:rPr>
      <w:rFonts w:asciiTheme="minorHAnsi" w:hAnsiTheme="minorHAnsi"/>
    </w:rPr>
  </w:style>
  <w:style w:type="numbering" w:customStyle="1" w:styleId="PreLimOutline">
    <w:name w:val="Pre&amp;Lim_Outline"/>
    <w:rsid w:val="00497233"/>
    <w:pPr>
      <w:numPr>
        <w:numId w:val="16"/>
      </w:numPr>
    </w:pPr>
  </w:style>
  <w:style w:type="paragraph" w:customStyle="1" w:styleId="Level9">
    <w:name w:val="Level 9"/>
    <w:basedOn w:val="Normal"/>
    <w:rsid w:val="00497233"/>
    <w:pPr>
      <w:keepLines/>
      <w:spacing w:after="220"/>
    </w:pPr>
  </w:style>
  <w:style w:type="paragraph" w:styleId="BalloonText">
    <w:name w:val="Balloon Text"/>
    <w:basedOn w:val="Normal"/>
    <w:semiHidden/>
    <w:rsid w:val="002D3FF8"/>
    <w:rPr>
      <w:rFonts w:ascii="Tahoma" w:hAnsi="Tahoma" w:cs="Tahoma"/>
      <w:sz w:val="16"/>
      <w:szCs w:val="16"/>
    </w:rPr>
  </w:style>
  <w:style w:type="paragraph" w:styleId="HTMLPreformatted">
    <w:name w:val="HTML Preformatted"/>
    <w:basedOn w:val="Normal"/>
    <w:link w:val="HTMLPreformattedChar"/>
    <w:uiPriority w:val="99"/>
    <w:rsid w:val="00235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ing1Char">
    <w:name w:val="Heading 1 Char"/>
    <w:basedOn w:val="DefaultParagraphFont"/>
    <w:link w:val="Heading1"/>
    <w:rsid w:val="00714D2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C12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B1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2B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2B1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2B1A"/>
    <w:rPr>
      <w:i/>
      <w:iCs/>
      <w:color w:val="808080" w:themeColor="text1" w:themeTint="7F"/>
    </w:rPr>
  </w:style>
  <w:style w:type="character" w:customStyle="1" w:styleId="FooterChar">
    <w:name w:val="Footer Char"/>
    <w:basedOn w:val="DefaultParagraphFont"/>
    <w:link w:val="Footer"/>
    <w:uiPriority w:val="99"/>
    <w:rsid w:val="00714D2E"/>
    <w:rPr>
      <w:rFonts w:ascii="Arial" w:hAnsi="Arial"/>
      <w:sz w:val="22"/>
    </w:rPr>
  </w:style>
  <w:style w:type="character" w:customStyle="1" w:styleId="HTMLPreformattedChar">
    <w:name w:val="HTML Preformatted Char"/>
    <w:basedOn w:val="DefaultParagraphFont"/>
    <w:link w:val="HTMLPreformatted"/>
    <w:uiPriority w:val="99"/>
    <w:rsid w:val="00B5127D"/>
    <w:rPr>
      <w:rFonts w:ascii="Courier New" w:hAnsi="Courier New" w:cs="Courier New"/>
    </w:rPr>
  </w:style>
  <w:style w:type="character" w:styleId="FollowedHyperlink">
    <w:name w:val="FollowedHyperlink"/>
    <w:basedOn w:val="DefaultParagraphFont"/>
    <w:uiPriority w:val="99"/>
    <w:semiHidden/>
    <w:unhideWhenUsed/>
    <w:rsid w:val="00FB1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4863">
      <w:bodyDiv w:val="1"/>
      <w:marLeft w:val="0"/>
      <w:marRight w:val="0"/>
      <w:marTop w:val="0"/>
      <w:marBottom w:val="0"/>
      <w:divBdr>
        <w:top w:val="none" w:sz="0" w:space="0" w:color="auto"/>
        <w:left w:val="none" w:sz="0" w:space="0" w:color="auto"/>
        <w:bottom w:val="none" w:sz="0" w:space="0" w:color="auto"/>
        <w:right w:val="none" w:sz="0" w:space="0" w:color="auto"/>
      </w:divBdr>
    </w:div>
    <w:div w:id="534004115">
      <w:bodyDiv w:val="1"/>
      <w:marLeft w:val="0"/>
      <w:marRight w:val="0"/>
      <w:marTop w:val="0"/>
      <w:marBottom w:val="0"/>
      <w:divBdr>
        <w:top w:val="none" w:sz="0" w:space="0" w:color="auto"/>
        <w:left w:val="none" w:sz="0" w:space="0" w:color="auto"/>
        <w:bottom w:val="none" w:sz="0" w:space="0" w:color="auto"/>
        <w:right w:val="none" w:sz="0" w:space="0" w:color="auto"/>
      </w:divBdr>
      <w:divsChild>
        <w:div w:id="646981906">
          <w:marLeft w:val="0"/>
          <w:marRight w:val="0"/>
          <w:marTop w:val="0"/>
          <w:marBottom w:val="0"/>
          <w:divBdr>
            <w:top w:val="none" w:sz="0" w:space="0" w:color="auto"/>
            <w:left w:val="none" w:sz="0" w:space="0" w:color="auto"/>
            <w:bottom w:val="none" w:sz="0" w:space="0" w:color="auto"/>
            <w:right w:val="none" w:sz="0" w:space="0" w:color="auto"/>
          </w:divBdr>
          <w:divsChild>
            <w:div w:id="1709602205">
              <w:marLeft w:val="0"/>
              <w:marRight w:val="0"/>
              <w:marTop w:val="0"/>
              <w:marBottom w:val="0"/>
              <w:divBdr>
                <w:top w:val="none" w:sz="0" w:space="0" w:color="auto"/>
                <w:left w:val="none" w:sz="0" w:space="0" w:color="auto"/>
                <w:bottom w:val="none" w:sz="0" w:space="0" w:color="auto"/>
                <w:right w:val="single" w:sz="6" w:space="12" w:color="CCCCCC"/>
              </w:divBdr>
            </w:div>
          </w:divsChild>
        </w:div>
      </w:divsChild>
    </w:div>
    <w:div w:id="757990288">
      <w:bodyDiv w:val="1"/>
      <w:marLeft w:val="0"/>
      <w:marRight w:val="0"/>
      <w:marTop w:val="0"/>
      <w:marBottom w:val="0"/>
      <w:divBdr>
        <w:top w:val="none" w:sz="0" w:space="0" w:color="auto"/>
        <w:left w:val="none" w:sz="0" w:space="0" w:color="auto"/>
        <w:bottom w:val="none" w:sz="0" w:space="0" w:color="auto"/>
        <w:right w:val="none" w:sz="0" w:space="0" w:color="auto"/>
      </w:divBdr>
    </w:div>
    <w:div w:id="789134280">
      <w:bodyDiv w:val="1"/>
      <w:marLeft w:val="0"/>
      <w:marRight w:val="0"/>
      <w:marTop w:val="0"/>
      <w:marBottom w:val="0"/>
      <w:divBdr>
        <w:top w:val="none" w:sz="0" w:space="0" w:color="auto"/>
        <w:left w:val="none" w:sz="0" w:space="0" w:color="auto"/>
        <w:bottom w:val="none" w:sz="0" w:space="0" w:color="auto"/>
        <w:right w:val="none" w:sz="0" w:space="0" w:color="auto"/>
      </w:divBdr>
    </w:div>
    <w:div w:id="814027936">
      <w:bodyDiv w:val="1"/>
      <w:marLeft w:val="0"/>
      <w:marRight w:val="0"/>
      <w:marTop w:val="0"/>
      <w:marBottom w:val="0"/>
      <w:divBdr>
        <w:top w:val="none" w:sz="0" w:space="0" w:color="auto"/>
        <w:left w:val="none" w:sz="0" w:space="0" w:color="auto"/>
        <w:bottom w:val="none" w:sz="0" w:space="0" w:color="auto"/>
        <w:right w:val="none" w:sz="0" w:space="0" w:color="auto"/>
      </w:divBdr>
      <w:divsChild>
        <w:div w:id="37797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10140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07205">
      <w:bodyDiv w:val="1"/>
      <w:marLeft w:val="0"/>
      <w:marRight w:val="0"/>
      <w:marTop w:val="0"/>
      <w:marBottom w:val="0"/>
      <w:divBdr>
        <w:top w:val="none" w:sz="0" w:space="0" w:color="auto"/>
        <w:left w:val="none" w:sz="0" w:space="0" w:color="auto"/>
        <w:bottom w:val="none" w:sz="0" w:space="0" w:color="auto"/>
        <w:right w:val="none" w:sz="0" w:space="0" w:color="auto"/>
      </w:divBdr>
      <w:divsChild>
        <w:div w:id="47915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116985">
      <w:bodyDiv w:val="1"/>
      <w:marLeft w:val="0"/>
      <w:marRight w:val="0"/>
      <w:marTop w:val="0"/>
      <w:marBottom w:val="0"/>
      <w:divBdr>
        <w:top w:val="none" w:sz="0" w:space="0" w:color="auto"/>
        <w:left w:val="none" w:sz="0" w:space="0" w:color="auto"/>
        <w:bottom w:val="none" w:sz="0" w:space="0" w:color="auto"/>
        <w:right w:val="none" w:sz="0" w:space="0" w:color="auto"/>
      </w:divBdr>
      <w:divsChild>
        <w:div w:id="765926050">
          <w:marLeft w:val="0"/>
          <w:marRight w:val="0"/>
          <w:marTop w:val="0"/>
          <w:marBottom w:val="0"/>
          <w:divBdr>
            <w:top w:val="single" w:sz="6" w:space="0" w:color="000000"/>
            <w:left w:val="single" w:sz="6" w:space="0" w:color="000000"/>
            <w:bottom w:val="single" w:sz="6" w:space="0" w:color="000000"/>
            <w:right w:val="single" w:sz="6" w:space="0" w:color="000000"/>
          </w:divBdr>
          <w:divsChild>
            <w:div w:id="114840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66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3712798">
      <w:bodyDiv w:val="1"/>
      <w:marLeft w:val="0"/>
      <w:marRight w:val="0"/>
      <w:marTop w:val="0"/>
      <w:marBottom w:val="0"/>
      <w:divBdr>
        <w:top w:val="none" w:sz="0" w:space="0" w:color="auto"/>
        <w:left w:val="none" w:sz="0" w:space="0" w:color="auto"/>
        <w:bottom w:val="none" w:sz="0" w:space="0" w:color="auto"/>
        <w:right w:val="none" w:sz="0" w:space="0" w:color="auto"/>
      </w:divBdr>
      <w:divsChild>
        <w:div w:id="32921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028102">
      <w:bodyDiv w:val="1"/>
      <w:marLeft w:val="0"/>
      <w:marRight w:val="0"/>
      <w:marTop w:val="0"/>
      <w:marBottom w:val="0"/>
      <w:divBdr>
        <w:top w:val="none" w:sz="0" w:space="0" w:color="auto"/>
        <w:left w:val="none" w:sz="0" w:space="0" w:color="auto"/>
        <w:bottom w:val="none" w:sz="0" w:space="0" w:color="auto"/>
        <w:right w:val="none" w:sz="0" w:space="0" w:color="auto"/>
      </w:divBdr>
      <w:divsChild>
        <w:div w:id="1372341882">
          <w:marLeft w:val="0"/>
          <w:marRight w:val="0"/>
          <w:marTop w:val="0"/>
          <w:marBottom w:val="0"/>
          <w:divBdr>
            <w:top w:val="single" w:sz="6" w:space="0" w:color="000000"/>
            <w:left w:val="single" w:sz="6" w:space="0" w:color="000000"/>
            <w:bottom w:val="single" w:sz="6" w:space="0" w:color="000000"/>
            <w:right w:val="single" w:sz="6" w:space="0" w:color="000000"/>
          </w:divBdr>
          <w:divsChild>
            <w:div w:id="77282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917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2407020">
      <w:bodyDiv w:val="1"/>
      <w:marLeft w:val="0"/>
      <w:marRight w:val="0"/>
      <w:marTop w:val="0"/>
      <w:marBottom w:val="0"/>
      <w:divBdr>
        <w:top w:val="none" w:sz="0" w:space="0" w:color="auto"/>
        <w:left w:val="none" w:sz="0" w:space="0" w:color="auto"/>
        <w:bottom w:val="none" w:sz="0" w:space="0" w:color="auto"/>
        <w:right w:val="none" w:sz="0" w:space="0" w:color="auto"/>
      </w:divBdr>
    </w:div>
    <w:div w:id="16995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cutableoutlines.com/ja/ja_0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rbaniang.wordpress.com/2010/08/29/pure-and-undefiled-religion-sermon-james-127/" TargetMode="External"/><Relationship Id="rId4" Type="http://schemas.openxmlformats.org/officeDocument/2006/relationships/settings" Target="settings.xml"/><Relationship Id="rId9" Type="http://schemas.openxmlformats.org/officeDocument/2006/relationships/hyperlink" Target="http://www.sermonindex.net/modules/articles/index.php?view=article&amp;aid=40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4025AF-8149-47B1-AC37-73DAA6B53FC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AC55-41C0-44A0-94FD-01C40259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2123</TotalTime>
  <Pages>6</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keywords>Sermon;James;copeland;Wrath;Anger</cp:keywords>
  <cp:lastModifiedBy>Brian Andrews</cp:lastModifiedBy>
  <cp:revision>21</cp:revision>
  <cp:lastPrinted>2011-11-20T13:25:00Z</cp:lastPrinted>
  <dcterms:created xsi:type="dcterms:W3CDTF">2013-06-02T11:35:00Z</dcterms:created>
  <dcterms:modified xsi:type="dcterms:W3CDTF">2014-05-04T13:19:00Z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1353043166</vt:i4>
  </property>
  <property fmtid="{D5CDD505-2E9C-101B-9397-08002B2CF9AE}" pid="3" name="_EmailSubject">
    <vt:lpwstr>Sermon</vt:lpwstr>
  </property>
  <property fmtid="{D5CDD505-2E9C-101B-9397-08002B2CF9AE}" pid="4" name="_AuthorEmail">
    <vt:lpwstr>andrewsbt@y12.doe.gov</vt:lpwstr>
  </property>
  <property fmtid="{D5CDD505-2E9C-101B-9397-08002B2CF9AE}" pid="5" name="_AuthorEmailDisplayName">
    <vt:lpwstr>Andrews, Brian T (BT5)</vt:lpwstr>
  </property>
  <property fmtid="{D5CDD505-2E9C-101B-9397-08002B2CF9AE}" pid="6" name="_ReviewingToolsShownOnce">
    <vt:lpwstr/>
  </property>
</Properties>
</file>