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8600" w14:textId="16E26C12" w:rsidR="00235037" w:rsidRPr="00714D2E" w:rsidRDefault="00B825EA" w:rsidP="00714D2E">
      <w:pPr>
        <w:pStyle w:val="Heading1"/>
      </w:pPr>
      <w:bookmarkStart w:id="0" w:name="_Ref444874067"/>
      <w:r>
        <w:t xml:space="preserve">Washed, </w:t>
      </w:r>
      <w:r w:rsidR="00FF4F17">
        <w:t>Sanctifie</w:t>
      </w:r>
      <w:r w:rsidR="0071315D">
        <w:t>d and Justified</w:t>
      </w:r>
      <w:bookmarkEnd w:id="0"/>
    </w:p>
    <w:p w14:paraId="38F464D9" w14:textId="655E8284" w:rsidR="00EE5930" w:rsidRPr="006A3EFE" w:rsidRDefault="001B38F1" w:rsidP="00C12B1A">
      <w:pPr>
        <w:pStyle w:val="Subtitle"/>
        <w:rPr>
          <w:rStyle w:val="SubtleEmphasis"/>
          <w:i/>
        </w:rPr>
      </w:pPr>
      <w:r>
        <w:rPr>
          <w:rStyle w:val="SubtleEmphasis"/>
          <w:i/>
        </w:rPr>
        <w:t>Scriptu</w:t>
      </w:r>
      <w:r w:rsidR="00932F77">
        <w:rPr>
          <w:rStyle w:val="SubtleEmphasis"/>
          <w:i/>
        </w:rPr>
        <w:t>re Reading: 1 Corinthians 6</w:t>
      </w:r>
    </w:p>
    <w:p w14:paraId="12CDB12D" w14:textId="77777777" w:rsidR="00C12B1A" w:rsidRPr="00C12B1A" w:rsidRDefault="00C12B1A" w:rsidP="00C12B1A"/>
    <w:p w14:paraId="5439FA99" w14:textId="34DE8A42" w:rsidR="00932F77" w:rsidRDefault="00932F77" w:rsidP="002D3E93">
      <w:pPr>
        <w:pStyle w:val="Level1"/>
      </w:pPr>
      <w:r>
        <w:t>Introduction</w:t>
      </w:r>
      <w:r w:rsidR="002D3E93">
        <w:t xml:space="preserve"> – </w:t>
      </w:r>
      <w:r>
        <w:t>1</w:t>
      </w:r>
      <w:r w:rsidR="002D3E93">
        <w:t xml:space="preserve"> </w:t>
      </w:r>
      <w:r>
        <w:t>Corinthians 6</w:t>
      </w:r>
    </w:p>
    <w:p w14:paraId="4538382B" w14:textId="41EC2AED" w:rsidR="00932F77" w:rsidRDefault="00932F77" w:rsidP="00932F77">
      <w:pPr>
        <w:pStyle w:val="Level5"/>
      </w:pPr>
      <w:r>
        <w:t>Odd Chapter?</w:t>
      </w:r>
    </w:p>
    <w:p w14:paraId="33416912" w14:textId="70E2B34C" w:rsidR="002D3E93" w:rsidRDefault="002D3E93" w:rsidP="002D3E93">
      <w:pPr>
        <w:pStyle w:val="Level6"/>
      </w:pPr>
      <w:r>
        <w:t>Starts with “</w:t>
      </w:r>
      <w:r w:rsidRPr="002D3E93">
        <w:t>Lawsuits Against Believers</w:t>
      </w:r>
      <w:r>
        <w:t>”</w:t>
      </w:r>
    </w:p>
    <w:p w14:paraId="16B21920" w14:textId="049A7A72" w:rsidR="00932F77" w:rsidRDefault="00932F77" w:rsidP="002D3E93">
      <w:pPr>
        <w:pStyle w:val="Level6"/>
      </w:pPr>
      <w:r>
        <w:t xml:space="preserve">Transitions to discuss </w:t>
      </w:r>
      <w:r w:rsidR="002D3E93">
        <w:t>“</w:t>
      </w:r>
      <w:r w:rsidR="002D3E93" w:rsidRPr="002D3E93">
        <w:t>Sexual Immorality</w:t>
      </w:r>
      <w:r w:rsidR="002D3E93">
        <w:t>”</w:t>
      </w:r>
    </w:p>
    <w:p w14:paraId="2EC9FAE4" w14:textId="508ED393" w:rsidR="00932F77" w:rsidRDefault="002D3E93" w:rsidP="00932F77">
      <w:pPr>
        <w:pStyle w:val="Level5"/>
      </w:pPr>
      <w:r>
        <w:t xml:space="preserve">Theme: Paul </w:t>
      </w:r>
      <w:r w:rsidR="00932F77">
        <w:t>depicts a stark contrast between the Christian and the world</w:t>
      </w:r>
    </w:p>
    <w:p w14:paraId="0A6D84B6" w14:textId="36F5FAC4" w:rsidR="00932F77" w:rsidRDefault="00FC50CD" w:rsidP="002D3E93">
      <w:pPr>
        <w:pStyle w:val="Level5"/>
      </w:pPr>
      <w:r w:rsidRPr="00FC50CD">
        <w:rPr>
          <w:b/>
          <w:i/>
          <w:highlight w:val="yellow"/>
        </w:rPr>
        <w:t>S</w:t>
      </w:r>
      <w:r>
        <w:t xml:space="preserve"> </w:t>
      </w:r>
      <w:r w:rsidR="00A60412">
        <w:t>Brief Outline</w:t>
      </w:r>
    </w:p>
    <w:p w14:paraId="050F3957" w14:textId="3A5CEE01" w:rsidR="00A60412" w:rsidRDefault="00A60412" w:rsidP="00A60412">
      <w:pPr>
        <w:pStyle w:val="Level6"/>
      </w:pPr>
      <w:r>
        <w:t>1-10, Put away sins of self-gratification</w:t>
      </w:r>
    </w:p>
    <w:p w14:paraId="341778C0" w14:textId="787ED195" w:rsidR="00A60412" w:rsidRDefault="00A60412" w:rsidP="00A60412">
      <w:pPr>
        <w:pStyle w:val="Level6"/>
      </w:pPr>
      <w:r>
        <w:t>11, Recognize your state of being justified</w:t>
      </w:r>
    </w:p>
    <w:p w14:paraId="038035CB" w14:textId="2900614C" w:rsidR="00A60412" w:rsidRDefault="00A60412" w:rsidP="00A60412">
      <w:pPr>
        <w:pStyle w:val="Level6"/>
      </w:pPr>
      <w:r>
        <w:t>12-19a, Do not be tempted to become part of the world again</w:t>
      </w:r>
    </w:p>
    <w:p w14:paraId="00F6F8E0" w14:textId="5581CD58" w:rsidR="00D34951" w:rsidRDefault="00A60412" w:rsidP="00A60412">
      <w:pPr>
        <w:pStyle w:val="Level6"/>
      </w:pPr>
      <w:r>
        <w:t>19b-20, Serve God as your master</w:t>
      </w:r>
    </w:p>
    <w:p w14:paraId="03128C1D" w14:textId="55A4EABA" w:rsidR="0077539F" w:rsidRDefault="00FC50CD" w:rsidP="00932F77">
      <w:pPr>
        <w:pStyle w:val="Level1"/>
      </w:pPr>
      <w:r w:rsidRPr="00FC50CD">
        <w:rPr>
          <w:b w:val="0"/>
          <w:i/>
          <w:highlight w:val="yellow"/>
        </w:rPr>
        <w:t>S</w:t>
      </w:r>
      <w:r>
        <w:t xml:space="preserve"> </w:t>
      </w:r>
      <w:r w:rsidR="00932F77">
        <w:t>1</w:t>
      </w:r>
      <w:r w:rsidR="00A60412">
        <w:t xml:space="preserve"> Corinthians 6:1-10</w:t>
      </w:r>
      <w:r w:rsidR="002247AD">
        <w:t xml:space="preserve">, </w:t>
      </w:r>
      <w:r w:rsidR="00A60412">
        <w:t>Put away sins of self-gratification</w:t>
      </w:r>
    </w:p>
    <w:p w14:paraId="447DEC9C" w14:textId="0219DCB9" w:rsidR="00980DC5" w:rsidRDefault="005D2979" w:rsidP="00980DC5">
      <w:pPr>
        <w:pStyle w:val="Level2"/>
      </w:pPr>
      <w:r>
        <w:t>Taking Christians to Court is Condemned</w:t>
      </w:r>
    </w:p>
    <w:p w14:paraId="05EFF16B" w14:textId="6AEB9516" w:rsidR="00D34951" w:rsidRDefault="00B56B66" w:rsidP="00D34951">
      <w:pPr>
        <w:pStyle w:val="Level5"/>
      </w:pPr>
      <w:r>
        <w:t>Christians were taking Christians to court</w:t>
      </w:r>
    </w:p>
    <w:p w14:paraId="68E85029" w14:textId="3A14EB0D" w:rsidR="00B56B66" w:rsidRDefault="00FC50CD" w:rsidP="00CC5A0E">
      <w:pPr>
        <w:pStyle w:val="Level5"/>
      </w:pPr>
      <w:r w:rsidRPr="00FC50CD">
        <w:rPr>
          <w:b/>
          <w:i/>
          <w:highlight w:val="yellow"/>
        </w:rPr>
        <w:t>S</w:t>
      </w:r>
      <w:r>
        <w:t xml:space="preserve"> </w:t>
      </w:r>
      <w:r w:rsidR="00B56B66">
        <w:t>Paul strictly condemns this practice</w:t>
      </w:r>
      <w:r w:rsidR="00CC5A0E">
        <w:t xml:space="preserve"> – v.</w:t>
      </w:r>
      <w:r w:rsidR="00B56B66">
        <w:t xml:space="preserve"> 7:</w:t>
      </w:r>
      <w:r w:rsidR="00B56B66">
        <w:br/>
        <w:t>“</w:t>
      </w:r>
      <w:r w:rsidR="00B56B66" w:rsidRPr="00B56B66">
        <w:t>To have lawsuits at all with one another is already a defeat for you. Why not rather suffer wrong? Why not rather be defrauded?</w:t>
      </w:r>
      <w:r w:rsidR="00B56B66">
        <w:t>”</w:t>
      </w:r>
    </w:p>
    <w:p w14:paraId="265C0A25" w14:textId="756701A5" w:rsidR="00CC5A0E" w:rsidRDefault="00CC5A0E" w:rsidP="00CC43B2">
      <w:pPr>
        <w:pStyle w:val="Level5"/>
      </w:pPr>
      <w:r>
        <w:t>But I am right and he</w:t>
      </w:r>
      <w:r w:rsidR="0071315D">
        <w:t xml:space="preserve"> is</w:t>
      </w:r>
      <w:r>
        <w:t xml:space="preserve"> wrong!</w:t>
      </w:r>
    </w:p>
    <w:p w14:paraId="143608CB" w14:textId="5F41CDD3" w:rsidR="00CC5A0E" w:rsidRDefault="00FC50CD" w:rsidP="00CC43B2">
      <w:pPr>
        <w:pStyle w:val="Level6"/>
      </w:pPr>
      <w:r w:rsidRPr="00FC50CD">
        <w:rPr>
          <w:b/>
          <w:i/>
          <w:highlight w:val="yellow"/>
        </w:rPr>
        <w:t>S</w:t>
      </w:r>
      <w:r>
        <w:t xml:space="preserve"> </w:t>
      </w:r>
      <w:r w:rsidR="00CC5A0E">
        <w:t>Let a wise one amongst you help settle the matter (arbitrator)</w:t>
      </w:r>
      <w:r w:rsidR="0071315D">
        <w:t xml:space="preserve"> (v. 5)</w:t>
      </w:r>
    </w:p>
    <w:p w14:paraId="642B3112" w14:textId="0969AFA0" w:rsidR="0071315D" w:rsidRDefault="00FC50CD" w:rsidP="00CC43B2">
      <w:pPr>
        <w:pStyle w:val="Level6"/>
      </w:pPr>
      <w:r w:rsidRPr="00FC50CD">
        <w:rPr>
          <w:b/>
          <w:i/>
          <w:highlight w:val="yellow"/>
        </w:rPr>
        <w:t>S</w:t>
      </w:r>
      <w:r>
        <w:t xml:space="preserve"> </w:t>
      </w:r>
      <w:r w:rsidR="0071315D">
        <w:t>Or even better, let it go!</w:t>
      </w:r>
      <w:r w:rsidR="00CC43B2">
        <w:t xml:space="preserve"> Be defrauded.</w:t>
      </w:r>
      <w:r w:rsidR="0071315D">
        <w:t xml:space="preserve"> (v. 7)</w:t>
      </w:r>
    </w:p>
    <w:p w14:paraId="491ABDEC" w14:textId="4DB6AD52" w:rsidR="00CC43B2" w:rsidRDefault="00FC50CD" w:rsidP="00CC43B2">
      <w:pPr>
        <w:pStyle w:val="Level5"/>
      </w:pPr>
      <w:r w:rsidRPr="00FC50CD">
        <w:rPr>
          <w:b/>
          <w:i/>
          <w:highlight w:val="yellow"/>
        </w:rPr>
        <w:t>S</w:t>
      </w:r>
      <w:r>
        <w:t xml:space="preserve"> </w:t>
      </w:r>
      <w:r w:rsidR="00CC43B2">
        <w:t>Why would I want to be defrauded?</w:t>
      </w:r>
    </w:p>
    <w:p w14:paraId="21F4E140" w14:textId="2B893935" w:rsidR="00CC43B2" w:rsidRDefault="00FC50CD" w:rsidP="00CC43B2">
      <w:pPr>
        <w:pStyle w:val="Level6"/>
      </w:pPr>
      <w:r w:rsidRPr="00FC50CD">
        <w:rPr>
          <w:b/>
          <w:i/>
          <w:highlight w:val="yellow"/>
        </w:rPr>
        <w:t>S</w:t>
      </w:r>
      <w:r>
        <w:t xml:space="preserve"> </w:t>
      </w:r>
      <w:r w:rsidR="00CC43B2">
        <w:t>Philippians 2:1-11</w:t>
      </w:r>
    </w:p>
    <w:p w14:paraId="4A7217E9" w14:textId="77777777" w:rsidR="00CC43B2" w:rsidRDefault="00CC43B2" w:rsidP="00CC43B2">
      <w:pPr>
        <w:pStyle w:val="Level7"/>
      </w:pPr>
      <w:r>
        <w:t>To be of the same mind – v. 1-2</w:t>
      </w:r>
    </w:p>
    <w:p w14:paraId="160C2050" w14:textId="77777777" w:rsidR="00CC43B2" w:rsidRDefault="00CC43B2" w:rsidP="00CC43B2">
      <w:pPr>
        <w:pStyle w:val="Level7"/>
      </w:pPr>
      <w:r>
        <w:t>To not act out of selfishness – v. 3</w:t>
      </w:r>
    </w:p>
    <w:p w14:paraId="6A40484B" w14:textId="77777777" w:rsidR="00CC43B2" w:rsidRDefault="00CC43B2" w:rsidP="00CC43B2">
      <w:pPr>
        <w:pStyle w:val="Level7"/>
      </w:pPr>
      <w:r>
        <w:lastRenderedPageBreak/>
        <w:t>To look out for others in addition to self – v. 4</w:t>
      </w:r>
    </w:p>
    <w:p w14:paraId="3F225E08" w14:textId="77777777" w:rsidR="00CC43B2" w:rsidRDefault="00CC43B2" w:rsidP="00CC43B2">
      <w:pPr>
        <w:pStyle w:val="Level7"/>
      </w:pPr>
      <w:r>
        <w:t>Because Christ did – v. 5-8</w:t>
      </w:r>
    </w:p>
    <w:p w14:paraId="247E2B41" w14:textId="77777777" w:rsidR="00CC43B2" w:rsidRDefault="00CC43B2" w:rsidP="00CC43B2">
      <w:pPr>
        <w:pStyle w:val="Level7"/>
      </w:pPr>
      <w:r>
        <w:t>So that God and Jesus may be glorified – v. 9-11</w:t>
      </w:r>
    </w:p>
    <w:p w14:paraId="174E27FE" w14:textId="2752651B" w:rsidR="00CC43B2" w:rsidRDefault="00FC50CD" w:rsidP="00CC43B2">
      <w:pPr>
        <w:pStyle w:val="Level6"/>
      </w:pPr>
      <w:r w:rsidRPr="00FC50CD">
        <w:rPr>
          <w:b/>
          <w:i/>
          <w:highlight w:val="yellow"/>
        </w:rPr>
        <w:t>S</w:t>
      </w:r>
      <w:r>
        <w:t xml:space="preserve"> </w:t>
      </w:r>
      <w:r w:rsidR="00CC43B2">
        <w:t>To become more Christ like and less like the world – Romans 12:1-2</w:t>
      </w:r>
    </w:p>
    <w:p w14:paraId="452F862C" w14:textId="0B4D0BE8" w:rsidR="003427EF" w:rsidRDefault="003427EF" w:rsidP="00CC43B2">
      <w:pPr>
        <w:pStyle w:val="Level2"/>
      </w:pPr>
      <w:r>
        <w:t>Consider why we go to law against anyone</w:t>
      </w:r>
    </w:p>
    <w:p w14:paraId="546C094F" w14:textId="2685AA87" w:rsidR="00BA5339" w:rsidRDefault="00BA5339" w:rsidP="00FD29E5">
      <w:pPr>
        <w:pStyle w:val="Level5"/>
      </w:pPr>
      <w:r>
        <w:t xml:space="preserve">Not only where the Corinthian Christians going to court with their brothers and sisters, they were going to court </w:t>
      </w:r>
      <w:r w:rsidR="005D2979">
        <w:t xml:space="preserve">unjustly, </w:t>
      </w:r>
      <w:r>
        <w:t xml:space="preserve">to cheat anyone they could </w:t>
      </w:r>
      <w:r w:rsidR="005D2979">
        <w:t>(</w:t>
      </w:r>
      <w:r>
        <w:t>v. 8</w:t>
      </w:r>
      <w:r w:rsidR="005D2979">
        <w:t>)</w:t>
      </w:r>
    </w:p>
    <w:p w14:paraId="3DBB9720" w14:textId="77777777" w:rsidR="009D3552" w:rsidRDefault="009D3552" w:rsidP="00BA5339">
      <w:pPr>
        <w:pStyle w:val="Level6"/>
      </w:pPr>
      <w:r>
        <w:t>Why would Christians be acting this way?</w:t>
      </w:r>
    </w:p>
    <w:p w14:paraId="356711AD" w14:textId="77777777" w:rsidR="009D3552" w:rsidRDefault="009D3552" w:rsidP="00BA5339">
      <w:pPr>
        <w:pStyle w:val="Level6"/>
      </w:pPr>
      <w:r>
        <w:t>Because it is how the world acts</w:t>
      </w:r>
    </w:p>
    <w:p w14:paraId="47A8AAED" w14:textId="3DA761E6" w:rsidR="003427EF" w:rsidRDefault="003427EF" w:rsidP="00850F7E">
      <w:pPr>
        <w:pStyle w:val="Level5"/>
      </w:pPr>
      <w:r>
        <w:t xml:space="preserve">If we are to have influence and proclaim the name of Jesus, we must not be caught up in lawsuits </w:t>
      </w:r>
      <w:r w:rsidR="009D3552">
        <w:t>simply because the world deems it acceptable</w:t>
      </w:r>
    </w:p>
    <w:p w14:paraId="4CC3A66B" w14:textId="77777777" w:rsidR="009D3552" w:rsidRDefault="005D2979" w:rsidP="00197C06">
      <w:pPr>
        <w:pStyle w:val="Level5"/>
      </w:pPr>
      <w:r>
        <w:t xml:space="preserve">Are we willing to </w:t>
      </w:r>
      <w:r w:rsidR="0085141C">
        <w:t>condemn our souls to hell</w:t>
      </w:r>
      <w:r w:rsidR="009D3552">
        <w:t xml:space="preserve"> to:</w:t>
      </w:r>
    </w:p>
    <w:p w14:paraId="3593C666" w14:textId="3C02B0A3" w:rsidR="009D3552" w:rsidRDefault="009D3552" w:rsidP="009D3552">
      <w:pPr>
        <w:pStyle w:val="Level6"/>
      </w:pPr>
      <w:r>
        <w:t>G</w:t>
      </w:r>
      <w:r w:rsidR="005D2979">
        <w:t>et a nickel or dime?</w:t>
      </w:r>
      <w:r>
        <w:t xml:space="preserve"> </w:t>
      </w:r>
    </w:p>
    <w:p w14:paraId="5EE06482" w14:textId="19A37BD6" w:rsidR="00F34145" w:rsidRDefault="00FC50CD" w:rsidP="00FC50CD">
      <w:pPr>
        <w:pStyle w:val="Level6"/>
      </w:pPr>
      <w:r w:rsidRPr="00FC50CD">
        <w:rPr>
          <w:b/>
          <w:i/>
          <w:highlight w:val="yellow"/>
        </w:rPr>
        <w:t>S</w:t>
      </w:r>
      <w:r>
        <w:t xml:space="preserve"> </w:t>
      </w:r>
      <w:r w:rsidR="009D3552">
        <w:t>To be able to say I told you so?</w:t>
      </w:r>
      <w:r w:rsidR="0085141C">
        <w:br/>
        <w:t xml:space="preserve">(Philippians 2:15, Romans 12:1-2, </w:t>
      </w:r>
      <w:r>
        <w:t>Matthew 7:13, 1 John 2:15-17).</w:t>
      </w:r>
    </w:p>
    <w:p w14:paraId="5A8B20DB" w14:textId="7A2924C3" w:rsidR="00A60412" w:rsidRDefault="00A60412" w:rsidP="00FC50CD">
      <w:pPr>
        <w:pStyle w:val="Level2"/>
      </w:pPr>
      <w:r>
        <w:t>(This way of life keeps you from Heaven)</w:t>
      </w:r>
    </w:p>
    <w:p w14:paraId="46484593" w14:textId="0E1F1C3E" w:rsidR="002247AD" w:rsidRDefault="00E03CD8" w:rsidP="002247AD">
      <w:pPr>
        <w:pStyle w:val="Level5"/>
      </w:pPr>
      <w:r>
        <w:t>Paul takes what might be an abrupt jump</w:t>
      </w:r>
    </w:p>
    <w:p w14:paraId="27BF701B" w14:textId="62616D77" w:rsidR="00E03CD8" w:rsidRDefault="00FC50CD" w:rsidP="00E03CD8">
      <w:pPr>
        <w:pStyle w:val="Level6"/>
      </w:pPr>
      <w:r w:rsidRPr="00FC50CD">
        <w:rPr>
          <w:b/>
          <w:i/>
          <w:highlight w:val="yellow"/>
        </w:rPr>
        <w:t>S</w:t>
      </w:r>
      <w:r>
        <w:t xml:space="preserve"> </w:t>
      </w:r>
      <w:r w:rsidR="00E03CD8">
        <w:t>From discussion of wronging other believers to listing works of the flesh</w:t>
      </w:r>
    </w:p>
    <w:p w14:paraId="59848596" w14:textId="6D9EB1E0" w:rsidR="00E03CD8" w:rsidRDefault="00FC50CD" w:rsidP="00E03CD8">
      <w:pPr>
        <w:pStyle w:val="Level6"/>
      </w:pPr>
      <w:r w:rsidRPr="00FC50CD">
        <w:rPr>
          <w:b/>
          <w:i/>
          <w:highlight w:val="yellow"/>
        </w:rPr>
        <w:t>S</w:t>
      </w:r>
      <w:r>
        <w:t xml:space="preserve"> </w:t>
      </w:r>
      <w:r w:rsidR="00E03CD8">
        <w:t>The jump is not so abrupt when you</w:t>
      </w:r>
      <w:r w:rsidR="00EC57E2">
        <w:t xml:space="preserve"> consider the root</w:t>
      </w:r>
      <w:r w:rsidR="001A157E">
        <w:t xml:space="preserve"> of both issues</w:t>
      </w:r>
    </w:p>
    <w:p w14:paraId="40C77987" w14:textId="1C2112D3" w:rsidR="00EC57E2" w:rsidRDefault="00EC57E2" w:rsidP="00EC57E2">
      <w:pPr>
        <w:pStyle w:val="Level5"/>
      </w:pPr>
      <w:r>
        <w:t>The lawsuits against each other were focused on improving my condition at the expense of your condition</w:t>
      </w:r>
    </w:p>
    <w:p w14:paraId="3BDBD8FB" w14:textId="2ABF051E" w:rsidR="002B271F" w:rsidRDefault="002B271F" w:rsidP="002B271F">
      <w:pPr>
        <w:pStyle w:val="Level6"/>
      </w:pPr>
      <w:r>
        <w:t xml:space="preserve">The Christians were acting of the world – </w:t>
      </w:r>
      <w:r w:rsidRPr="00FC50CD">
        <w:rPr>
          <w:u w:val="single"/>
        </w:rPr>
        <w:t>self-gratification</w:t>
      </w:r>
    </w:p>
    <w:p w14:paraId="45B42853" w14:textId="1657D4BE" w:rsidR="002B271F" w:rsidRDefault="002B271F" w:rsidP="002B271F">
      <w:pPr>
        <w:pStyle w:val="Level6"/>
      </w:pPr>
      <w:r>
        <w:t>They were not thinking of putting others first</w:t>
      </w:r>
    </w:p>
    <w:p w14:paraId="42893B70" w14:textId="6D7170FA" w:rsidR="002B271F" w:rsidRDefault="002B271F" w:rsidP="002B271F">
      <w:pPr>
        <w:pStyle w:val="Level5"/>
      </w:pPr>
      <w:r>
        <w:t xml:space="preserve">The sins listed are all </w:t>
      </w:r>
      <w:r w:rsidRPr="00FC50CD">
        <w:rPr>
          <w:u w:val="single"/>
        </w:rPr>
        <w:t>selfish</w:t>
      </w:r>
      <w:r>
        <w:t xml:space="preserve">, </w:t>
      </w:r>
      <w:r w:rsidRPr="00FC50CD">
        <w:rPr>
          <w:u w:val="single"/>
        </w:rPr>
        <w:t>physical sins</w:t>
      </w:r>
    </w:p>
    <w:p w14:paraId="2A7DAC9B" w14:textId="2AC757FC" w:rsidR="002B271F" w:rsidRDefault="002B271F" w:rsidP="002B271F">
      <w:pPr>
        <w:pStyle w:val="Level6"/>
      </w:pPr>
      <w:r>
        <w:t>These sins will keep you from heaven</w:t>
      </w:r>
    </w:p>
    <w:p w14:paraId="3C8720B6" w14:textId="6601270C" w:rsidR="002B271F" w:rsidRDefault="001A157E" w:rsidP="002B271F">
      <w:pPr>
        <w:pStyle w:val="Level6"/>
      </w:pPr>
      <w:r>
        <w:t>T</w:t>
      </w:r>
      <w:r w:rsidR="002B271F">
        <w:t>he last sin, swindlers or extortionists, is what v.</w:t>
      </w:r>
      <w:r>
        <w:t xml:space="preserve"> </w:t>
      </w:r>
      <w:r w:rsidR="002B271F">
        <w:t xml:space="preserve">8 </w:t>
      </w:r>
      <w:r>
        <w:t>called out</w:t>
      </w:r>
    </w:p>
    <w:p w14:paraId="2EA84587" w14:textId="6A13B4D9" w:rsidR="002B271F" w:rsidRDefault="002B271F" w:rsidP="002B271F">
      <w:pPr>
        <w:pStyle w:val="Level6"/>
      </w:pPr>
      <w:r w:rsidRPr="00FC50CD">
        <w:rPr>
          <w:u w:val="single"/>
        </w:rPr>
        <w:t>This was the path the Christians at Corinth were on</w:t>
      </w:r>
      <w:r>
        <w:t>!</w:t>
      </w:r>
    </w:p>
    <w:p w14:paraId="652E8BB0" w14:textId="21239E60" w:rsidR="00A60412" w:rsidRDefault="00A60412" w:rsidP="00A60412">
      <w:pPr>
        <w:pStyle w:val="Level1"/>
      </w:pPr>
      <w:r>
        <w:lastRenderedPageBreak/>
        <w:t>1 corinthians 6:11, Recognize your state of being justified</w:t>
      </w:r>
    </w:p>
    <w:p w14:paraId="110DD1A9" w14:textId="18D9A95D" w:rsidR="002B271F" w:rsidRDefault="002B271F" w:rsidP="002B271F">
      <w:pPr>
        <w:pStyle w:val="Level5"/>
      </w:pPr>
      <w:r>
        <w:t xml:space="preserve">And such </w:t>
      </w:r>
      <w:r w:rsidRPr="002B271F">
        <w:rPr>
          <w:b/>
          <w:i/>
          <w:u w:val="single"/>
        </w:rPr>
        <w:t>were</w:t>
      </w:r>
      <w:r>
        <w:t xml:space="preserve"> some of you…</w:t>
      </w:r>
    </w:p>
    <w:p w14:paraId="2FC04D12" w14:textId="033418CB" w:rsidR="002B271F" w:rsidRDefault="004E142E" w:rsidP="001A157E">
      <w:pPr>
        <w:pStyle w:val="NOTE"/>
      </w:pPr>
      <w:r>
        <w:t>What made the transformation in these people’s life?</w:t>
      </w:r>
    </w:p>
    <w:p w14:paraId="5DA0CA19" w14:textId="63957562" w:rsidR="004E142E" w:rsidRDefault="00FC50CD" w:rsidP="002D3E93">
      <w:pPr>
        <w:pStyle w:val="Level2"/>
        <w:numPr>
          <w:ilvl w:val="1"/>
          <w:numId w:val="36"/>
        </w:numPr>
      </w:pPr>
      <w:r w:rsidRPr="00FC50CD">
        <w:rPr>
          <w:b w:val="0"/>
          <w:i/>
          <w:highlight w:val="yellow"/>
        </w:rPr>
        <w:t>S</w:t>
      </w:r>
      <w:r>
        <w:t xml:space="preserve"> </w:t>
      </w:r>
      <w:r w:rsidR="004E142E">
        <w:t>You were Washed</w:t>
      </w:r>
    </w:p>
    <w:p w14:paraId="5AC88A65" w14:textId="3AE2F857" w:rsidR="004E142E" w:rsidRDefault="0069657B" w:rsidP="004E142E">
      <w:pPr>
        <w:pStyle w:val="Level5"/>
      </w:pPr>
      <w:r>
        <w:t>King James incorrectly translates these verbs as present tense “are”</w:t>
      </w:r>
    </w:p>
    <w:p w14:paraId="305DFE85" w14:textId="6B0298D6" w:rsidR="0069657B" w:rsidRDefault="0069657B" w:rsidP="004E142E">
      <w:pPr>
        <w:pStyle w:val="Level5"/>
      </w:pPr>
      <w:r>
        <w:t>More accurately these verbs are past tense, “were”</w:t>
      </w:r>
    </w:p>
    <w:p w14:paraId="5DAE31BE" w14:textId="33D82DB3" w:rsidR="0069657B" w:rsidRDefault="001A157E" w:rsidP="004E142E">
      <w:pPr>
        <w:pStyle w:val="Level5"/>
      </w:pPr>
      <w:r>
        <w:t>“Washed”</w:t>
      </w:r>
      <w:r w:rsidR="0069657B">
        <w:t xml:space="preserve"> is different from the rest</w:t>
      </w:r>
    </w:p>
    <w:p w14:paraId="78460DC3" w14:textId="41CACDA6" w:rsidR="0069657B" w:rsidRDefault="0069657B" w:rsidP="0069657B">
      <w:pPr>
        <w:pStyle w:val="Level6"/>
      </w:pPr>
      <w:r>
        <w:t xml:space="preserve">It is in the middle voice, which, I </w:t>
      </w:r>
      <w:r w:rsidR="00226C59">
        <w:t>read</w:t>
      </w:r>
      <w:r>
        <w:t>, is difficult to translate</w:t>
      </w:r>
    </w:p>
    <w:p w14:paraId="3B5BF369" w14:textId="6EB02CB2" w:rsidR="00226C59" w:rsidRDefault="00FC50CD" w:rsidP="00226C59">
      <w:pPr>
        <w:pStyle w:val="Level7"/>
      </w:pPr>
      <w:r w:rsidRPr="00FC50CD">
        <w:rPr>
          <w:b/>
          <w:i/>
          <w:highlight w:val="yellow"/>
        </w:rPr>
        <w:t>S</w:t>
      </w:r>
      <w:r>
        <w:t xml:space="preserve"> </w:t>
      </w:r>
      <w:r w:rsidR="00226C59">
        <w:t>One commentator suggested the translation “you washed”</w:t>
      </w:r>
    </w:p>
    <w:p w14:paraId="404AF741" w14:textId="6DC13B8A" w:rsidR="00226C59" w:rsidRDefault="00FC50CD" w:rsidP="00197C06">
      <w:pPr>
        <w:pStyle w:val="Level7"/>
      </w:pPr>
      <w:r w:rsidRPr="00FC50CD">
        <w:rPr>
          <w:b/>
          <w:i/>
          <w:highlight w:val="yellow"/>
        </w:rPr>
        <w:t>S</w:t>
      </w:r>
      <w:r>
        <w:t xml:space="preserve"> </w:t>
      </w:r>
      <w:r w:rsidR="00226C59">
        <w:t>Another suggests a more literal translation “you have got yourselves washed”</w:t>
      </w:r>
    </w:p>
    <w:p w14:paraId="5241BCB9" w14:textId="5CBC411F" w:rsidR="00226C59" w:rsidRDefault="00226C59" w:rsidP="00226C59">
      <w:pPr>
        <w:pStyle w:val="Level6"/>
      </w:pPr>
      <w:r>
        <w:t>The other verbs associated with Sanctified and Justified are passive verbs</w:t>
      </w:r>
    </w:p>
    <w:p w14:paraId="4AAD8B63" w14:textId="01A4543F" w:rsidR="00226C59" w:rsidRDefault="00FC50CD" w:rsidP="00226C59">
      <w:pPr>
        <w:pStyle w:val="Level7"/>
      </w:pPr>
      <w:r w:rsidRPr="00FC50CD">
        <w:rPr>
          <w:b/>
          <w:i/>
          <w:highlight w:val="yellow"/>
        </w:rPr>
        <w:t>S</w:t>
      </w:r>
      <w:r>
        <w:t xml:space="preserve"> </w:t>
      </w:r>
      <w:r w:rsidR="001A157E">
        <w:t xml:space="preserve">The distinction is </w:t>
      </w:r>
      <w:r w:rsidR="001A157E" w:rsidRPr="001A157E">
        <w:rPr>
          <w:u w:val="single"/>
        </w:rPr>
        <w:t>a</w:t>
      </w:r>
      <w:r w:rsidR="00226C59" w:rsidRPr="001A157E">
        <w:rPr>
          <w:u w:val="single"/>
        </w:rPr>
        <w:t>ction</w:t>
      </w:r>
      <w:r w:rsidR="00226C59">
        <w:t xml:space="preserve"> is necessary on our part to be washed</w:t>
      </w:r>
    </w:p>
    <w:p w14:paraId="454E1D23" w14:textId="14B7588A" w:rsidR="00226C59" w:rsidRDefault="00226C59" w:rsidP="00226C59">
      <w:pPr>
        <w:pStyle w:val="Level7"/>
      </w:pPr>
      <w:r>
        <w:t>Being sanctified and justified we cannot do on our own</w:t>
      </w:r>
    </w:p>
    <w:p w14:paraId="58CC60A7" w14:textId="2D0022FC" w:rsidR="00226C59" w:rsidRDefault="00226C59" w:rsidP="00226C59">
      <w:pPr>
        <w:pStyle w:val="Level5"/>
      </w:pPr>
      <w:r>
        <w:t>Commentators</w:t>
      </w:r>
      <w:r w:rsidR="001A157E" w:rsidRPr="001A157E">
        <w:t xml:space="preserve"> </w:t>
      </w:r>
      <w:r w:rsidR="001A157E">
        <w:t>resoundingly agree</w:t>
      </w:r>
      <w:r>
        <w:t>, regardless of background, washing refers to baptism – the washing away of sin</w:t>
      </w:r>
    </w:p>
    <w:p w14:paraId="24B0A91D" w14:textId="1B7165B0" w:rsidR="000E39D3" w:rsidRDefault="001A157E" w:rsidP="00226C59">
      <w:pPr>
        <w:pStyle w:val="Level6"/>
      </w:pPr>
      <w:r>
        <w:t>The Greek word translated wash</w:t>
      </w:r>
      <w:r w:rsidR="000E39D3">
        <w:t xml:space="preserve"> is only used one other time in NT</w:t>
      </w:r>
    </w:p>
    <w:p w14:paraId="62FC7808" w14:textId="41C11AFE" w:rsidR="00226C59" w:rsidRDefault="00FC50CD" w:rsidP="000E39D3">
      <w:pPr>
        <w:pStyle w:val="Level6"/>
      </w:pPr>
      <w:r w:rsidRPr="00FC50CD">
        <w:rPr>
          <w:b/>
          <w:i/>
          <w:highlight w:val="yellow"/>
        </w:rPr>
        <w:t>S</w:t>
      </w:r>
      <w:r>
        <w:t xml:space="preserve"> </w:t>
      </w:r>
      <w:r w:rsidR="000E39D3">
        <w:t>Acts 22:16</w:t>
      </w:r>
      <w:r w:rsidR="000E39D3">
        <w:br/>
        <w:t>“A</w:t>
      </w:r>
      <w:r w:rsidR="000E39D3" w:rsidRPr="000E39D3">
        <w:t>nd now why do you wait? Rise and be baptized and wash away your sins, calling on his name.</w:t>
      </w:r>
      <w:r w:rsidR="000E39D3">
        <w:t>”</w:t>
      </w:r>
    </w:p>
    <w:p w14:paraId="30F4CDBF" w14:textId="1B31CA1B" w:rsidR="000E39D3" w:rsidRDefault="000E39D3" w:rsidP="000E39D3">
      <w:pPr>
        <w:pStyle w:val="Level5"/>
      </w:pPr>
      <w:r>
        <w:t>Being baptized washes away your sins, you are cleansed!</w:t>
      </w:r>
    </w:p>
    <w:p w14:paraId="0E95E0E5" w14:textId="3B181C16" w:rsidR="000E39D3" w:rsidRDefault="00FC50CD" w:rsidP="002D3E93">
      <w:pPr>
        <w:pStyle w:val="Level2"/>
      </w:pPr>
      <w:r w:rsidRPr="00FC50CD">
        <w:rPr>
          <w:b w:val="0"/>
          <w:i/>
          <w:highlight w:val="yellow"/>
        </w:rPr>
        <w:t>S</w:t>
      </w:r>
      <w:r>
        <w:t xml:space="preserve"> </w:t>
      </w:r>
      <w:r w:rsidR="000E39D3">
        <w:t>You were Sanctified</w:t>
      </w:r>
    </w:p>
    <w:p w14:paraId="1F228663" w14:textId="7FED6043" w:rsidR="00A140FE" w:rsidRDefault="00FC50CD" w:rsidP="00A140FE">
      <w:pPr>
        <w:pStyle w:val="Level5"/>
      </w:pPr>
      <w:r w:rsidRPr="00FC50CD">
        <w:rPr>
          <w:b/>
          <w:i/>
          <w:highlight w:val="yellow"/>
        </w:rPr>
        <w:t>S</w:t>
      </w:r>
      <w:r>
        <w:t xml:space="preserve"> </w:t>
      </w:r>
      <w:r w:rsidR="00A140FE">
        <w:t>Sanctified means set apart for a specific purpose</w:t>
      </w:r>
    </w:p>
    <w:p w14:paraId="5092ECDD" w14:textId="2972B445" w:rsidR="00FC50CD" w:rsidRDefault="00FC50CD" w:rsidP="00FC50CD">
      <w:pPr>
        <w:pStyle w:val="Level6"/>
      </w:pPr>
      <w:r w:rsidRPr="00FC50CD">
        <w:rPr>
          <w:b/>
          <w:i/>
          <w:highlight w:val="yellow"/>
        </w:rPr>
        <w:t>S</w:t>
      </w:r>
      <w:r>
        <w:t xml:space="preserve"> </w:t>
      </w:r>
      <w:r>
        <w:t>Reece’s Pieces</w:t>
      </w:r>
    </w:p>
    <w:p w14:paraId="2920E905" w14:textId="23E500F9" w:rsidR="00A140FE" w:rsidRDefault="00A140FE" w:rsidP="00A140FE">
      <w:pPr>
        <w:pStyle w:val="Level6"/>
      </w:pPr>
      <w:r>
        <w:t xml:space="preserve">Example of </w:t>
      </w:r>
      <w:r w:rsidR="001A157E">
        <w:t xml:space="preserve">Mom’s </w:t>
      </w:r>
      <w:r>
        <w:t>sewing scissors</w:t>
      </w:r>
    </w:p>
    <w:p w14:paraId="063043A1" w14:textId="656ED822" w:rsidR="00A140FE" w:rsidRDefault="00A140FE" w:rsidP="00A140FE">
      <w:pPr>
        <w:pStyle w:val="Level6"/>
      </w:pPr>
      <w:r>
        <w:t xml:space="preserve">In context </w:t>
      </w:r>
      <w:r w:rsidR="001A157E">
        <w:t xml:space="preserve">we are set </w:t>
      </w:r>
      <w:r>
        <w:t>apart from the world</w:t>
      </w:r>
      <w:r w:rsidR="001A157E">
        <w:t>,</w:t>
      </w:r>
      <w:r>
        <w:t xml:space="preserve"> for holy purposes</w:t>
      </w:r>
    </w:p>
    <w:p w14:paraId="7D81B550" w14:textId="48016068" w:rsidR="00A140FE" w:rsidRDefault="00A140FE" w:rsidP="00A140FE">
      <w:pPr>
        <w:pStyle w:val="Level5"/>
      </w:pPr>
      <w:r>
        <w:t>Christians are different from the world</w:t>
      </w:r>
    </w:p>
    <w:p w14:paraId="725F00F4" w14:textId="1A5C1773" w:rsidR="00A140FE" w:rsidRDefault="00FC50CD" w:rsidP="002D3E93">
      <w:pPr>
        <w:pStyle w:val="Level2"/>
      </w:pPr>
      <w:r w:rsidRPr="00FC50CD">
        <w:rPr>
          <w:b w:val="0"/>
          <w:i/>
          <w:highlight w:val="yellow"/>
        </w:rPr>
        <w:t>S</w:t>
      </w:r>
      <w:r>
        <w:t xml:space="preserve"> </w:t>
      </w:r>
      <w:r w:rsidR="00A140FE">
        <w:t>You were justified</w:t>
      </w:r>
    </w:p>
    <w:p w14:paraId="5D7939EE" w14:textId="7F596694" w:rsidR="00A140FE" w:rsidRDefault="00FC50CD" w:rsidP="00F52A9F">
      <w:pPr>
        <w:pStyle w:val="Level5"/>
      </w:pPr>
      <w:r w:rsidRPr="00FC50CD">
        <w:rPr>
          <w:b/>
          <w:i/>
          <w:highlight w:val="yellow"/>
        </w:rPr>
        <w:t>S</w:t>
      </w:r>
      <w:r>
        <w:t xml:space="preserve"> </w:t>
      </w:r>
      <w:r w:rsidR="00F52A9F">
        <w:t>D</w:t>
      </w:r>
      <w:r w:rsidR="00F52A9F" w:rsidRPr="00F52A9F">
        <w:t>eclared or made righteous in the sight of God</w:t>
      </w:r>
    </w:p>
    <w:p w14:paraId="632A25E3" w14:textId="6340425E" w:rsidR="00F52A9F" w:rsidRDefault="001A157E" w:rsidP="00F52A9F">
      <w:pPr>
        <w:pStyle w:val="Level5"/>
      </w:pPr>
      <w:r>
        <w:lastRenderedPageBreak/>
        <w:t>The Corinthians were m</w:t>
      </w:r>
      <w:r w:rsidR="00F52A9F">
        <w:t>ade right in their relationship with God</w:t>
      </w:r>
    </w:p>
    <w:p w14:paraId="5BA62D93" w14:textId="0C38E4D1" w:rsidR="00F52A9F" w:rsidRDefault="00F52A9F" w:rsidP="002D3E93">
      <w:pPr>
        <w:pStyle w:val="Level2"/>
      </w:pPr>
      <w:r>
        <w:t>P</w:t>
      </w:r>
      <w:r w:rsidR="00B825EA">
        <w:t>utting it</w:t>
      </w:r>
      <w:r>
        <w:t xml:space="preserve"> all together</w:t>
      </w:r>
    </w:p>
    <w:p w14:paraId="0CF04730" w14:textId="3E891E36" w:rsidR="00F52A9F" w:rsidRDefault="00FC50CD" w:rsidP="00F52A9F">
      <w:pPr>
        <w:pStyle w:val="Level5"/>
      </w:pPr>
      <w:r w:rsidRPr="00FC50CD">
        <w:rPr>
          <w:b/>
          <w:i/>
          <w:highlight w:val="yellow"/>
        </w:rPr>
        <w:t>S</w:t>
      </w:r>
      <w:r>
        <w:t xml:space="preserve"> </w:t>
      </w:r>
      <w:r w:rsidR="00F52A9F">
        <w:t>When you are washed in the waters of baptism you are cleansed from sin</w:t>
      </w:r>
    </w:p>
    <w:p w14:paraId="75BCB688" w14:textId="6668553A" w:rsidR="00F52A9F" w:rsidRDefault="00FC50CD" w:rsidP="00F52A9F">
      <w:pPr>
        <w:pStyle w:val="Level5"/>
      </w:pPr>
      <w:r w:rsidRPr="00FC50CD">
        <w:rPr>
          <w:b/>
          <w:i/>
          <w:highlight w:val="yellow"/>
        </w:rPr>
        <w:t>S</w:t>
      </w:r>
      <w:r>
        <w:t xml:space="preserve"> </w:t>
      </w:r>
      <w:r w:rsidR="00F52A9F">
        <w:t>When you are free of sin you are sanctified, consecrated to holiness, different from the world, separated from sin</w:t>
      </w:r>
    </w:p>
    <w:p w14:paraId="4899831F" w14:textId="157150AF" w:rsidR="00F52A9F" w:rsidRDefault="00FC50CD" w:rsidP="00F52A9F">
      <w:pPr>
        <w:pStyle w:val="Level5"/>
      </w:pPr>
      <w:r w:rsidRPr="00FC50CD">
        <w:rPr>
          <w:b/>
          <w:i/>
          <w:highlight w:val="yellow"/>
        </w:rPr>
        <w:t>S</w:t>
      </w:r>
      <w:r>
        <w:t xml:space="preserve"> </w:t>
      </w:r>
      <w:r w:rsidR="00F52A9F">
        <w:t>When you are washed and sanctified then you are justified, righteous in the sight of God</w:t>
      </w:r>
    </w:p>
    <w:p w14:paraId="4FD587D8" w14:textId="28523835" w:rsidR="00C9672F" w:rsidRDefault="00FC50CD" w:rsidP="00C9672F">
      <w:pPr>
        <w:pStyle w:val="Level5"/>
      </w:pPr>
      <w:r w:rsidRPr="00FC50CD">
        <w:rPr>
          <w:b/>
          <w:i/>
          <w:highlight w:val="yellow"/>
        </w:rPr>
        <w:t>S</w:t>
      </w:r>
      <w:r>
        <w:t xml:space="preserve"> </w:t>
      </w:r>
      <w:r w:rsidR="00F52A9F">
        <w:t>In the name of the Lord Jesus Christ and by the Spirit of God you are Holy as God is Holy</w:t>
      </w:r>
      <w:r w:rsidR="004F2157">
        <w:t xml:space="preserve"> (1 Peter 1:16)</w:t>
      </w:r>
    </w:p>
    <w:p w14:paraId="45522F0E" w14:textId="71D3BF92" w:rsidR="00C9672F" w:rsidRDefault="00FC50CD" w:rsidP="00C9672F">
      <w:pPr>
        <w:pStyle w:val="Level1"/>
      </w:pPr>
      <w:r w:rsidRPr="00FC50CD">
        <w:rPr>
          <w:b w:val="0"/>
          <w:i/>
          <w:highlight w:val="yellow"/>
        </w:rPr>
        <w:t>S</w:t>
      </w:r>
      <w:r>
        <w:t xml:space="preserve"> </w:t>
      </w:r>
      <w:r w:rsidR="00C9672F">
        <w:t xml:space="preserve">1 Corinthians 6:12-19a, </w:t>
      </w:r>
      <w:r w:rsidR="00A60412">
        <w:t>Do not be tempted to become part of the world again</w:t>
      </w:r>
    </w:p>
    <w:p w14:paraId="6B28702A" w14:textId="4162C547" w:rsidR="00C9672F" w:rsidRDefault="00C9672F" w:rsidP="00C9672F">
      <w:pPr>
        <w:pStyle w:val="Level5"/>
      </w:pPr>
      <w:r>
        <w:t xml:space="preserve">Paul uses the example of </w:t>
      </w:r>
      <w:r w:rsidR="00B825EA">
        <w:t>engaging in sexual immorality</w:t>
      </w:r>
      <w:r>
        <w:t xml:space="preserve"> with a prostitute</w:t>
      </w:r>
    </w:p>
    <w:p w14:paraId="2F1C4F44" w14:textId="6A9CBD62" w:rsidR="00C9672F" w:rsidRDefault="00C9672F" w:rsidP="00B825EA">
      <w:pPr>
        <w:pStyle w:val="NOTE"/>
      </w:pPr>
      <w:r>
        <w:t>What is Paul’s point?</w:t>
      </w:r>
    </w:p>
    <w:p w14:paraId="461FB515" w14:textId="1206AB3D" w:rsidR="004F2157" w:rsidRDefault="00FC50CD" w:rsidP="0054003B">
      <w:pPr>
        <w:pStyle w:val="Level5"/>
      </w:pPr>
      <w:r w:rsidRPr="00FC50CD">
        <w:rPr>
          <w:b/>
          <w:i/>
          <w:highlight w:val="yellow"/>
        </w:rPr>
        <w:t>S</w:t>
      </w:r>
      <w:r>
        <w:t xml:space="preserve"> </w:t>
      </w:r>
      <w:r w:rsidR="004F2157">
        <w:t xml:space="preserve">Consider the scissors my mom set aside for </w:t>
      </w:r>
      <w:r w:rsidR="00496196">
        <w:t>sewing</w:t>
      </w:r>
    </w:p>
    <w:p w14:paraId="7A94DBD8" w14:textId="0BAFC162" w:rsidR="004F2157" w:rsidRDefault="004F2157" w:rsidP="00B825EA">
      <w:pPr>
        <w:pStyle w:val="Level6"/>
      </w:pPr>
      <w:r>
        <w:t>What if I took those scissors and cut wire mesh?</w:t>
      </w:r>
      <w:r w:rsidR="00B825EA">
        <w:t xml:space="preserve"> I</w:t>
      </w:r>
      <w:r>
        <w:t>t</w:t>
      </w:r>
      <w:r w:rsidR="00496196">
        <w:t>’</w:t>
      </w:r>
      <w:r>
        <w:t>s fabric right?</w:t>
      </w:r>
    </w:p>
    <w:p w14:paraId="0C90FAE9" w14:textId="3427B1EE" w:rsidR="004F2157" w:rsidRDefault="004F2157" w:rsidP="0054003B">
      <w:pPr>
        <w:pStyle w:val="Level6"/>
      </w:pPr>
      <w:r>
        <w:t>The scissors would be ruined, no longer worthy of being set apart for cutting fabric</w:t>
      </w:r>
    </w:p>
    <w:p w14:paraId="6B290CE4" w14:textId="3F0470A8" w:rsidR="00B825EA" w:rsidRDefault="00FC50CD" w:rsidP="0054003B">
      <w:pPr>
        <w:pStyle w:val="Level5"/>
      </w:pPr>
      <w:r w:rsidRPr="00FC50CD">
        <w:rPr>
          <w:b/>
          <w:i/>
          <w:highlight w:val="yellow"/>
        </w:rPr>
        <w:t>S</w:t>
      </w:r>
      <w:r>
        <w:t xml:space="preserve"> </w:t>
      </w:r>
      <w:r w:rsidR="0054003B">
        <w:t>Similarly,</w:t>
      </w:r>
      <w:r w:rsidR="004F2157">
        <w:t xml:space="preserve"> if we take our holy vessel</w:t>
      </w:r>
      <w:r w:rsidR="0054003B">
        <w:t>, our body,</w:t>
      </w:r>
      <w:r w:rsidR="00B825EA">
        <w:t xml:space="preserve"> and use it for sin:</w:t>
      </w:r>
    </w:p>
    <w:p w14:paraId="71E1C1F0" w14:textId="367657F4" w:rsidR="004F2157" w:rsidRDefault="00FC50CD" w:rsidP="00B825EA">
      <w:pPr>
        <w:pStyle w:val="Level6"/>
      </w:pPr>
      <w:r w:rsidRPr="00FC50CD">
        <w:rPr>
          <w:b/>
          <w:i/>
          <w:highlight w:val="yellow"/>
        </w:rPr>
        <w:t>S</w:t>
      </w:r>
      <w:r>
        <w:t xml:space="preserve"> </w:t>
      </w:r>
      <w:r w:rsidR="00B825EA">
        <w:t>W</w:t>
      </w:r>
      <w:r w:rsidR="004F2157">
        <w:t>e are no longer sanctified</w:t>
      </w:r>
    </w:p>
    <w:p w14:paraId="3535819A" w14:textId="106ACD60" w:rsidR="004F2157" w:rsidRDefault="00FC50CD" w:rsidP="0054003B">
      <w:pPr>
        <w:pStyle w:val="Level6"/>
      </w:pPr>
      <w:r w:rsidRPr="00FC50CD">
        <w:rPr>
          <w:b/>
          <w:i/>
          <w:highlight w:val="yellow"/>
        </w:rPr>
        <w:t>S</w:t>
      </w:r>
      <w:r>
        <w:t xml:space="preserve"> </w:t>
      </w:r>
      <w:r w:rsidR="004F2157">
        <w:t>We are defiled</w:t>
      </w:r>
    </w:p>
    <w:p w14:paraId="052B6FB8" w14:textId="4D9199BA" w:rsidR="004F2157" w:rsidRDefault="00FC50CD" w:rsidP="0054003B">
      <w:pPr>
        <w:pStyle w:val="Level6"/>
      </w:pPr>
      <w:r w:rsidRPr="00FC50CD">
        <w:rPr>
          <w:b/>
          <w:i/>
          <w:highlight w:val="yellow"/>
        </w:rPr>
        <w:t>S</w:t>
      </w:r>
      <w:r>
        <w:t xml:space="preserve"> </w:t>
      </w:r>
      <w:r w:rsidR="004F2157">
        <w:t>We are no longer justified</w:t>
      </w:r>
    </w:p>
    <w:p w14:paraId="1AFA0FE6" w14:textId="2FAECCF7" w:rsidR="00EF461B" w:rsidRDefault="00FC50CD" w:rsidP="004F2157">
      <w:pPr>
        <w:pStyle w:val="Level5"/>
      </w:pPr>
      <w:r w:rsidRPr="00FC50CD">
        <w:rPr>
          <w:b/>
          <w:i/>
          <w:highlight w:val="yellow"/>
        </w:rPr>
        <w:t>S</w:t>
      </w:r>
      <w:r>
        <w:t xml:space="preserve"> </w:t>
      </w:r>
      <w:r w:rsidR="004F2157" w:rsidRPr="004F2157">
        <w:t>Or do you</w:t>
      </w:r>
      <w:r w:rsidR="004F2157">
        <w:t xml:space="preserve"> not know that the unrighteous</w:t>
      </w:r>
      <w:r w:rsidR="004F2157" w:rsidRPr="004F2157">
        <w:t xml:space="preserve"> will not inherit the kingdom of God</w:t>
      </w:r>
      <w:r w:rsidR="004F2157">
        <w:t>? (v.9)</w:t>
      </w:r>
    </w:p>
    <w:p w14:paraId="2822AFCD" w14:textId="75E65F49" w:rsidR="00B825EA" w:rsidRDefault="00FC50CD" w:rsidP="00B825EA">
      <w:pPr>
        <w:pStyle w:val="Level1"/>
      </w:pPr>
      <w:r w:rsidRPr="00FC50CD">
        <w:rPr>
          <w:b w:val="0"/>
          <w:i/>
          <w:highlight w:val="yellow"/>
        </w:rPr>
        <w:t>S</w:t>
      </w:r>
      <w:r>
        <w:t xml:space="preserve"> </w:t>
      </w:r>
      <w:r w:rsidR="00B825EA">
        <w:t xml:space="preserve">1 Corinthians 6:19b-20, </w:t>
      </w:r>
      <w:r w:rsidR="00891DB1">
        <w:t>Serve God as your master</w:t>
      </w:r>
    </w:p>
    <w:p w14:paraId="2B2320A4" w14:textId="2B0E1BC6" w:rsidR="00B825EA" w:rsidRDefault="00FC50CD" w:rsidP="004F2157">
      <w:pPr>
        <w:pStyle w:val="Level5"/>
      </w:pPr>
      <w:r w:rsidRPr="00FC50CD">
        <w:rPr>
          <w:b/>
          <w:i/>
          <w:highlight w:val="yellow"/>
        </w:rPr>
        <w:t>S</w:t>
      </w:r>
      <w:r>
        <w:t xml:space="preserve"> </w:t>
      </w:r>
      <w:r w:rsidR="00B825EA">
        <w:t>We do not own our body</w:t>
      </w:r>
    </w:p>
    <w:p w14:paraId="2FE1A711" w14:textId="2DDA2D3D" w:rsidR="00B825EA" w:rsidRDefault="00FC50CD" w:rsidP="004F2157">
      <w:pPr>
        <w:pStyle w:val="Level5"/>
      </w:pPr>
      <w:r w:rsidRPr="00FC50CD">
        <w:rPr>
          <w:b/>
          <w:i/>
          <w:highlight w:val="yellow"/>
        </w:rPr>
        <w:t>S</w:t>
      </w:r>
      <w:r>
        <w:t xml:space="preserve"> </w:t>
      </w:r>
      <w:r w:rsidR="00B825EA">
        <w:t>We were bought at a price</w:t>
      </w:r>
    </w:p>
    <w:p w14:paraId="7C7C585A" w14:textId="48AA9050" w:rsidR="00B825EA" w:rsidRDefault="00FC50CD" w:rsidP="004F2157">
      <w:pPr>
        <w:pStyle w:val="Level5"/>
      </w:pPr>
      <w:r w:rsidRPr="00FC50CD">
        <w:rPr>
          <w:b/>
          <w:i/>
          <w:highlight w:val="yellow"/>
        </w:rPr>
        <w:t>S</w:t>
      </w:r>
      <w:r>
        <w:t xml:space="preserve"> </w:t>
      </w:r>
      <w:r w:rsidR="00B825EA">
        <w:t>We must glorify God in our body</w:t>
      </w:r>
    </w:p>
    <w:p w14:paraId="0136E2E8" w14:textId="1F2B0F93" w:rsidR="00B825EA" w:rsidRDefault="00FC50CD" w:rsidP="00B825EA">
      <w:pPr>
        <w:pStyle w:val="Level6"/>
      </w:pPr>
      <w:r w:rsidRPr="00FC50CD">
        <w:rPr>
          <w:b/>
          <w:i/>
          <w:highlight w:val="yellow"/>
        </w:rPr>
        <w:t>S</w:t>
      </w:r>
      <w:r>
        <w:t xml:space="preserve"> </w:t>
      </w:r>
      <w:r w:rsidR="00B825EA">
        <w:t>We are not to be selfish, focusing on self-gratification</w:t>
      </w:r>
    </w:p>
    <w:p w14:paraId="308DC4F7" w14:textId="1A6BBADC" w:rsidR="00B825EA" w:rsidRDefault="00FC50CD" w:rsidP="00B825EA">
      <w:pPr>
        <w:pStyle w:val="Level6"/>
      </w:pPr>
      <w:r w:rsidRPr="00FC50CD">
        <w:rPr>
          <w:b/>
          <w:i/>
          <w:highlight w:val="yellow"/>
        </w:rPr>
        <w:t>S</w:t>
      </w:r>
      <w:r>
        <w:t xml:space="preserve"> </w:t>
      </w:r>
      <w:r w:rsidR="00B825EA">
        <w:t xml:space="preserve">Our body is to remain sanctified, separate from the world, never </w:t>
      </w:r>
      <w:r w:rsidR="00496196">
        <w:t>defiled</w:t>
      </w:r>
    </w:p>
    <w:p w14:paraId="4C082B89" w14:textId="17920141" w:rsidR="00496196" w:rsidRDefault="00CD78EC" w:rsidP="00496196">
      <w:pPr>
        <w:pStyle w:val="Level1"/>
      </w:pPr>
      <w:r>
        <w:lastRenderedPageBreak/>
        <w:t>Applications</w:t>
      </w:r>
    </w:p>
    <w:p w14:paraId="5746CF23" w14:textId="7D045DF3" w:rsidR="00EB214C" w:rsidRDefault="00EB214C" w:rsidP="00EB214C">
      <w:pPr>
        <w:pStyle w:val="NOTE"/>
      </w:pPr>
      <w:r>
        <w:t>Sadly, there are misunderstandings of what is being done in verse 11.</w:t>
      </w:r>
    </w:p>
    <w:p w14:paraId="121004EE" w14:textId="42A92F80" w:rsidR="00E92987" w:rsidRDefault="00E92987" w:rsidP="00E92987">
      <w:pPr>
        <w:pStyle w:val="Level2"/>
      </w:pPr>
      <w:r>
        <w:t>Once washed, sanctified and justified we will not be miraculously</w:t>
      </w:r>
      <w:r w:rsidR="001632E7">
        <w:t xml:space="preserve"> rewired,</w:t>
      </w:r>
      <w:r>
        <w:t xml:space="preserve"> fixed</w:t>
      </w:r>
    </w:p>
    <w:p w14:paraId="4E867FDD" w14:textId="0CC24C62" w:rsidR="00E92987" w:rsidRDefault="00E92987" w:rsidP="00E92987">
      <w:pPr>
        <w:pStyle w:val="Level5"/>
        <w:numPr>
          <w:ilvl w:val="4"/>
          <w:numId w:val="37"/>
        </w:numPr>
      </w:pPr>
      <w:r>
        <w:t xml:space="preserve">Without doubt, when we are baptized an amazing act of grace occurs through </w:t>
      </w:r>
      <w:r w:rsidRPr="00E92987">
        <w:t xml:space="preserve">the name of </w:t>
      </w:r>
      <w:r>
        <w:t>our</w:t>
      </w:r>
      <w:r w:rsidRPr="00E92987">
        <w:t xml:space="preserve"> Lord Jesus Christ and by the Spirit of our God</w:t>
      </w:r>
      <w:r>
        <w:t xml:space="preserve"> that:</w:t>
      </w:r>
    </w:p>
    <w:p w14:paraId="65F53834" w14:textId="1C0EDE73" w:rsidR="00A6524E" w:rsidRDefault="00A6524E" w:rsidP="00E92987">
      <w:pPr>
        <w:pStyle w:val="Level6"/>
        <w:numPr>
          <w:ilvl w:val="5"/>
          <w:numId w:val="37"/>
        </w:numPr>
      </w:pPr>
      <w:r>
        <w:t>Washes</w:t>
      </w:r>
      <w:r w:rsidR="00E92987">
        <w:t xml:space="preserve"> away all of our sins</w:t>
      </w:r>
      <w:r>
        <w:t xml:space="preserve"> (Acts 22:16)</w:t>
      </w:r>
    </w:p>
    <w:p w14:paraId="2A3A7923" w14:textId="2D14C2B7" w:rsidR="00E92987" w:rsidRDefault="00A6524E" w:rsidP="00E92987">
      <w:pPr>
        <w:pStyle w:val="Level6"/>
        <w:numPr>
          <w:ilvl w:val="5"/>
          <w:numId w:val="37"/>
        </w:numPr>
      </w:pPr>
      <w:r>
        <w:t>Saves us (1 Peter 3:21)</w:t>
      </w:r>
    </w:p>
    <w:p w14:paraId="10527084" w14:textId="7DEE94A2" w:rsidR="00A6524E" w:rsidRDefault="00A6524E" w:rsidP="008245D5">
      <w:pPr>
        <w:pStyle w:val="Level5"/>
        <w:numPr>
          <w:ilvl w:val="4"/>
          <w:numId w:val="37"/>
        </w:numPr>
      </w:pPr>
      <w:r>
        <w:t>Baptism does not</w:t>
      </w:r>
      <w:r w:rsidR="008245D5">
        <w:t xml:space="preserve"> r</w:t>
      </w:r>
      <w:r>
        <w:t>emove future sins</w:t>
      </w:r>
    </w:p>
    <w:p w14:paraId="4704818B" w14:textId="0525342D" w:rsidR="00A6524E" w:rsidRDefault="008245D5" w:rsidP="008245D5">
      <w:pPr>
        <w:pStyle w:val="Level6"/>
        <w:numPr>
          <w:ilvl w:val="5"/>
          <w:numId w:val="37"/>
        </w:numPr>
      </w:pPr>
      <w:r>
        <w:t xml:space="preserve">Example: </w:t>
      </w:r>
      <w:r w:rsidR="00A6524E">
        <w:t xml:space="preserve">If you are baptized while in an adulterous marriage, you will still be in that </w:t>
      </w:r>
      <w:r>
        <w:t xml:space="preserve">sinful </w:t>
      </w:r>
      <w:r w:rsidR="00A6524E">
        <w:t>marriage when you come up out of the water</w:t>
      </w:r>
    </w:p>
    <w:p w14:paraId="49A3CE6A" w14:textId="3B1251A8" w:rsidR="00A6524E" w:rsidRDefault="00A6524E" w:rsidP="008245D5">
      <w:pPr>
        <w:pStyle w:val="Level6"/>
        <w:numPr>
          <w:ilvl w:val="5"/>
          <w:numId w:val="37"/>
        </w:numPr>
      </w:pPr>
      <w:r>
        <w:t>You must repent (end the adulterous marriage)! – Acts 2:38</w:t>
      </w:r>
    </w:p>
    <w:p w14:paraId="5A99C009" w14:textId="0810F602" w:rsidR="00A6524E" w:rsidRDefault="008245D5" w:rsidP="008245D5">
      <w:pPr>
        <w:pStyle w:val="Level5"/>
        <w:numPr>
          <w:ilvl w:val="4"/>
          <w:numId w:val="37"/>
        </w:numPr>
      </w:pPr>
      <w:r>
        <w:t>Baptism does not e</w:t>
      </w:r>
      <w:r w:rsidR="00A6524E">
        <w:t>liminate struggles with sin</w:t>
      </w:r>
    </w:p>
    <w:p w14:paraId="7DAEA602" w14:textId="1E9DE3D7" w:rsidR="00C9672F" w:rsidRDefault="00C9672F" w:rsidP="00496196">
      <w:pPr>
        <w:pStyle w:val="Level2"/>
        <w:numPr>
          <w:ilvl w:val="1"/>
          <w:numId w:val="37"/>
        </w:numPr>
      </w:pPr>
      <w:r>
        <w:t xml:space="preserve">Once washed, sanctified and justified you </w:t>
      </w:r>
      <w:r w:rsidR="00496196">
        <w:t xml:space="preserve">must work to </w:t>
      </w:r>
      <w:r>
        <w:t>remain justified</w:t>
      </w:r>
    </w:p>
    <w:p w14:paraId="65014480" w14:textId="77777777" w:rsidR="00B27607" w:rsidRDefault="00B27607" w:rsidP="00B27607">
      <w:pPr>
        <w:pStyle w:val="Level3"/>
        <w:numPr>
          <w:ilvl w:val="2"/>
          <w:numId w:val="37"/>
        </w:numPr>
      </w:pPr>
      <w:r>
        <w:t>Don’t limit God’s Power or Call him a Liar</w:t>
      </w:r>
    </w:p>
    <w:p w14:paraId="6A45D3A6" w14:textId="71124580" w:rsidR="00496196" w:rsidRDefault="00496196" w:rsidP="00B27607">
      <w:pPr>
        <w:pStyle w:val="NOTE"/>
        <w:numPr>
          <w:ilvl w:val="3"/>
          <w:numId w:val="37"/>
        </w:numPr>
      </w:pPr>
      <w:r>
        <w:t>So many times I hear people say</w:t>
      </w:r>
      <w:r w:rsidR="005D7533">
        <w:t>:</w:t>
      </w:r>
    </w:p>
    <w:p w14:paraId="5547478F" w14:textId="4A3A31E1" w:rsidR="00496196" w:rsidRDefault="005D7533" w:rsidP="00B27607">
      <w:pPr>
        <w:pStyle w:val="Level5"/>
        <w:numPr>
          <w:ilvl w:val="4"/>
          <w:numId w:val="37"/>
        </w:numPr>
      </w:pPr>
      <w:r>
        <w:t>I just can’t help it</w:t>
      </w:r>
    </w:p>
    <w:p w14:paraId="3598507E" w14:textId="1698DC6B" w:rsidR="005D7533" w:rsidRDefault="005D7533" w:rsidP="00B27607">
      <w:pPr>
        <w:pStyle w:val="Level5"/>
        <w:numPr>
          <w:ilvl w:val="4"/>
          <w:numId w:val="37"/>
        </w:numPr>
      </w:pPr>
      <w:r>
        <w:t>The Bible says we are sinners, we all sin, all the time, everyday</w:t>
      </w:r>
    </w:p>
    <w:p w14:paraId="6B3F6D93" w14:textId="3BF63803" w:rsidR="008245D5" w:rsidRDefault="008245D5" w:rsidP="00B27607">
      <w:pPr>
        <w:pStyle w:val="Level5"/>
        <w:numPr>
          <w:ilvl w:val="4"/>
          <w:numId w:val="37"/>
        </w:numPr>
      </w:pPr>
      <w:r>
        <w:t>“</w:t>
      </w:r>
      <w:r w:rsidRPr="008245D5">
        <w:t>You are wrong, because you know neither the Scriptures nor the power of God.</w:t>
      </w:r>
      <w:r>
        <w:t>” – Matthew 22:29</w:t>
      </w:r>
    </w:p>
    <w:p w14:paraId="014CB59D" w14:textId="0062D985" w:rsidR="005D7533" w:rsidRDefault="005D7533" w:rsidP="00B27607">
      <w:pPr>
        <w:pStyle w:val="Level6"/>
        <w:numPr>
          <w:ilvl w:val="5"/>
          <w:numId w:val="37"/>
        </w:numPr>
      </w:pPr>
      <w:r>
        <w:t>You are limiting the power of God!</w:t>
      </w:r>
    </w:p>
    <w:p w14:paraId="3ADBF165" w14:textId="77777777" w:rsidR="001632E7" w:rsidRDefault="001632E7" w:rsidP="00B27607">
      <w:pPr>
        <w:pStyle w:val="Level6"/>
        <w:numPr>
          <w:ilvl w:val="5"/>
          <w:numId w:val="37"/>
        </w:numPr>
      </w:pPr>
      <w:r>
        <w:t>God’s power is not limited, but we limit the power by refusing it</w:t>
      </w:r>
    </w:p>
    <w:p w14:paraId="77A9DE19" w14:textId="710C415B" w:rsidR="001632E7" w:rsidRDefault="001632E7" w:rsidP="00B27607">
      <w:pPr>
        <w:pStyle w:val="Level6"/>
        <w:numPr>
          <w:ilvl w:val="5"/>
          <w:numId w:val="37"/>
        </w:numPr>
      </w:pPr>
      <w:r>
        <w:t>God is there at every struggle, providing an opportunity of escape – 1 Corinthians 10:13</w:t>
      </w:r>
    </w:p>
    <w:p w14:paraId="0D54A240" w14:textId="441DCA74" w:rsidR="005D7533" w:rsidRDefault="001632E7" w:rsidP="005D7533">
      <w:pPr>
        <w:pStyle w:val="Level5"/>
        <w:numPr>
          <w:ilvl w:val="4"/>
          <w:numId w:val="37"/>
        </w:numPr>
      </w:pPr>
      <w:r>
        <w:t xml:space="preserve">Further you are calling </w:t>
      </w:r>
      <w:r w:rsidR="008245D5">
        <w:t>God</w:t>
      </w:r>
      <w:r>
        <w:t xml:space="preserve"> a liar! </w:t>
      </w:r>
      <w:r w:rsidR="005D7533">
        <w:t>God does not command what we cannot fulfill</w:t>
      </w:r>
    </w:p>
    <w:p w14:paraId="657B3BC8" w14:textId="6EBD4C42" w:rsidR="005D7533" w:rsidRDefault="005D7533" w:rsidP="005D7533">
      <w:pPr>
        <w:pStyle w:val="Level6"/>
        <w:numPr>
          <w:ilvl w:val="5"/>
          <w:numId w:val="37"/>
        </w:numPr>
      </w:pPr>
      <w:r>
        <w:t>True, we have all sinned – Romans 3:23</w:t>
      </w:r>
      <w:r w:rsidR="00CD78EC">
        <w:t>, James 1:10</w:t>
      </w:r>
    </w:p>
    <w:p w14:paraId="2A7D6C13" w14:textId="1DB4EBDD" w:rsidR="005D7533" w:rsidRDefault="005D7533" w:rsidP="005D7533">
      <w:pPr>
        <w:pStyle w:val="Level6"/>
        <w:numPr>
          <w:ilvl w:val="5"/>
          <w:numId w:val="37"/>
        </w:numPr>
      </w:pPr>
      <w:r>
        <w:t>We have chosen to sin each time we do it – James 1:13-15</w:t>
      </w:r>
    </w:p>
    <w:p w14:paraId="15CF5B23" w14:textId="75BA87DB" w:rsidR="005D7533" w:rsidRDefault="005D7533" w:rsidP="00197C06">
      <w:pPr>
        <w:pStyle w:val="Level6"/>
        <w:numPr>
          <w:ilvl w:val="5"/>
          <w:numId w:val="37"/>
        </w:numPr>
      </w:pPr>
      <w:r>
        <w:t>Walk in the Spirit and not in the flesh – Galatians 5:16</w:t>
      </w:r>
    </w:p>
    <w:p w14:paraId="0FFAC8E8" w14:textId="64EDD742" w:rsidR="005D7533" w:rsidRDefault="005D7533" w:rsidP="00197C06">
      <w:pPr>
        <w:pStyle w:val="Level6"/>
        <w:numPr>
          <w:ilvl w:val="5"/>
          <w:numId w:val="37"/>
        </w:numPr>
      </w:pPr>
      <w:r>
        <w:t>“Be Holy for I am Holy” – 1 Peter 1:15</w:t>
      </w:r>
    </w:p>
    <w:p w14:paraId="1367F06C" w14:textId="11BB9018" w:rsidR="005D7533" w:rsidRDefault="005D7533" w:rsidP="005D7533">
      <w:pPr>
        <w:pStyle w:val="Level7"/>
        <w:numPr>
          <w:ilvl w:val="6"/>
          <w:numId w:val="37"/>
        </w:numPr>
      </w:pPr>
      <w:r>
        <w:t>God is Holy because he is without sin</w:t>
      </w:r>
    </w:p>
    <w:p w14:paraId="6393A4A9" w14:textId="15EDB378" w:rsidR="005D7533" w:rsidRDefault="005D7533" w:rsidP="005D7533">
      <w:pPr>
        <w:pStyle w:val="Level7"/>
        <w:numPr>
          <w:ilvl w:val="6"/>
          <w:numId w:val="37"/>
        </w:numPr>
      </w:pPr>
      <w:r>
        <w:lastRenderedPageBreak/>
        <w:t>God will not ask us to do something we are not capable of doing! – 1 Corinthians 10:13</w:t>
      </w:r>
    </w:p>
    <w:p w14:paraId="5B0AB5EB" w14:textId="65F59289" w:rsidR="008245D5" w:rsidRDefault="008245D5" w:rsidP="005D7533">
      <w:pPr>
        <w:pStyle w:val="Level7"/>
        <w:numPr>
          <w:ilvl w:val="6"/>
          <w:numId w:val="37"/>
        </w:numPr>
      </w:pPr>
      <w:r>
        <w:t>You were washed, you were sanctified, you were justified AND YOU CAN STAY THAT WAY!</w:t>
      </w:r>
    </w:p>
    <w:p w14:paraId="0833B471" w14:textId="5E173FC0" w:rsidR="001632E7" w:rsidRDefault="008245D5" w:rsidP="001632E7">
      <w:pPr>
        <w:pStyle w:val="NOTE"/>
        <w:numPr>
          <w:ilvl w:val="3"/>
          <w:numId w:val="37"/>
        </w:numPr>
      </w:pPr>
      <w:r>
        <w:t>So w</w:t>
      </w:r>
      <w:r w:rsidR="001632E7">
        <w:t>hy do we struggle even after tasting the goodness of the glory of God? (Hebrews 6:4-8)</w:t>
      </w:r>
    </w:p>
    <w:p w14:paraId="329B82D0" w14:textId="77777777" w:rsidR="001632E7" w:rsidRDefault="001632E7" w:rsidP="00B27607">
      <w:pPr>
        <w:pStyle w:val="Level3"/>
        <w:numPr>
          <w:ilvl w:val="2"/>
          <w:numId w:val="37"/>
        </w:numPr>
      </w:pPr>
      <w:r>
        <w:t>We keep “Safe Houses” for sin</w:t>
      </w:r>
    </w:p>
    <w:p w14:paraId="12F639EF" w14:textId="1C67086E" w:rsidR="001632E7" w:rsidRDefault="001632E7" w:rsidP="00B27607">
      <w:pPr>
        <w:pStyle w:val="Level5"/>
        <w:numPr>
          <w:ilvl w:val="4"/>
          <w:numId w:val="37"/>
        </w:numPr>
      </w:pPr>
      <w:r>
        <w:t>Th</w:t>
      </w:r>
      <w:r w:rsidR="00B27607">
        <w:t>ose</w:t>
      </w:r>
      <w:r>
        <w:t xml:space="preserve"> thing</w:t>
      </w:r>
      <w:r w:rsidR="00B27607">
        <w:t>s</w:t>
      </w:r>
      <w:r>
        <w:t xml:space="preserve"> that we want to have just in case</w:t>
      </w:r>
      <w:r w:rsidR="00BD303E">
        <w:t>…</w:t>
      </w:r>
    </w:p>
    <w:p w14:paraId="2F120477" w14:textId="21574A22" w:rsidR="00BD303E" w:rsidRDefault="00BD303E" w:rsidP="00B27607">
      <w:pPr>
        <w:pStyle w:val="Level6"/>
        <w:numPr>
          <w:ilvl w:val="5"/>
          <w:numId w:val="37"/>
        </w:numPr>
      </w:pPr>
      <w:r>
        <w:t>In case friends come in town</w:t>
      </w:r>
    </w:p>
    <w:p w14:paraId="2CC3BB51" w14:textId="7F2E5E4B" w:rsidR="00BD303E" w:rsidRDefault="00BD303E" w:rsidP="00B27607">
      <w:pPr>
        <w:pStyle w:val="Level6"/>
        <w:numPr>
          <w:ilvl w:val="5"/>
          <w:numId w:val="37"/>
        </w:numPr>
      </w:pPr>
      <w:r>
        <w:t>In case you need to impress the boss</w:t>
      </w:r>
      <w:r w:rsidR="008245D5">
        <w:t xml:space="preserve"> or make a strong point in a meeting</w:t>
      </w:r>
    </w:p>
    <w:p w14:paraId="597EFE9D" w14:textId="63D89CD1" w:rsidR="00BD303E" w:rsidRDefault="00BD303E" w:rsidP="00B27607">
      <w:pPr>
        <w:pStyle w:val="Level6"/>
        <w:numPr>
          <w:ilvl w:val="5"/>
          <w:numId w:val="37"/>
        </w:numPr>
      </w:pPr>
      <w:r>
        <w:t>In case you need to blow off some steam</w:t>
      </w:r>
    </w:p>
    <w:p w14:paraId="7A9C77BD" w14:textId="082DED46" w:rsidR="00BD303E" w:rsidRDefault="00BD303E" w:rsidP="00B27607">
      <w:pPr>
        <w:pStyle w:val="Level5"/>
        <w:numPr>
          <w:ilvl w:val="4"/>
          <w:numId w:val="37"/>
        </w:numPr>
      </w:pPr>
      <w:r>
        <w:t xml:space="preserve">We keep these safe houses </w:t>
      </w:r>
      <w:r w:rsidR="008245D5">
        <w:t>as a remnant of the past</w:t>
      </w:r>
    </w:p>
    <w:p w14:paraId="0B194D89" w14:textId="63EC7E98" w:rsidR="001632E7" w:rsidRDefault="00BD303E" w:rsidP="00B27607">
      <w:pPr>
        <w:pStyle w:val="Level6"/>
        <w:numPr>
          <w:ilvl w:val="5"/>
          <w:numId w:val="37"/>
        </w:numPr>
      </w:pPr>
      <w:r>
        <w:t xml:space="preserve">An example: Consider the </w:t>
      </w:r>
      <w:r w:rsidR="001632E7">
        <w:t>notes</w:t>
      </w:r>
      <w:r w:rsidR="008245D5">
        <w:t>/pictures/</w:t>
      </w:r>
      <w:r w:rsidR="00B27607">
        <w:t>texts</w:t>
      </w:r>
      <w:r w:rsidR="001632E7">
        <w:t xml:space="preserve"> from past girlfriends</w:t>
      </w:r>
    </w:p>
    <w:p w14:paraId="7AE2CEF9" w14:textId="7DDEACDA" w:rsidR="00BD303E" w:rsidRDefault="00BD303E" w:rsidP="00B27607">
      <w:pPr>
        <w:pStyle w:val="Level7"/>
        <w:numPr>
          <w:ilvl w:val="6"/>
          <w:numId w:val="37"/>
        </w:numPr>
      </w:pPr>
      <w:r>
        <w:t>You keep them because when you read them you think of that past relationship</w:t>
      </w:r>
    </w:p>
    <w:p w14:paraId="629A28F8" w14:textId="25481F84" w:rsidR="00BD303E" w:rsidRDefault="00BD303E" w:rsidP="00B27607">
      <w:pPr>
        <w:pStyle w:val="Level7"/>
        <w:numPr>
          <w:ilvl w:val="6"/>
          <w:numId w:val="37"/>
        </w:numPr>
      </w:pPr>
      <w:r>
        <w:t xml:space="preserve">Perhaps when </w:t>
      </w:r>
      <w:r w:rsidR="00B27607">
        <w:t>the</w:t>
      </w:r>
      <w:r>
        <w:t xml:space="preserve"> current one is going poorly, you go to the notes to relive “the good times”</w:t>
      </w:r>
    </w:p>
    <w:p w14:paraId="704F07FF" w14:textId="7A87E6E8" w:rsidR="00BD303E" w:rsidRDefault="00BD303E" w:rsidP="00B27607">
      <w:pPr>
        <w:pStyle w:val="Level7"/>
        <w:numPr>
          <w:ilvl w:val="6"/>
          <w:numId w:val="37"/>
        </w:numPr>
      </w:pPr>
      <w:r>
        <w:t>Why do you think the new girlfriend almost universally requires the purging of the old girlfriend</w:t>
      </w:r>
      <w:r w:rsidR="00B27607">
        <w:t>’s relics</w:t>
      </w:r>
      <w:r>
        <w:t>?</w:t>
      </w:r>
    </w:p>
    <w:p w14:paraId="40F2E223" w14:textId="193E30D9" w:rsidR="00BD303E" w:rsidRDefault="00BD303E" w:rsidP="00B27607">
      <w:pPr>
        <w:pStyle w:val="Level7"/>
        <w:numPr>
          <w:ilvl w:val="6"/>
          <w:numId w:val="37"/>
        </w:numPr>
      </w:pPr>
      <w:r>
        <w:t>She wants</w:t>
      </w:r>
      <w:r w:rsidR="00B27607">
        <w:t xml:space="preserve"> you all to herself, not shared</w:t>
      </w:r>
    </w:p>
    <w:p w14:paraId="14FFAA65" w14:textId="7E397256" w:rsidR="00BD303E" w:rsidRDefault="00BD303E" w:rsidP="00B27607">
      <w:pPr>
        <w:pStyle w:val="Level6"/>
        <w:numPr>
          <w:ilvl w:val="5"/>
          <w:numId w:val="37"/>
        </w:numPr>
      </w:pPr>
      <w:r>
        <w:t>God also wants us to destroy our old safe houses</w:t>
      </w:r>
      <w:r w:rsidR="00B27607">
        <w:t>, remnant of the past</w:t>
      </w:r>
    </w:p>
    <w:p w14:paraId="4A9A6D13" w14:textId="1FA01583" w:rsidR="00BD303E" w:rsidRDefault="00CD78EC" w:rsidP="00B27607">
      <w:pPr>
        <w:pStyle w:val="Level7"/>
        <w:numPr>
          <w:ilvl w:val="6"/>
          <w:numId w:val="37"/>
        </w:numPr>
      </w:pPr>
      <w:r>
        <w:t xml:space="preserve">Yahweh </w:t>
      </w:r>
      <w:r w:rsidR="00BD303E">
        <w:t>is a jealous God (Exodus 20:4-5, 1 Corinthians 10:22)</w:t>
      </w:r>
    </w:p>
    <w:p w14:paraId="208547EE" w14:textId="77777777" w:rsidR="00B27607" w:rsidRDefault="00CD78EC" w:rsidP="00B27607">
      <w:pPr>
        <w:pStyle w:val="Level7"/>
        <w:numPr>
          <w:ilvl w:val="6"/>
          <w:numId w:val="37"/>
        </w:numPr>
      </w:pPr>
      <w:r>
        <w:t xml:space="preserve">Unlike what may have happened with past </w:t>
      </w:r>
      <w:r w:rsidR="00B27607">
        <w:t>relationships</w:t>
      </w:r>
    </w:p>
    <w:p w14:paraId="784E0354" w14:textId="77777777" w:rsidR="00B27607" w:rsidRDefault="00CD78EC" w:rsidP="00B27607">
      <w:pPr>
        <w:pStyle w:val="Level8"/>
        <w:numPr>
          <w:ilvl w:val="7"/>
          <w:numId w:val="37"/>
        </w:numPr>
      </w:pPr>
      <w:r>
        <w:t>w</w:t>
      </w:r>
      <w:r w:rsidR="00BD303E">
        <w:t xml:space="preserve">e chose to leave the old </w:t>
      </w:r>
      <w:r>
        <w:t>life</w:t>
      </w:r>
    </w:p>
    <w:p w14:paraId="07835E27" w14:textId="4F1F2151" w:rsidR="001632E7" w:rsidRDefault="00BD303E" w:rsidP="00B27607">
      <w:pPr>
        <w:pStyle w:val="Level8"/>
        <w:numPr>
          <w:ilvl w:val="7"/>
          <w:numId w:val="37"/>
        </w:numPr>
      </w:pPr>
      <w:r>
        <w:t>why do we want to keep any part of it safe?</w:t>
      </w:r>
    </w:p>
    <w:p w14:paraId="6D96CEB8" w14:textId="1E612A88" w:rsidR="00197C06" w:rsidRDefault="00197C06" w:rsidP="00197C06">
      <w:pPr>
        <w:pStyle w:val="Level1"/>
        <w:numPr>
          <w:ilvl w:val="0"/>
          <w:numId w:val="37"/>
        </w:numPr>
      </w:pPr>
      <w:r>
        <w:t>Conclusion</w:t>
      </w:r>
    </w:p>
    <w:p w14:paraId="3C82D01F" w14:textId="4E1465FE" w:rsidR="00B27607" w:rsidRDefault="00B27607" w:rsidP="00B27607">
      <w:pPr>
        <w:pStyle w:val="NOTE"/>
        <w:numPr>
          <w:ilvl w:val="3"/>
          <w:numId w:val="37"/>
        </w:numPr>
      </w:pPr>
      <w:r>
        <w:t>Well I’ve blown it, I was washed, sanctified, and justified, but now I’ve sinned…its hopeless…</w:t>
      </w:r>
    </w:p>
    <w:p w14:paraId="24DF9DA4" w14:textId="77777777" w:rsidR="00B27607" w:rsidRDefault="00B27607" w:rsidP="00B27607">
      <w:pPr>
        <w:pStyle w:val="Level5"/>
        <w:numPr>
          <w:ilvl w:val="4"/>
          <w:numId w:val="37"/>
        </w:numPr>
      </w:pPr>
      <w:r>
        <w:t>Once washed, sanctified and justified if we sin, we can be restored, righteous again</w:t>
      </w:r>
    </w:p>
    <w:p w14:paraId="79F2EF39" w14:textId="62384C9A" w:rsidR="00B27607" w:rsidRDefault="00B27607" w:rsidP="00B27607">
      <w:pPr>
        <w:pStyle w:val="Level6"/>
        <w:numPr>
          <w:ilvl w:val="5"/>
          <w:numId w:val="37"/>
        </w:numPr>
      </w:pPr>
      <w:r>
        <w:t>God is faithful to forgive us our sin if we confess – 1 John 1:9</w:t>
      </w:r>
    </w:p>
    <w:p w14:paraId="7C14AAD6" w14:textId="55D2464B" w:rsidR="00B27607" w:rsidRDefault="00B27607" w:rsidP="00B27607">
      <w:pPr>
        <w:pStyle w:val="Level6"/>
        <w:numPr>
          <w:ilvl w:val="5"/>
          <w:numId w:val="37"/>
        </w:numPr>
      </w:pPr>
      <w:r>
        <w:t>Walk in newness of life! (Romans 6)</w:t>
      </w:r>
    </w:p>
    <w:p w14:paraId="649D53F8" w14:textId="77777777" w:rsidR="00B27607" w:rsidRDefault="00B27607" w:rsidP="00197C06">
      <w:pPr>
        <w:pStyle w:val="Level5"/>
        <w:numPr>
          <w:ilvl w:val="4"/>
          <w:numId w:val="37"/>
        </w:numPr>
      </w:pPr>
      <w:r>
        <w:lastRenderedPageBreak/>
        <w:t>Back to the outline:</w:t>
      </w:r>
    </w:p>
    <w:p w14:paraId="10A95D41" w14:textId="1F06AE6D" w:rsidR="00197C06" w:rsidRDefault="00197C06" w:rsidP="00B27607">
      <w:pPr>
        <w:pStyle w:val="Level6"/>
        <w:numPr>
          <w:ilvl w:val="5"/>
          <w:numId w:val="37"/>
        </w:numPr>
      </w:pPr>
      <w:r>
        <w:t>Put away sins of self-gratification</w:t>
      </w:r>
    </w:p>
    <w:p w14:paraId="5E5E51F4" w14:textId="5BE1F716" w:rsidR="00B27607" w:rsidRDefault="00B27607" w:rsidP="00B27607">
      <w:pPr>
        <w:pStyle w:val="Level6"/>
        <w:numPr>
          <w:ilvl w:val="5"/>
          <w:numId w:val="37"/>
        </w:numPr>
      </w:pPr>
      <w:r>
        <w:t xml:space="preserve">Recognize your </w:t>
      </w:r>
      <w:r w:rsidR="00A60412">
        <w:t>state of being justified</w:t>
      </w:r>
    </w:p>
    <w:p w14:paraId="06D0FE6F" w14:textId="368BF32B" w:rsidR="00A60412" w:rsidRDefault="00A60412" w:rsidP="00B27607">
      <w:pPr>
        <w:pStyle w:val="Level6"/>
        <w:numPr>
          <w:ilvl w:val="5"/>
          <w:numId w:val="37"/>
        </w:numPr>
      </w:pPr>
      <w:r>
        <w:t>Do not be tempted to become part of the world again</w:t>
      </w:r>
    </w:p>
    <w:p w14:paraId="31FC8712" w14:textId="19B137CC" w:rsidR="00A60412" w:rsidRDefault="00A60412" w:rsidP="00B27607">
      <w:pPr>
        <w:pStyle w:val="Level6"/>
        <w:numPr>
          <w:ilvl w:val="5"/>
          <w:numId w:val="37"/>
        </w:numPr>
      </w:pPr>
      <w:r>
        <w:t>Serve God as your master</w:t>
      </w:r>
    </w:p>
    <w:p w14:paraId="5C6E65A1" w14:textId="6591BE40" w:rsidR="00197C06" w:rsidRDefault="00197C06" w:rsidP="00197C06">
      <w:pPr>
        <w:pStyle w:val="Level5"/>
        <w:numPr>
          <w:ilvl w:val="4"/>
          <w:numId w:val="37"/>
        </w:numPr>
      </w:pPr>
      <w:r>
        <w:t>He is a just and fair master who never lies</w:t>
      </w:r>
      <w:r w:rsidR="00A60412">
        <w:t xml:space="preserve"> (Ephesians 6:9, Hebrews 6:18)</w:t>
      </w:r>
    </w:p>
    <w:p w14:paraId="34E364F2" w14:textId="77777777" w:rsidR="00197C06" w:rsidRDefault="00197C06" w:rsidP="00197C06">
      <w:pPr>
        <w:pStyle w:val="Level6"/>
        <w:numPr>
          <w:ilvl w:val="5"/>
          <w:numId w:val="37"/>
        </w:numPr>
      </w:pPr>
      <w:r>
        <w:t>He invites all to come to him</w:t>
      </w:r>
    </w:p>
    <w:p w14:paraId="6DA8AE8C" w14:textId="39C7D938" w:rsidR="00197C06" w:rsidRDefault="00197C06" w:rsidP="00197C06">
      <w:pPr>
        <w:pStyle w:val="Level6"/>
        <w:numPr>
          <w:ilvl w:val="5"/>
          <w:numId w:val="37"/>
        </w:numPr>
      </w:pPr>
      <w:r>
        <w:t>His yoke is easy and his burden is light (Matthew 11:28-30)</w:t>
      </w:r>
    </w:p>
    <w:p w14:paraId="3C5F947B" w14:textId="01D9E7DD" w:rsidR="0091187B" w:rsidRDefault="0077539F" w:rsidP="0091187B">
      <w:pPr>
        <w:pStyle w:val="Level5"/>
        <w:numPr>
          <w:ilvl w:val="0"/>
          <w:numId w:val="0"/>
        </w:numPr>
        <w:spacing w:after="0"/>
        <w:ind w:left="360" w:hanging="360"/>
      </w:pPr>
      <w:r>
        <w:t>201</w:t>
      </w:r>
      <w:r w:rsidR="003513C8">
        <w:t>6</w:t>
      </w:r>
      <w:r w:rsidR="003F4BD3">
        <w:t>/</w:t>
      </w:r>
      <w:r>
        <w:t>0</w:t>
      </w:r>
      <w:r w:rsidR="003513C8">
        <w:t>2</w:t>
      </w:r>
      <w:r w:rsidR="003F4BD3">
        <w:t>/</w:t>
      </w:r>
      <w:r w:rsidR="003513C8">
        <w:t>15</w:t>
      </w:r>
      <w:r w:rsidR="003F4BD3">
        <w:tab/>
      </w:r>
      <w:r w:rsidR="0091187B">
        <w:t>ORCOC w/PP</w:t>
      </w:r>
    </w:p>
    <w:p w14:paraId="1FA0CADA" w14:textId="1FA00874" w:rsidR="0091187B" w:rsidRDefault="0091187B" w:rsidP="0091187B">
      <w:pPr>
        <w:pStyle w:val="Level5"/>
        <w:numPr>
          <w:ilvl w:val="0"/>
          <w:numId w:val="0"/>
        </w:numPr>
        <w:spacing w:after="0"/>
        <w:ind w:left="360" w:hanging="360"/>
      </w:pPr>
      <w:r>
        <w:t>2016/03/27</w:t>
      </w:r>
      <w:r>
        <w:tab/>
        <w:t>Athens</w:t>
      </w:r>
      <w:r w:rsidR="004E6697">
        <w:t xml:space="preserve"> w/PP v.2</w:t>
      </w:r>
    </w:p>
    <w:p w14:paraId="438BE2BC" w14:textId="0A9DE582" w:rsidR="006D541F" w:rsidRDefault="006D541F" w:rsidP="0091187B">
      <w:pPr>
        <w:pStyle w:val="Level5"/>
        <w:numPr>
          <w:ilvl w:val="0"/>
          <w:numId w:val="0"/>
        </w:numPr>
        <w:spacing w:after="0"/>
        <w:ind w:left="360" w:hanging="360"/>
      </w:pPr>
    </w:p>
    <w:p w14:paraId="667A688B" w14:textId="667CCCA5" w:rsidR="006D541F" w:rsidRDefault="006D541F" w:rsidP="0091187B">
      <w:pPr>
        <w:pStyle w:val="Level5"/>
        <w:numPr>
          <w:ilvl w:val="0"/>
          <w:numId w:val="0"/>
        </w:numPr>
        <w:spacing w:after="0"/>
        <w:ind w:left="360" w:hanging="360"/>
      </w:pPr>
      <w:r>
        <w:t>Built from this thought:</w:t>
      </w:r>
    </w:p>
    <w:p w14:paraId="5CC3B613" w14:textId="77777777" w:rsidR="006D541F" w:rsidRDefault="006D541F" w:rsidP="0091187B">
      <w:pPr>
        <w:pStyle w:val="Level5"/>
        <w:numPr>
          <w:ilvl w:val="0"/>
          <w:numId w:val="0"/>
        </w:numPr>
        <w:spacing w:after="0"/>
        <w:ind w:left="360" w:hanging="360"/>
      </w:pPr>
    </w:p>
    <w:p w14:paraId="2E3DF142" w14:textId="5C589105" w:rsidR="006D541F" w:rsidRDefault="006D541F" w:rsidP="0091187B">
      <w:pPr>
        <w:pStyle w:val="Level5"/>
        <w:numPr>
          <w:ilvl w:val="0"/>
          <w:numId w:val="0"/>
        </w:numPr>
        <w:spacing w:after="0"/>
        <w:ind w:left="360" w:hanging="360"/>
      </w:pPr>
      <w:r>
        <w:t>Topic: you were washed you were cleansed...what does this mean? Some miraculous event where these things no longer apply? No it is hard work. To obey is better than sacrifice. Just doing the rituals of being a Christian is not what God demands. I can't do it. No you can't because you limited the power of God. You can't do it because you said you can't therefor</w:t>
      </w:r>
      <w:r w:rsidR="004E6697">
        <w:t>e you will not try or will self-</w:t>
      </w:r>
      <w:r>
        <w:t>sabotage. It does not tear down safe harbors of sin. 2 timothy study to shew thyself approved Acts 17:11 example of it. You are not born in perfect knowledge but as a ba</w:t>
      </w:r>
      <w:bookmarkStart w:id="1" w:name="_GoBack"/>
      <w:bookmarkEnd w:id="1"/>
      <w:r>
        <w:t>by in Christ. Thought: we today go to doctor to ask for pill to fix our issues make me healthy cause me to fix my flaws with a pill or surgery ie weight loss. Baptism is treated same way. We are trying to force something g that does not work in medicine to be the way God works. 1 Samuel 8:5-6, 19-20.</w:t>
      </w:r>
    </w:p>
    <w:sectPr w:rsidR="006D541F" w:rsidSect="00C456F6">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DFCC" w14:textId="77777777" w:rsidR="00197C06" w:rsidRDefault="00197C06">
      <w:r>
        <w:separator/>
      </w:r>
    </w:p>
  </w:endnote>
  <w:endnote w:type="continuationSeparator" w:id="0">
    <w:p w14:paraId="3167BEF1" w14:textId="77777777" w:rsidR="00197C06" w:rsidRDefault="0019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4C27" w14:textId="42C74814" w:rsidR="00197C06" w:rsidRPr="006F2FB6" w:rsidRDefault="00197C06">
    <w:pPr>
      <w:pStyle w:val="Footer"/>
    </w:pPr>
    <w:r w:rsidRPr="00980DC5">
      <w:fldChar w:fldCharType="begin"/>
    </w:r>
    <w:r w:rsidRPr="00980DC5">
      <w:rPr>
        <w:bCs/>
        <w:smallCaps/>
        <w:szCs w:val="22"/>
      </w:rPr>
      <w:instrText xml:space="preserve"> REF _Ref444874067 \h </w:instrText>
    </w:r>
    <w:r>
      <w:instrText xml:space="preserve"> \* MERGEFORMAT </w:instrText>
    </w:r>
    <w:r w:rsidRPr="00980DC5">
      <w:fldChar w:fldCharType="separate"/>
    </w:r>
    <w:r>
      <w:t>Washed, Sanctified and Justified</w:t>
    </w:r>
    <w:r w:rsidRPr="00980DC5">
      <w:fldChar w:fldCharType="end"/>
    </w:r>
    <w:r w:rsidRPr="006F2FB6">
      <w:rPr>
        <w:bCs/>
        <w:smallCaps/>
        <w:szCs w:val="22"/>
      </w:rPr>
      <w:tab/>
    </w:r>
    <w:r w:rsidRPr="006F2FB6">
      <w:rPr>
        <w:smallCaps/>
        <w:szCs w:val="22"/>
      </w:rPr>
      <w:tab/>
    </w:r>
    <w:r w:rsidRPr="006F2FB6">
      <w:t xml:space="preserve">Page </w:t>
    </w:r>
    <w:r w:rsidRPr="006F2FB6">
      <w:fldChar w:fldCharType="begin"/>
    </w:r>
    <w:r w:rsidRPr="006F2FB6">
      <w:instrText xml:space="preserve"> PAGE </w:instrText>
    </w:r>
    <w:r w:rsidRPr="006F2FB6">
      <w:fldChar w:fldCharType="separate"/>
    </w:r>
    <w:r w:rsidR="004E6697">
      <w:rPr>
        <w:noProof/>
      </w:rPr>
      <w:t>7</w:t>
    </w:r>
    <w:r w:rsidRPr="006F2FB6">
      <w:fldChar w:fldCharType="end"/>
    </w:r>
    <w:r w:rsidRPr="006F2FB6">
      <w:t xml:space="preserve"> of </w:t>
    </w:r>
    <w:fldSimple w:instr=" NUMPAGES ">
      <w:r w:rsidR="004E669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D56E" w14:textId="77777777" w:rsidR="00197C06" w:rsidRDefault="00197C06">
      <w:r>
        <w:separator/>
      </w:r>
    </w:p>
  </w:footnote>
  <w:footnote w:type="continuationSeparator" w:id="0">
    <w:p w14:paraId="3083A307" w14:textId="77777777" w:rsidR="00197C06" w:rsidRDefault="0019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C4B"/>
    <w:multiLevelType w:val="multilevel"/>
    <w:tmpl w:val="19DA14C6"/>
    <w:numStyleLink w:val="SOPOutline"/>
  </w:abstractNum>
  <w:abstractNum w:abstractNumId="1" w15:restartNumberingAfterBreak="0">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C865E11"/>
    <w:multiLevelType w:val="multilevel"/>
    <w:tmpl w:val="9B4676B2"/>
    <w:lvl w:ilvl="0">
      <w:start w:val="1"/>
      <w:numFmt w:val="decimal"/>
      <w:pStyle w:val="Level1"/>
      <w:lvlText w:val="%1"/>
      <w:lvlJc w:val="right"/>
      <w:pPr>
        <w:tabs>
          <w:tab w:val="num" w:pos="720"/>
        </w:tabs>
        <w:ind w:left="0" w:hanging="36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right"/>
      <w:pPr>
        <w:tabs>
          <w:tab w:val="num" w:pos="720"/>
        </w:tabs>
        <w:ind w:left="0" w:hanging="36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right"/>
      <w:pPr>
        <w:tabs>
          <w:tab w:val="num" w:pos="720"/>
        </w:tabs>
        <w:ind w:left="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NOT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360"/>
        </w:tabs>
        <w:ind w:left="36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720"/>
        </w:tabs>
        <w:ind w:left="72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1080"/>
        </w:tabs>
        <w:ind w:left="1080" w:hanging="36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1440"/>
        </w:tabs>
        <w:ind w:left="1440" w:hanging="36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pStyle w:val="Level9"/>
      <w:lvlText w:val=""/>
      <w:lvlJc w:val="left"/>
      <w:pPr>
        <w:tabs>
          <w:tab w:val="num" w:pos="1800"/>
        </w:tabs>
        <w:ind w:left="1800" w:hanging="360"/>
      </w:pPr>
      <w:rPr>
        <w:rFonts w:ascii="Symbol" w:hAnsi="Symbo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0723420"/>
    <w:multiLevelType w:val="multilevel"/>
    <w:tmpl w:val="19DA14C6"/>
    <w:numStyleLink w:val="SOPOutline"/>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8"/>
  </w:num>
  <w:num w:numId="8">
    <w:abstractNumId w:val="5"/>
  </w:num>
  <w:num w:numId="9">
    <w:abstractNumId w:val="10"/>
  </w:num>
  <w:num w:numId="10">
    <w:abstractNumId w:val="4"/>
  </w:num>
  <w:num w:numId="11">
    <w:abstractNumId w:val="5"/>
  </w:num>
  <w:num w:numId="12">
    <w:abstractNumId w:val="12"/>
  </w:num>
  <w:num w:numId="13">
    <w:abstractNumId w:val="5"/>
  </w:num>
  <w:num w:numId="14">
    <w:abstractNumId w:val="5"/>
  </w:num>
  <w:num w:numId="15">
    <w:abstractNumId w:val="5"/>
  </w:num>
  <w:num w:numId="16">
    <w:abstractNumId w:val="9"/>
  </w:num>
  <w:num w:numId="17">
    <w:abstractNumId w:val="9"/>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 w:numId="28">
    <w:abstractNumId w:val="3"/>
  </w:num>
  <w:num w:numId="29">
    <w:abstractNumId w:val="2"/>
  </w:num>
  <w:num w:numId="30">
    <w:abstractNumId w:val="11"/>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F1"/>
    <w:rsid w:val="00006890"/>
    <w:rsid w:val="00011792"/>
    <w:rsid w:val="00016B52"/>
    <w:rsid w:val="00025767"/>
    <w:rsid w:val="00035E3C"/>
    <w:rsid w:val="00047957"/>
    <w:rsid w:val="00050340"/>
    <w:rsid w:val="00062D2D"/>
    <w:rsid w:val="0007773E"/>
    <w:rsid w:val="0009198B"/>
    <w:rsid w:val="0009639B"/>
    <w:rsid w:val="000A3FAF"/>
    <w:rsid w:val="000B5CDC"/>
    <w:rsid w:val="000E39D3"/>
    <w:rsid w:val="00102338"/>
    <w:rsid w:val="001048D4"/>
    <w:rsid w:val="0011149F"/>
    <w:rsid w:val="001204C2"/>
    <w:rsid w:val="00121AE1"/>
    <w:rsid w:val="00132B6F"/>
    <w:rsid w:val="00144ADC"/>
    <w:rsid w:val="001520DA"/>
    <w:rsid w:val="00157A5C"/>
    <w:rsid w:val="001632E7"/>
    <w:rsid w:val="0016751E"/>
    <w:rsid w:val="0017548A"/>
    <w:rsid w:val="00195F3E"/>
    <w:rsid w:val="00196940"/>
    <w:rsid w:val="00197C06"/>
    <w:rsid w:val="001A157E"/>
    <w:rsid w:val="001B1E61"/>
    <w:rsid w:val="001B38F1"/>
    <w:rsid w:val="001B4FE3"/>
    <w:rsid w:val="001D50E6"/>
    <w:rsid w:val="001E6CAE"/>
    <w:rsid w:val="001F54F1"/>
    <w:rsid w:val="002021AD"/>
    <w:rsid w:val="00207C8B"/>
    <w:rsid w:val="002172BB"/>
    <w:rsid w:val="002247AD"/>
    <w:rsid w:val="00226C59"/>
    <w:rsid w:val="0022746B"/>
    <w:rsid w:val="00235037"/>
    <w:rsid w:val="002364AD"/>
    <w:rsid w:val="002447FE"/>
    <w:rsid w:val="00273F78"/>
    <w:rsid w:val="00281EFC"/>
    <w:rsid w:val="00286A91"/>
    <w:rsid w:val="002A3F7E"/>
    <w:rsid w:val="002B271F"/>
    <w:rsid w:val="002B4235"/>
    <w:rsid w:val="002D248E"/>
    <w:rsid w:val="002D3E93"/>
    <w:rsid w:val="002D3FF8"/>
    <w:rsid w:val="002E1854"/>
    <w:rsid w:val="002E5310"/>
    <w:rsid w:val="00313BB2"/>
    <w:rsid w:val="00321781"/>
    <w:rsid w:val="00337249"/>
    <w:rsid w:val="003427EF"/>
    <w:rsid w:val="003513C8"/>
    <w:rsid w:val="00355C14"/>
    <w:rsid w:val="00374F5E"/>
    <w:rsid w:val="00375C2B"/>
    <w:rsid w:val="00377E76"/>
    <w:rsid w:val="00384E22"/>
    <w:rsid w:val="003A2DC7"/>
    <w:rsid w:val="003A65A1"/>
    <w:rsid w:val="003C0893"/>
    <w:rsid w:val="003C09FB"/>
    <w:rsid w:val="003C783E"/>
    <w:rsid w:val="003D3909"/>
    <w:rsid w:val="003D6D95"/>
    <w:rsid w:val="003E1A6A"/>
    <w:rsid w:val="003E2DEA"/>
    <w:rsid w:val="003E36EF"/>
    <w:rsid w:val="003F0A3D"/>
    <w:rsid w:val="003F379C"/>
    <w:rsid w:val="003F4B07"/>
    <w:rsid w:val="003F4BD3"/>
    <w:rsid w:val="003F5AAF"/>
    <w:rsid w:val="00407A2B"/>
    <w:rsid w:val="00411C87"/>
    <w:rsid w:val="00426BCC"/>
    <w:rsid w:val="0043103D"/>
    <w:rsid w:val="00443EF6"/>
    <w:rsid w:val="004464CD"/>
    <w:rsid w:val="00451B7D"/>
    <w:rsid w:val="004659BD"/>
    <w:rsid w:val="00470160"/>
    <w:rsid w:val="00472FBD"/>
    <w:rsid w:val="00493631"/>
    <w:rsid w:val="0049378E"/>
    <w:rsid w:val="00496196"/>
    <w:rsid w:val="00497233"/>
    <w:rsid w:val="004B7A5A"/>
    <w:rsid w:val="004D4047"/>
    <w:rsid w:val="004E142E"/>
    <w:rsid w:val="004E36CD"/>
    <w:rsid w:val="004E6697"/>
    <w:rsid w:val="004F2157"/>
    <w:rsid w:val="004F4C42"/>
    <w:rsid w:val="004F4C4C"/>
    <w:rsid w:val="00506040"/>
    <w:rsid w:val="005279BA"/>
    <w:rsid w:val="00531BBC"/>
    <w:rsid w:val="00533EF0"/>
    <w:rsid w:val="0054003B"/>
    <w:rsid w:val="00547C38"/>
    <w:rsid w:val="005512AD"/>
    <w:rsid w:val="0055372D"/>
    <w:rsid w:val="00561874"/>
    <w:rsid w:val="00570408"/>
    <w:rsid w:val="00577E4E"/>
    <w:rsid w:val="005826DD"/>
    <w:rsid w:val="00592C40"/>
    <w:rsid w:val="00596E4B"/>
    <w:rsid w:val="005B0049"/>
    <w:rsid w:val="005D0A28"/>
    <w:rsid w:val="005D1FC0"/>
    <w:rsid w:val="005D2979"/>
    <w:rsid w:val="005D7533"/>
    <w:rsid w:val="005F14AC"/>
    <w:rsid w:val="005F4FCE"/>
    <w:rsid w:val="005F66D2"/>
    <w:rsid w:val="005F6A12"/>
    <w:rsid w:val="005F792A"/>
    <w:rsid w:val="006169ED"/>
    <w:rsid w:val="0062188B"/>
    <w:rsid w:val="006329E2"/>
    <w:rsid w:val="006549A1"/>
    <w:rsid w:val="00656E29"/>
    <w:rsid w:val="00673BF1"/>
    <w:rsid w:val="00677A56"/>
    <w:rsid w:val="0068533C"/>
    <w:rsid w:val="006855E3"/>
    <w:rsid w:val="006862C1"/>
    <w:rsid w:val="006922F5"/>
    <w:rsid w:val="00693ADB"/>
    <w:rsid w:val="00693AE3"/>
    <w:rsid w:val="00693F2E"/>
    <w:rsid w:val="0069657B"/>
    <w:rsid w:val="006A3EFE"/>
    <w:rsid w:val="006A7FA7"/>
    <w:rsid w:val="006D00BE"/>
    <w:rsid w:val="006D2DD2"/>
    <w:rsid w:val="006D541F"/>
    <w:rsid w:val="006E59A4"/>
    <w:rsid w:val="006F2FB6"/>
    <w:rsid w:val="006F3E3E"/>
    <w:rsid w:val="006F5D23"/>
    <w:rsid w:val="00703C4E"/>
    <w:rsid w:val="00707D96"/>
    <w:rsid w:val="0071315D"/>
    <w:rsid w:val="00714D2E"/>
    <w:rsid w:val="0073712E"/>
    <w:rsid w:val="00752FBA"/>
    <w:rsid w:val="00753E10"/>
    <w:rsid w:val="007555E8"/>
    <w:rsid w:val="0077539F"/>
    <w:rsid w:val="00781051"/>
    <w:rsid w:val="00784B9D"/>
    <w:rsid w:val="007A04AE"/>
    <w:rsid w:val="007A7725"/>
    <w:rsid w:val="007A791C"/>
    <w:rsid w:val="007B5BE7"/>
    <w:rsid w:val="007C58DB"/>
    <w:rsid w:val="007D2685"/>
    <w:rsid w:val="007E024A"/>
    <w:rsid w:val="007E1CA2"/>
    <w:rsid w:val="007E3C1A"/>
    <w:rsid w:val="007F0C1F"/>
    <w:rsid w:val="00805706"/>
    <w:rsid w:val="008245D5"/>
    <w:rsid w:val="0082578A"/>
    <w:rsid w:val="0085082E"/>
    <w:rsid w:val="00850F7E"/>
    <w:rsid w:val="0085141C"/>
    <w:rsid w:val="008638F0"/>
    <w:rsid w:val="00864D4D"/>
    <w:rsid w:val="0088696F"/>
    <w:rsid w:val="00891DB1"/>
    <w:rsid w:val="00892DA0"/>
    <w:rsid w:val="00895436"/>
    <w:rsid w:val="0089545D"/>
    <w:rsid w:val="008B4658"/>
    <w:rsid w:val="008D0347"/>
    <w:rsid w:val="00901066"/>
    <w:rsid w:val="0090294A"/>
    <w:rsid w:val="0091187B"/>
    <w:rsid w:val="00924C6B"/>
    <w:rsid w:val="00927A8D"/>
    <w:rsid w:val="00932A4F"/>
    <w:rsid w:val="00932F77"/>
    <w:rsid w:val="00933C7A"/>
    <w:rsid w:val="009359FF"/>
    <w:rsid w:val="00941B0E"/>
    <w:rsid w:val="00942EC0"/>
    <w:rsid w:val="009434DF"/>
    <w:rsid w:val="0094611D"/>
    <w:rsid w:val="009617B0"/>
    <w:rsid w:val="00965A0D"/>
    <w:rsid w:val="00980DC5"/>
    <w:rsid w:val="0098261E"/>
    <w:rsid w:val="009910E7"/>
    <w:rsid w:val="009A2382"/>
    <w:rsid w:val="009B0290"/>
    <w:rsid w:val="009B4F61"/>
    <w:rsid w:val="009C00DF"/>
    <w:rsid w:val="009D3552"/>
    <w:rsid w:val="009D432A"/>
    <w:rsid w:val="009F074F"/>
    <w:rsid w:val="009F1086"/>
    <w:rsid w:val="00A01642"/>
    <w:rsid w:val="00A140FE"/>
    <w:rsid w:val="00A20B7D"/>
    <w:rsid w:val="00A35C59"/>
    <w:rsid w:val="00A42730"/>
    <w:rsid w:val="00A42787"/>
    <w:rsid w:val="00A507A5"/>
    <w:rsid w:val="00A52811"/>
    <w:rsid w:val="00A60412"/>
    <w:rsid w:val="00A6524E"/>
    <w:rsid w:val="00A90599"/>
    <w:rsid w:val="00AA1F3E"/>
    <w:rsid w:val="00AC0440"/>
    <w:rsid w:val="00AC4368"/>
    <w:rsid w:val="00AC5117"/>
    <w:rsid w:val="00AD16F5"/>
    <w:rsid w:val="00AD1FD0"/>
    <w:rsid w:val="00AE1B77"/>
    <w:rsid w:val="00AF5D2A"/>
    <w:rsid w:val="00AF7A76"/>
    <w:rsid w:val="00B03B90"/>
    <w:rsid w:val="00B1547A"/>
    <w:rsid w:val="00B17229"/>
    <w:rsid w:val="00B17A81"/>
    <w:rsid w:val="00B27607"/>
    <w:rsid w:val="00B3678D"/>
    <w:rsid w:val="00B41074"/>
    <w:rsid w:val="00B45DB5"/>
    <w:rsid w:val="00B47AA2"/>
    <w:rsid w:val="00B52C3C"/>
    <w:rsid w:val="00B53EB1"/>
    <w:rsid w:val="00B54FCE"/>
    <w:rsid w:val="00B56B66"/>
    <w:rsid w:val="00B66605"/>
    <w:rsid w:val="00B67FE8"/>
    <w:rsid w:val="00B73CA4"/>
    <w:rsid w:val="00B825EA"/>
    <w:rsid w:val="00B87043"/>
    <w:rsid w:val="00BA1A0E"/>
    <w:rsid w:val="00BA2450"/>
    <w:rsid w:val="00BA5339"/>
    <w:rsid w:val="00BA67ED"/>
    <w:rsid w:val="00BB219A"/>
    <w:rsid w:val="00BB2220"/>
    <w:rsid w:val="00BB4B1A"/>
    <w:rsid w:val="00BB759E"/>
    <w:rsid w:val="00BD303E"/>
    <w:rsid w:val="00BE447C"/>
    <w:rsid w:val="00BF2C78"/>
    <w:rsid w:val="00BF3442"/>
    <w:rsid w:val="00BF50B9"/>
    <w:rsid w:val="00C05F78"/>
    <w:rsid w:val="00C1293B"/>
    <w:rsid w:val="00C12B1A"/>
    <w:rsid w:val="00C27F5A"/>
    <w:rsid w:val="00C32BF6"/>
    <w:rsid w:val="00C33D65"/>
    <w:rsid w:val="00C456F6"/>
    <w:rsid w:val="00C4578B"/>
    <w:rsid w:val="00C46447"/>
    <w:rsid w:val="00C576B3"/>
    <w:rsid w:val="00C6056E"/>
    <w:rsid w:val="00C60B1D"/>
    <w:rsid w:val="00C65C34"/>
    <w:rsid w:val="00C66341"/>
    <w:rsid w:val="00C72B64"/>
    <w:rsid w:val="00C82BF0"/>
    <w:rsid w:val="00C82FBF"/>
    <w:rsid w:val="00C9672F"/>
    <w:rsid w:val="00CC43B2"/>
    <w:rsid w:val="00CC5A0E"/>
    <w:rsid w:val="00CC683C"/>
    <w:rsid w:val="00CD78EC"/>
    <w:rsid w:val="00CF1C5B"/>
    <w:rsid w:val="00CF4C8C"/>
    <w:rsid w:val="00CF7556"/>
    <w:rsid w:val="00D01A78"/>
    <w:rsid w:val="00D0264A"/>
    <w:rsid w:val="00D20129"/>
    <w:rsid w:val="00D20816"/>
    <w:rsid w:val="00D23EC4"/>
    <w:rsid w:val="00D31A7E"/>
    <w:rsid w:val="00D34951"/>
    <w:rsid w:val="00D509A9"/>
    <w:rsid w:val="00D52905"/>
    <w:rsid w:val="00D56446"/>
    <w:rsid w:val="00D61E5B"/>
    <w:rsid w:val="00D67882"/>
    <w:rsid w:val="00D70643"/>
    <w:rsid w:val="00D87D2F"/>
    <w:rsid w:val="00DB1DC1"/>
    <w:rsid w:val="00DB265D"/>
    <w:rsid w:val="00DB3C1B"/>
    <w:rsid w:val="00DC2082"/>
    <w:rsid w:val="00DC25D9"/>
    <w:rsid w:val="00DE064E"/>
    <w:rsid w:val="00DF064D"/>
    <w:rsid w:val="00DF5A81"/>
    <w:rsid w:val="00DF7AB2"/>
    <w:rsid w:val="00E01508"/>
    <w:rsid w:val="00E03AA0"/>
    <w:rsid w:val="00E03CD8"/>
    <w:rsid w:val="00E17632"/>
    <w:rsid w:val="00E1772E"/>
    <w:rsid w:val="00E20A61"/>
    <w:rsid w:val="00E70592"/>
    <w:rsid w:val="00E734EB"/>
    <w:rsid w:val="00E92987"/>
    <w:rsid w:val="00EA5763"/>
    <w:rsid w:val="00EB214C"/>
    <w:rsid w:val="00EC57E2"/>
    <w:rsid w:val="00ED698D"/>
    <w:rsid w:val="00EE536B"/>
    <w:rsid w:val="00EE5930"/>
    <w:rsid w:val="00EF461B"/>
    <w:rsid w:val="00F148B2"/>
    <w:rsid w:val="00F2701B"/>
    <w:rsid w:val="00F27025"/>
    <w:rsid w:val="00F34145"/>
    <w:rsid w:val="00F37DFE"/>
    <w:rsid w:val="00F46FB7"/>
    <w:rsid w:val="00F476A0"/>
    <w:rsid w:val="00F52A9F"/>
    <w:rsid w:val="00F74649"/>
    <w:rsid w:val="00F979BE"/>
    <w:rsid w:val="00FB45F3"/>
    <w:rsid w:val="00FB46C0"/>
    <w:rsid w:val="00FC1E8D"/>
    <w:rsid w:val="00FC3540"/>
    <w:rsid w:val="00FC50CD"/>
    <w:rsid w:val="00FD29E5"/>
    <w:rsid w:val="00FE2476"/>
    <w:rsid w:val="00FE7AE0"/>
    <w:rsid w:val="00FF4F17"/>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C9FFB"/>
  <w15:docId w15:val="{A91264DD-BFFC-4708-9B1A-A67E7D49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0DC5"/>
    <w:rPr>
      <w:rFonts w:asciiTheme="minorHAnsi" w:hAnsiTheme="minorHAnsi"/>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3"/>
        <w:numId w:val="28"/>
      </w:numPr>
      <w:spacing w:after="220"/>
    </w:pPr>
    <w:rPr>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b/>
      <w:caps/>
      <w:sz w:val="28"/>
      <w:szCs w:val="28"/>
    </w:rPr>
  </w:style>
  <w:style w:type="paragraph" w:customStyle="1" w:styleId="Level2">
    <w:name w:val="Level 2"/>
    <w:basedOn w:val="Normal"/>
    <w:rsid w:val="009910E7"/>
    <w:pPr>
      <w:keepNext/>
      <w:keepLines/>
      <w:numPr>
        <w:ilvl w:val="1"/>
        <w:numId w:val="28"/>
      </w:numPr>
      <w:spacing w:before="220" w:after="220"/>
    </w:pPr>
    <w:rPr>
      <w:b/>
      <w:sz w:val="24"/>
      <w:szCs w:val="24"/>
    </w:rPr>
  </w:style>
  <w:style w:type="paragraph" w:customStyle="1" w:styleId="Level3">
    <w:name w:val="Level 3"/>
    <w:basedOn w:val="Normal"/>
    <w:rsid w:val="009910E7"/>
    <w:pPr>
      <w:keepNext/>
      <w:keepLines/>
      <w:numPr>
        <w:ilvl w:val="2"/>
        <w:numId w:val="28"/>
      </w:numPr>
      <w:spacing w:after="220"/>
    </w:pPr>
    <w:rPr>
      <w:b/>
    </w:rPr>
  </w:style>
  <w:style w:type="paragraph" w:customStyle="1" w:styleId="Level4">
    <w:name w:val="Level 4"/>
    <w:basedOn w:val="Normal"/>
    <w:rsid w:val="009910E7"/>
    <w:pPr>
      <w:keepNext/>
      <w:keepLines/>
      <w:spacing w:after="220"/>
    </w:pPr>
    <w:rPr>
      <w:szCs w:val="22"/>
    </w:rPr>
  </w:style>
  <w:style w:type="paragraph" w:customStyle="1" w:styleId="Level5">
    <w:name w:val="Level 5"/>
    <w:basedOn w:val="Normal"/>
    <w:rsid w:val="009910E7"/>
    <w:pPr>
      <w:keepLines/>
      <w:numPr>
        <w:ilvl w:val="4"/>
        <w:numId w:val="28"/>
      </w:numPr>
      <w:spacing w:after="220"/>
    </w:pPr>
  </w:style>
  <w:style w:type="paragraph" w:customStyle="1" w:styleId="Level6">
    <w:name w:val="Level 6"/>
    <w:basedOn w:val="Normal"/>
    <w:rsid w:val="009910E7"/>
    <w:pPr>
      <w:keepLines/>
      <w:numPr>
        <w:ilvl w:val="5"/>
        <w:numId w:val="28"/>
      </w:numPr>
      <w:spacing w:after="220"/>
    </w:pPr>
    <w:rPr>
      <w:szCs w:val="22"/>
    </w:rPr>
  </w:style>
  <w:style w:type="paragraph" w:customStyle="1" w:styleId="Level7">
    <w:name w:val="Level 7"/>
    <w:basedOn w:val="Normal"/>
    <w:rsid w:val="009910E7"/>
    <w:pPr>
      <w:keepLines/>
      <w:numPr>
        <w:ilvl w:val="6"/>
        <w:numId w:val="28"/>
      </w:numPr>
      <w:spacing w:after="220"/>
    </w:pPr>
  </w:style>
  <w:style w:type="paragraph" w:customStyle="1" w:styleId="Level8">
    <w:name w:val="Level 8"/>
    <w:basedOn w:val="Normal"/>
    <w:rsid w:val="003513C8"/>
    <w:pPr>
      <w:keepLines/>
      <w:numPr>
        <w:ilvl w:val="7"/>
        <w:numId w:val="28"/>
      </w:numPr>
      <w:spacing w:after="220"/>
    </w:pPr>
  </w:style>
  <w:style w:type="numbering" w:customStyle="1" w:styleId="PreLimOutline">
    <w:name w:val="Pre&amp;Lim_Outline"/>
    <w:rsid w:val="00497233"/>
    <w:pPr>
      <w:numPr>
        <w:numId w:val="16"/>
      </w:numPr>
    </w:pPr>
  </w:style>
  <w:style w:type="paragraph" w:customStyle="1" w:styleId="Level9">
    <w:name w:val="Level 9"/>
    <w:basedOn w:val="Normal"/>
    <w:rsid w:val="003513C8"/>
    <w:pPr>
      <w:keepLines/>
      <w:numPr>
        <w:ilvl w:val="8"/>
        <w:numId w:val="28"/>
      </w:numPr>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425">
      <w:bodyDiv w:val="1"/>
      <w:marLeft w:val="0"/>
      <w:marRight w:val="0"/>
      <w:marTop w:val="0"/>
      <w:marBottom w:val="0"/>
      <w:divBdr>
        <w:top w:val="none" w:sz="0" w:space="0" w:color="auto"/>
        <w:left w:val="none" w:sz="0" w:space="0" w:color="auto"/>
        <w:bottom w:val="none" w:sz="0" w:space="0" w:color="auto"/>
        <w:right w:val="none" w:sz="0" w:space="0" w:color="auto"/>
      </w:divBdr>
    </w:div>
    <w:div w:id="96675727">
      <w:bodyDiv w:val="1"/>
      <w:marLeft w:val="0"/>
      <w:marRight w:val="0"/>
      <w:marTop w:val="0"/>
      <w:marBottom w:val="0"/>
      <w:divBdr>
        <w:top w:val="none" w:sz="0" w:space="0" w:color="auto"/>
        <w:left w:val="none" w:sz="0" w:space="0" w:color="auto"/>
        <w:bottom w:val="none" w:sz="0" w:space="0" w:color="auto"/>
        <w:right w:val="none" w:sz="0" w:space="0" w:color="auto"/>
      </w:divBdr>
    </w:div>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0393c399443fb630/Documents/Bible/Sermon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F500-3BC8-452B-9FBD-F49E8CEF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6</TotalTime>
  <Pages>7</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Andrews</dc:creator>
  <cp:keywords>Sermon</cp:keywords>
  <cp:lastModifiedBy>Brian Andrews</cp:lastModifiedBy>
  <cp:revision>4</cp:revision>
  <cp:lastPrinted>2012-03-25T12:26:00Z</cp:lastPrinted>
  <dcterms:created xsi:type="dcterms:W3CDTF">2016-05-21T13:02:00Z</dcterms:created>
  <dcterms:modified xsi:type="dcterms:W3CDTF">2016-05-21T13:08:00Z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