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7B3B" w14:textId="77777777" w:rsidR="00235037" w:rsidRPr="00714D2E" w:rsidRDefault="00C020CC" w:rsidP="00714D2E">
      <w:pPr>
        <w:pStyle w:val="Heading1"/>
      </w:pPr>
      <w:bookmarkStart w:id="0" w:name="_Ref325860626"/>
      <w:r>
        <w:t>Me First!</w:t>
      </w:r>
      <w:bookmarkEnd w:id="0"/>
    </w:p>
    <w:p w14:paraId="55528AAE" w14:textId="77777777" w:rsidR="00EE5930" w:rsidRPr="006A3EFE" w:rsidRDefault="00D5698A" w:rsidP="00C12B1A">
      <w:pPr>
        <w:pStyle w:val="Subtitle"/>
        <w:rPr>
          <w:rStyle w:val="SubtleEmphasis"/>
          <w:i/>
        </w:rPr>
      </w:pPr>
      <w:r>
        <w:rPr>
          <w:rStyle w:val="SubtleEmphasis"/>
          <w:i/>
        </w:rPr>
        <w:t xml:space="preserve">Sermon </w:t>
      </w:r>
      <w:r w:rsidR="003900ED">
        <w:rPr>
          <w:rStyle w:val="SubtleEmphasis"/>
          <w:i/>
        </w:rPr>
        <w:t xml:space="preserve">taken nearly exactly from </w:t>
      </w:r>
      <w:hyperlink r:id="rId8" w:history="1">
        <w:r w:rsidR="003900ED" w:rsidRPr="003900ED">
          <w:rPr>
            <w:rStyle w:val="Hyperlink"/>
          </w:rPr>
          <w:t>Mark Copeland</w:t>
        </w:r>
      </w:hyperlink>
      <w:r w:rsidR="003900ED">
        <w:rPr>
          <w:rStyle w:val="SubtleEmphasis"/>
          <w:i/>
        </w:rPr>
        <w:t xml:space="preserve"> who credits </w:t>
      </w:r>
      <w:r w:rsidR="003900ED" w:rsidRPr="003900ED">
        <w:rPr>
          <w:rStyle w:val="SubtleEmphasis"/>
          <w:i/>
        </w:rPr>
        <w:t>an article entitled "The Me First Syndrome" by</w:t>
      </w:r>
      <w:r w:rsidR="003900ED">
        <w:rPr>
          <w:rStyle w:val="SubtleEmphasis"/>
          <w:i/>
        </w:rPr>
        <w:t xml:space="preserve"> Wayne Jackson.</w:t>
      </w:r>
    </w:p>
    <w:p w14:paraId="5A9F25FA" w14:textId="77777777" w:rsidR="00C12B1A" w:rsidRPr="00C12B1A" w:rsidRDefault="00C12B1A" w:rsidP="00C12B1A"/>
    <w:p w14:paraId="2680CFD3" w14:textId="77777777" w:rsidR="00EE5930" w:rsidRDefault="00D5698A" w:rsidP="009910E7">
      <w:pPr>
        <w:pStyle w:val="Level1"/>
      </w:pPr>
      <w:r>
        <w:t>Introduction</w:t>
      </w:r>
    </w:p>
    <w:p w14:paraId="36B189A0" w14:textId="3B75CE95" w:rsidR="00203980" w:rsidRDefault="00203980" w:rsidP="009B418C">
      <w:pPr>
        <w:pStyle w:val="Level5"/>
      </w:pPr>
      <w:r>
        <w:t xml:space="preserve">As Jesus went about His earthly ministry, </w:t>
      </w:r>
      <w:r w:rsidR="00697995">
        <w:t xml:space="preserve">he invited people, </w:t>
      </w:r>
      <w:r>
        <w:t xml:space="preserve">yet some desired to do so on their own terms </w:t>
      </w:r>
      <w:r w:rsidR="00EE3BA1">
        <w:t>–</w:t>
      </w:r>
      <w:r>
        <w:t xml:space="preserve"> L</w:t>
      </w:r>
      <w:r w:rsidR="00EE3BA1">
        <w:t xml:space="preserve">uke </w:t>
      </w:r>
      <w:r>
        <w:t>9:57-62</w:t>
      </w:r>
    </w:p>
    <w:p w14:paraId="53F98CE6" w14:textId="77777777" w:rsidR="00203980" w:rsidRDefault="00EE3BA1" w:rsidP="00A61831">
      <w:pPr>
        <w:pStyle w:val="Level6"/>
      </w:pPr>
      <w:r>
        <w:t>“</w:t>
      </w:r>
      <w:r w:rsidR="00203980">
        <w:t xml:space="preserve">Lord, let </w:t>
      </w:r>
      <w:r w:rsidR="00203980" w:rsidRPr="00EE3BA1">
        <w:rPr>
          <w:b/>
        </w:rPr>
        <w:t>me first</w:t>
      </w:r>
      <w:r w:rsidR="00203980">
        <w:t xml:space="preserve"> </w:t>
      </w:r>
      <w:r>
        <w:t>go and bury my father.”</w:t>
      </w:r>
    </w:p>
    <w:p w14:paraId="279F423A" w14:textId="77777777" w:rsidR="00203980" w:rsidRDefault="00EE3BA1" w:rsidP="00CC507B">
      <w:pPr>
        <w:pStyle w:val="Level6"/>
      </w:pPr>
      <w:r>
        <w:t>“</w:t>
      </w:r>
      <w:r w:rsidR="00203980">
        <w:t xml:space="preserve">Lord, I will follow you, but let </w:t>
      </w:r>
      <w:r w:rsidR="00203980" w:rsidRPr="00EE3BA1">
        <w:rPr>
          <w:b/>
        </w:rPr>
        <w:t>me first</w:t>
      </w:r>
      <w:r w:rsidR="00203980">
        <w:t xml:space="preserve"> go and bid them </w:t>
      </w:r>
      <w:r>
        <w:t>farewell who are at my house.”</w:t>
      </w:r>
    </w:p>
    <w:p w14:paraId="31830551" w14:textId="5E2B4E0F" w:rsidR="00697995" w:rsidRDefault="00697995" w:rsidP="00697995">
      <w:pPr>
        <w:pStyle w:val="NOTE"/>
      </w:pPr>
      <w:r>
        <w:t>We have this issue here – I know I have it!</w:t>
      </w:r>
      <w:bookmarkStart w:id="1" w:name="_GoBack"/>
      <w:bookmarkEnd w:id="1"/>
    </w:p>
    <w:p w14:paraId="23BC696A" w14:textId="77777777" w:rsidR="00203980" w:rsidRDefault="00203980" w:rsidP="0060789D">
      <w:pPr>
        <w:pStyle w:val="Level5"/>
      </w:pPr>
      <w:r>
        <w:t>This "me first" mentality was fundamentally opposed to Jesus' concept of following Him...</w:t>
      </w:r>
    </w:p>
    <w:p w14:paraId="0E24BFC8" w14:textId="77777777" w:rsidR="00203980" w:rsidRDefault="00203980" w:rsidP="000634D6">
      <w:pPr>
        <w:pStyle w:val="Level6"/>
      </w:pPr>
      <w:r>
        <w:t xml:space="preserve">He demanded that one "deny himself" to follow Him </w:t>
      </w:r>
      <w:r w:rsidR="00EE3BA1">
        <w:t>–</w:t>
      </w:r>
      <w:r>
        <w:t xml:space="preserve"> L</w:t>
      </w:r>
      <w:r w:rsidR="00EE3BA1">
        <w:t>uke 9</w:t>
      </w:r>
      <w:r>
        <w:t>:23</w:t>
      </w:r>
    </w:p>
    <w:p w14:paraId="32DE1EF1" w14:textId="77777777" w:rsidR="00203980" w:rsidRDefault="00203980" w:rsidP="00153847">
      <w:pPr>
        <w:pStyle w:val="Level6"/>
      </w:pPr>
      <w:r>
        <w:t xml:space="preserve">He required that one "hate...his own life also" </w:t>
      </w:r>
      <w:r w:rsidR="00EE3BA1">
        <w:t>–</w:t>
      </w:r>
      <w:r>
        <w:t xml:space="preserve"> L</w:t>
      </w:r>
      <w:r w:rsidR="00EE3BA1">
        <w:t xml:space="preserve">uke </w:t>
      </w:r>
      <w:r>
        <w:t>14:26</w:t>
      </w:r>
    </w:p>
    <w:p w14:paraId="0E55E1BD" w14:textId="77777777" w:rsidR="00203980" w:rsidRDefault="00203980" w:rsidP="001038AF">
      <w:pPr>
        <w:pStyle w:val="NOTE"/>
      </w:pPr>
      <w:r>
        <w:t xml:space="preserve">Living in a culture that </w:t>
      </w:r>
      <w:r w:rsidR="00EA3EDA">
        <w:t xml:space="preserve">promotes and </w:t>
      </w:r>
      <w:r>
        <w:t xml:space="preserve">praises putting </w:t>
      </w:r>
      <w:r w:rsidR="00EE3BA1">
        <w:t>your</w:t>
      </w:r>
      <w:r>
        <w:t xml:space="preserve">self first it </w:t>
      </w:r>
      <w:r w:rsidR="00EE3BA1">
        <w:t xml:space="preserve">is </w:t>
      </w:r>
      <w:r>
        <w:t xml:space="preserve">easy for Christians to adopt this </w:t>
      </w:r>
      <w:r w:rsidR="00EE3BA1">
        <w:t>“</w:t>
      </w:r>
      <w:r>
        <w:t>me first</w:t>
      </w:r>
      <w:r w:rsidR="00EE3BA1">
        <w:t>”</w:t>
      </w:r>
      <w:r>
        <w:t xml:space="preserve"> mentality.</w:t>
      </w:r>
      <w:r w:rsidR="009F4883">
        <w:t xml:space="preserve"> </w:t>
      </w:r>
      <w:r>
        <w:t xml:space="preserve">Consider some </w:t>
      </w:r>
      <w:r w:rsidR="00EE3BA1">
        <w:t>ways we can be guilty of...</w:t>
      </w:r>
    </w:p>
    <w:p w14:paraId="0FC1CF81" w14:textId="77777777" w:rsidR="00203980" w:rsidRDefault="00203980" w:rsidP="00756EF3">
      <w:pPr>
        <w:pStyle w:val="Level1"/>
      </w:pPr>
      <w:r>
        <w:t xml:space="preserve">THE </w:t>
      </w:r>
      <w:r w:rsidR="00EE3BA1">
        <w:t>“</w:t>
      </w:r>
      <w:r>
        <w:t>ME FIRST</w:t>
      </w:r>
      <w:r w:rsidR="00EE3BA1">
        <w:t>”</w:t>
      </w:r>
      <w:r>
        <w:t xml:space="preserve"> MENTALITY</w:t>
      </w:r>
    </w:p>
    <w:p w14:paraId="1942320D" w14:textId="77777777" w:rsidR="00203980" w:rsidRDefault="00203980" w:rsidP="00C46C2D">
      <w:pPr>
        <w:pStyle w:val="Level2"/>
      </w:pPr>
      <w:r>
        <w:t>IN OUR ATTENDANCE...</w:t>
      </w:r>
    </w:p>
    <w:p w14:paraId="1B86DA51" w14:textId="77777777" w:rsidR="005926E9" w:rsidRDefault="00203980" w:rsidP="00EE6121">
      <w:pPr>
        <w:pStyle w:val="Level5"/>
      </w:pPr>
      <w:r>
        <w:t>The Scriptures reveal the example and value of assembling together with other Christians</w:t>
      </w:r>
      <w:r w:rsidR="005926E9">
        <w:t>:</w:t>
      </w:r>
    </w:p>
    <w:p w14:paraId="1F7214BE" w14:textId="77777777" w:rsidR="005926E9" w:rsidRDefault="00203980" w:rsidP="005926E9">
      <w:pPr>
        <w:pStyle w:val="Level6"/>
      </w:pPr>
      <w:r>
        <w:t>Ac</w:t>
      </w:r>
      <w:r w:rsidR="005926E9">
        <w:t xml:space="preserve">ts </w:t>
      </w:r>
      <w:r>
        <w:t>2:4</w:t>
      </w:r>
      <w:r w:rsidR="005926E9">
        <w:t>1-42 HCSB – “</w:t>
      </w:r>
      <w:r w:rsidR="005926E9" w:rsidRPr="005926E9">
        <w:t>So those who accepted his message were baptized, and that day about 3,000 people were added to them. And they devoted themselves to the apostles’ teaching, to the fellowship, to the breaking of bread, and to the prayers.</w:t>
      </w:r>
      <w:r w:rsidR="005926E9">
        <w:t>”</w:t>
      </w:r>
    </w:p>
    <w:p w14:paraId="76928327" w14:textId="77777777" w:rsidR="005926E9" w:rsidRDefault="005926E9" w:rsidP="005926E9">
      <w:pPr>
        <w:pStyle w:val="Level6"/>
      </w:pPr>
      <w:r>
        <w:t xml:space="preserve">Acts </w:t>
      </w:r>
      <w:r w:rsidR="00203980">
        <w:t>20:7</w:t>
      </w:r>
      <w:r>
        <w:t xml:space="preserve"> – “</w:t>
      </w:r>
      <w:r w:rsidRPr="005926E9">
        <w:t>On the first day of the week, we assembled to break bread</w:t>
      </w:r>
      <w:r>
        <w:t>…”</w:t>
      </w:r>
    </w:p>
    <w:p w14:paraId="6DBE6FF8" w14:textId="77777777" w:rsidR="00203980" w:rsidRDefault="00203980" w:rsidP="005926E9">
      <w:pPr>
        <w:pStyle w:val="Level6"/>
      </w:pPr>
      <w:r>
        <w:t>He</w:t>
      </w:r>
      <w:r w:rsidR="005926E9">
        <w:t>brews</w:t>
      </w:r>
      <w:r>
        <w:t xml:space="preserve"> 10:2</w:t>
      </w:r>
      <w:r w:rsidR="005926E9">
        <w:t>4-2</w:t>
      </w:r>
      <w:r>
        <w:t>5</w:t>
      </w:r>
      <w:r w:rsidR="005926E9">
        <w:t xml:space="preserve"> – “</w:t>
      </w:r>
      <w:r w:rsidR="005926E9" w:rsidRPr="005926E9">
        <w:t>And let us be concerned about one another in order to promote love and good works, not staying away from our worship meetings, as some habitually do, but encouraging each other, and all the more as you see the day drawing near.</w:t>
      </w:r>
      <w:r w:rsidR="005926E9">
        <w:t>”</w:t>
      </w:r>
    </w:p>
    <w:p w14:paraId="3DDA6039" w14:textId="77777777" w:rsidR="00203980" w:rsidRDefault="00203980" w:rsidP="00737303">
      <w:pPr>
        <w:pStyle w:val="Level5"/>
      </w:pPr>
      <w:r>
        <w:lastRenderedPageBreak/>
        <w:t>Yet many will often put personal interests before opportunities to attend services:</w:t>
      </w:r>
    </w:p>
    <w:p w14:paraId="7DAA5088" w14:textId="77777777" w:rsidR="00203980" w:rsidRDefault="00203980" w:rsidP="003D5F68">
      <w:pPr>
        <w:pStyle w:val="Level6"/>
      </w:pPr>
      <w:r>
        <w:t>Recreational outings</w:t>
      </w:r>
      <w:r w:rsidR="00C06E18">
        <w:t xml:space="preserve"> (fishing, hunting, golf, marathons/5K, etc.)</w:t>
      </w:r>
    </w:p>
    <w:p w14:paraId="09E06BD8" w14:textId="77777777" w:rsidR="00203980" w:rsidRDefault="00203980" w:rsidP="00135C76">
      <w:pPr>
        <w:pStyle w:val="Level6"/>
      </w:pPr>
      <w:r>
        <w:t>F</w:t>
      </w:r>
      <w:r w:rsidR="00C06E18">
        <w:t>amily vacations or outings (plane tickets, cruise boarding or lengths, drive time, etc.)</w:t>
      </w:r>
    </w:p>
    <w:p w14:paraId="0195E975" w14:textId="77777777" w:rsidR="00203980" w:rsidRDefault="00C06E18" w:rsidP="00B42A7C">
      <w:pPr>
        <w:pStyle w:val="Level6"/>
      </w:pPr>
      <w:r>
        <w:t>W</w:t>
      </w:r>
      <w:r w:rsidR="00203980">
        <w:t>ork related activities</w:t>
      </w:r>
      <w:r>
        <w:t xml:space="preserve"> (special assignments, conventions, “emergencies”, deadlines, etc.)</w:t>
      </w:r>
    </w:p>
    <w:p w14:paraId="6F29D284" w14:textId="77777777" w:rsidR="00C06E18" w:rsidRDefault="00C06E18" w:rsidP="00B42A7C">
      <w:pPr>
        <w:pStyle w:val="Level6"/>
      </w:pPr>
      <w:r>
        <w:t>School related activities (sports, trips, homework, projects</w:t>
      </w:r>
      <w:r w:rsidR="003E51ED">
        <w:t>, extracurricular, etc.)</w:t>
      </w:r>
    </w:p>
    <w:p w14:paraId="327E07D1" w14:textId="77777777" w:rsidR="00203980" w:rsidRDefault="003E51ED" w:rsidP="00F80C1D">
      <w:pPr>
        <w:pStyle w:val="Level6"/>
      </w:pPr>
      <w:r>
        <w:t>Health (s</w:t>
      </w:r>
      <w:r w:rsidR="00203980">
        <w:t xml:space="preserve">taying home to </w:t>
      </w:r>
      <w:r>
        <w:t>ward off a cold or get more sleep so you can be fresh for…)</w:t>
      </w:r>
    </w:p>
    <w:p w14:paraId="27FEB7AA" w14:textId="77777777" w:rsidR="003E51ED" w:rsidRDefault="003E51ED" w:rsidP="0046370E">
      <w:pPr>
        <w:pStyle w:val="NOTE"/>
      </w:pPr>
      <w:r>
        <w:t>We all understand things happen sometimes.  Perhaps you know your body well and know it is as simple as I can miss this service or the next three services.  There may be an occasions where you cannot get away from work.  However, are these occasions regular?  Are they planned?  Could you have influenced them to be away from service times?</w:t>
      </w:r>
    </w:p>
    <w:p w14:paraId="71D8CD52" w14:textId="77777777" w:rsidR="003E51ED" w:rsidRDefault="003E51ED" w:rsidP="0046370E">
      <w:pPr>
        <w:pStyle w:val="NOTE"/>
      </w:pPr>
      <w:r>
        <w:t>Police detectives look for clues to solve crimes.  When they find a clue, it is logged as evidence.  The evidence itself does not determine guilt or innocence, but leads them to a suspect.  Once all evidence is collected</w:t>
      </w:r>
      <w:r w:rsidR="002B0E54">
        <w:t xml:space="preserve"> it is brought before a judge and jury and guilt or innocence of the suspect is determined.</w:t>
      </w:r>
    </w:p>
    <w:p w14:paraId="2549B774" w14:textId="77777777" w:rsidR="00203980" w:rsidRDefault="003E51ED" w:rsidP="0046370E">
      <w:pPr>
        <w:pStyle w:val="NOTE"/>
      </w:pPr>
      <w:r>
        <w:t xml:space="preserve">Haphazard attendance is evidence </w:t>
      </w:r>
      <w:r w:rsidR="00203980">
        <w:t xml:space="preserve">the </w:t>
      </w:r>
      <w:r w:rsidR="004770CA">
        <w:t>“</w:t>
      </w:r>
      <w:r w:rsidR="00203980">
        <w:t>me first</w:t>
      </w:r>
      <w:r w:rsidR="004770CA">
        <w:t>”</w:t>
      </w:r>
      <w:r w:rsidR="00203980">
        <w:t xml:space="preserve"> mentality</w:t>
      </w:r>
      <w:r>
        <w:t xml:space="preserve"> exists</w:t>
      </w:r>
    </w:p>
    <w:p w14:paraId="180FAFF0" w14:textId="77777777" w:rsidR="00203980" w:rsidRDefault="00203980" w:rsidP="00A52E5F">
      <w:pPr>
        <w:pStyle w:val="Level2"/>
      </w:pPr>
      <w:r>
        <w:t>IN OUR CONTRIBUTION...</w:t>
      </w:r>
    </w:p>
    <w:p w14:paraId="2CDD5903" w14:textId="77777777" w:rsidR="002B0E54" w:rsidRDefault="00203980" w:rsidP="00E23478">
      <w:pPr>
        <w:pStyle w:val="Level5"/>
      </w:pPr>
      <w:r>
        <w:t xml:space="preserve">Christians are instructed to give of their </w:t>
      </w:r>
      <w:r w:rsidR="00C020CC">
        <w:t>means (income)</w:t>
      </w:r>
      <w:r>
        <w:t xml:space="preserve"> to meet certain needs</w:t>
      </w:r>
      <w:r w:rsidR="002B0E54">
        <w:t xml:space="preserve"> – </w:t>
      </w:r>
      <w:r>
        <w:t>1</w:t>
      </w:r>
      <w:r w:rsidR="002B0E54">
        <w:t xml:space="preserve"> Corinthians</w:t>
      </w:r>
      <w:r>
        <w:t xml:space="preserve"> 16:1-2</w:t>
      </w:r>
    </w:p>
    <w:p w14:paraId="42ACA53A" w14:textId="77777777" w:rsidR="00203980" w:rsidRDefault="002B0E54" w:rsidP="007A0051">
      <w:pPr>
        <w:pStyle w:val="Level6"/>
      </w:pPr>
      <w:r>
        <w:t xml:space="preserve">Gospel: </w:t>
      </w:r>
      <w:r w:rsidR="00203980">
        <w:t>2</w:t>
      </w:r>
      <w:r>
        <w:t xml:space="preserve"> </w:t>
      </w:r>
      <w:r w:rsidR="00203980">
        <w:t>Co</w:t>
      </w:r>
      <w:r>
        <w:t>rinthians</w:t>
      </w:r>
      <w:r w:rsidR="00203980">
        <w:t xml:space="preserve"> 9:</w:t>
      </w:r>
      <w:r>
        <w:t>1-14</w:t>
      </w:r>
    </w:p>
    <w:p w14:paraId="744B7371" w14:textId="77777777" w:rsidR="002B0E54" w:rsidRDefault="002B0E54" w:rsidP="007A0051">
      <w:pPr>
        <w:pStyle w:val="Level6"/>
      </w:pPr>
      <w:r>
        <w:t xml:space="preserve">Needy Saints: Acts 6:1-6 – Widows “Indeed”, </w:t>
      </w:r>
      <w:r w:rsidR="00C020CC">
        <w:t>Romans 15:25-26 – Churches with saints in need</w:t>
      </w:r>
    </w:p>
    <w:p w14:paraId="0D9899EF" w14:textId="77777777" w:rsidR="00203980" w:rsidRDefault="00203980" w:rsidP="00757D1D">
      <w:pPr>
        <w:pStyle w:val="Level5"/>
      </w:pPr>
      <w:r>
        <w:t>Yet many will give sparingly because:</w:t>
      </w:r>
    </w:p>
    <w:p w14:paraId="32561E3F" w14:textId="77777777" w:rsidR="00C020CC" w:rsidRDefault="00C020CC" w:rsidP="009A2A5E">
      <w:pPr>
        <w:pStyle w:val="Level6"/>
      </w:pPr>
      <w:r>
        <w:t>They do not see the abundant need</w:t>
      </w:r>
    </w:p>
    <w:p w14:paraId="2CD3281C" w14:textId="77777777" w:rsidR="00203980" w:rsidRDefault="00203980" w:rsidP="009A2A5E">
      <w:pPr>
        <w:pStyle w:val="Level6"/>
      </w:pPr>
      <w:r>
        <w:t>They want to spend as much as possible on things for themselves</w:t>
      </w:r>
    </w:p>
    <w:p w14:paraId="3BB6901D" w14:textId="77777777" w:rsidR="00203980" w:rsidRDefault="00203980" w:rsidP="005C2B74">
      <w:pPr>
        <w:pStyle w:val="Level6"/>
      </w:pPr>
      <w:r>
        <w:t>They have failed to properly budget their contribution to the Lord</w:t>
      </w:r>
    </w:p>
    <w:p w14:paraId="65C38F7C" w14:textId="77777777" w:rsidR="00203980" w:rsidRDefault="00203980" w:rsidP="00C91FC3">
      <w:pPr>
        <w:pStyle w:val="Level6"/>
      </w:pPr>
      <w:r>
        <w:t>They are burdened with bills for things that are not necessities, but actually luxuries</w:t>
      </w:r>
    </w:p>
    <w:p w14:paraId="1A6477EB" w14:textId="77777777" w:rsidR="00C020CC" w:rsidRDefault="00C020CC" w:rsidP="00C91FC3">
      <w:pPr>
        <w:pStyle w:val="Level6"/>
      </w:pPr>
      <w:r>
        <w:t>They want to retire in ease</w:t>
      </w:r>
    </w:p>
    <w:p w14:paraId="1B592D1E" w14:textId="77777777" w:rsidR="00203980" w:rsidRDefault="00203980" w:rsidP="00D474C8">
      <w:pPr>
        <w:pStyle w:val="NOTE"/>
      </w:pPr>
      <w:r>
        <w:t xml:space="preserve">Negligent giving of our </w:t>
      </w:r>
      <w:r w:rsidR="00C020CC">
        <w:t>means</w:t>
      </w:r>
      <w:r>
        <w:t xml:space="preserve"> is </w:t>
      </w:r>
      <w:r w:rsidR="00C020CC">
        <w:t>evidence</w:t>
      </w:r>
      <w:r>
        <w:t xml:space="preserve"> of the </w:t>
      </w:r>
      <w:r w:rsidR="004770CA">
        <w:t>“</w:t>
      </w:r>
      <w:r>
        <w:t>me first</w:t>
      </w:r>
      <w:r w:rsidR="004770CA">
        <w:t>”</w:t>
      </w:r>
      <w:r>
        <w:t xml:space="preserve"> mentality</w:t>
      </w:r>
    </w:p>
    <w:p w14:paraId="47249AF6" w14:textId="77777777" w:rsidR="00203980" w:rsidRDefault="00203980" w:rsidP="006A66B1">
      <w:pPr>
        <w:pStyle w:val="Level2"/>
      </w:pPr>
      <w:r>
        <w:t>IN OUR SERVICE TO ONE ANOTHER...</w:t>
      </w:r>
    </w:p>
    <w:p w14:paraId="625998A5" w14:textId="77777777" w:rsidR="003900ED" w:rsidRDefault="00203980" w:rsidP="00FC1B62">
      <w:pPr>
        <w:pStyle w:val="Level5"/>
      </w:pPr>
      <w:r>
        <w:t xml:space="preserve">God has blessed each of us with gifts to serve one another </w:t>
      </w:r>
      <w:r w:rsidR="00C020CC">
        <w:t>–</w:t>
      </w:r>
      <w:r>
        <w:t xml:space="preserve"> Ro</w:t>
      </w:r>
      <w:r w:rsidR="00C020CC">
        <w:t>mans</w:t>
      </w:r>
      <w:r>
        <w:t xml:space="preserve"> 12:3-8; 1</w:t>
      </w:r>
      <w:r w:rsidR="00C020CC">
        <w:t xml:space="preserve"> </w:t>
      </w:r>
      <w:r>
        <w:t>Pe</w:t>
      </w:r>
      <w:r w:rsidR="00C020CC">
        <w:t>ter</w:t>
      </w:r>
      <w:r>
        <w:t xml:space="preserve"> 4:</w:t>
      </w:r>
      <w:r w:rsidR="00C020CC">
        <w:t>7</w:t>
      </w:r>
      <w:r>
        <w:t>-11</w:t>
      </w:r>
    </w:p>
    <w:p w14:paraId="2241E482" w14:textId="77777777" w:rsidR="003900ED" w:rsidRDefault="00203980" w:rsidP="001557C0">
      <w:pPr>
        <w:pStyle w:val="Level5"/>
      </w:pPr>
      <w:r>
        <w:t>Yet many make little effort to do their part in the work of the</w:t>
      </w:r>
      <w:r w:rsidR="003900ED">
        <w:t xml:space="preserve"> </w:t>
      </w:r>
      <w:r>
        <w:t>local congregation:</w:t>
      </w:r>
    </w:p>
    <w:p w14:paraId="54E81EA6" w14:textId="77777777" w:rsidR="003900ED" w:rsidRDefault="00203980" w:rsidP="001E748A">
      <w:pPr>
        <w:pStyle w:val="Level6"/>
      </w:pPr>
      <w:r>
        <w:t>They do not learn the names of the other members</w:t>
      </w:r>
    </w:p>
    <w:p w14:paraId="67ECB4D2" w14:textId="77777777" w:rsidR="003900ED" w:rsidRDefault="00203980" w:rsidP="003419D9">
      <w:pPr>
        <w:pStyle w:val="Level6"/>
      </w:pPr>
      <w:r>
        <w:t xml:space="preserve">They do not seek to find their </w:t>
      </w:r>
      <w:r w:rsidR="004770CA">
        <w:t>“</w:t>
      </w:r>
      <w:r>
        <w:t>gift</w:t>
      </w:r>
      <w:r w:rsidR="004770CA">
        <w:t>”</w:t>
      </w:r>
      <w:r>
        <w:t xml:space="preserve"> or ability God has</w:t>
      </w:r>
      <w:r w:rsidR="003900ED">
        <w:t xml:space="preserve"> </w:t>
      </w:r>
      <w:r>
        <w:t>given them</w:t>
      </w:r>
    </w:p>
    <w:p w14:paraId="7EE1D96A" w14:textId="77777777" w:rsidR="004770CA" w:rsidRDefault="004770CA" w:rsidP="004770CA">
      <w:pPr>
        <w:pStyle w:val="Level6"/>
      </w:pPr>
      <w:r>
        <w:t>They do not teach classes</w:t>
      </w:r>
    </w:p>
    <w:p w14:paraId="395EC4C0" w14:textId="77777777" w:rsidR="004770CA" w:rsidRDefault="00203980" w:rsidP="002C28A0">
      <w:pPr>
        <w:pStyle w:val="Level6"/>
      </w:pPr>
      <w:r>
        <w:t xml:space="preserve">Men do not </w:t>
      </w:r>
      <w:r w:rsidR="004770CA">
        <w:t xml:space="preserve">prepare for and </w:t>
      </w:r>
      <w:r>
        <w:t xml:space="preserve">attend </w:t>
      </w:r>
      <w:r w:rsidR="004770CA">
        <w:t>the business meetings</w:t>
      </w:r>
    </w:p>
    <w:p w14:paraId="03AEBC5E" w14:textId="77777777" w:rsidR="003900ED" w:rsidRDefault="00203980" w:rsidP="002A09FD">
      <w:pPr>
        <w:pStyle w:val="Level6"/>
      </w:pPr>
      <w:r>
        <w:t>They may attend church, but only to receive, not to give of</w:t>
      </w:r>
      <w:r w:rsidR="003900ED">
        <w:t xml:space="preserve"> </w:t>
      </w:r>
      <w:r>
        <w:t>themselves</w:t>
      </w:r>
    </w:p>
    <w:p w14:paraId="617D019E" w14:textId="77777777" w:rsidR="003900ED" w:rsidRDefault="00203980" w:rsidP="00482293">
      <w:pPr>
        <w:pStyle w:val="NOTE"/>
      </w:pPr>
      <w:r>
        <w:t xml:space="preserve">Lack of involvement in the local church is </w:t>
      </w:r>
      <w:r w:rsidR="004770CA">
        <w:t>evidence</w:t>
      </w:r>
      <w:r>
        <w:t xml:space="preserve"> of the </w:t>
      </w:r>
      <w:r w:rsidR="004770CA">
        <w:t>“</w:t>
      </w:r>
      <w:r>
        <w:t>me</w:t>
      </w:r>
      <w:r w:rsidR="003900ED">
        <w:t xml:space="preserve"> </w:t>
      </w:r>
      <w:r>
        <w:t>first</w:t>
      </w:r>
      <w:r w:rsidR="004770CA">
        <w:t>”</w:t>
      </w:r>
      <w:r>
        <w:t xml:space="preserve"> mentality</w:t>
      </w:r>
    </w:p>
    <w:p w14:paraId="13B3EF54" w14:textId="77777777" w:rsidR="003900ED" w:rsidRDefault="00203980" w:rsidP="007A7916">
      <w:pPr>
        <w:pStyle w:val="Level2"/>
      </w:pPr>
      <w:r>
        <w:t>IN OUR FAMILIAL RELATIONSHIPS...</w:t>
      </w:r>
    </w:p>
    <w:p w14:paraId="78F136B0" w14:textId="77777777" w:rsidR="004770CA" w:rsidRDefault="00203980" w:rsidP="00791D85">
      <w:pPr>
        <w:pStyle w:val="Level5"/>
      </w:pPr>
      <w:r>
        <w:t>Christians have duties to members of their physical families</w:t>
      </w:r>
      <w:r w:rsidR="004770CA">
        <w:t>:</w:t>
      </w:r>
    </w:p>
    <w:p w14:paraId="58CC0196" w14:textId="77777777" w:rsidR="004770CA" w:rsidRDefault="00203980" w:rsidP="004770CA">
      <w:pPr>
        <w:pStyle w:val="Level6"/>
      </w:pPr>
      <w:r>
        <w:t>Col</w:t>
      </w:r>
      <w:r w:rsidR="004770CA">
        <w:t>ossians</w:t>
      </w:r>
      <w:r>
        <w:t xml:space="preserve"> 3:18-21</w:t>
      </w:r>
      <w:r w:rsidR="004770CA">
        <w:t xml:space="preserve"> – “</w:t>
      </w:r>
      <w:r w:rsidR="004770CA" w:rsidRPr="004770CA">
        <w:t>Wives, submit to your husbands, as is fitting in the Lord. Husbands, love your wives, and do not be harsh with them. Children, obey your parents in everything, for this pleases the Lord. Fathers, do not provoke your children, lest they become discouraged.</w:t>
      </w:r>
      <w:r w:rsidR="004770CA">
        <w:t>”</w:t>
      </w:r>
    </w:p>
    <w:p w14:paraId="2565B6E1" w14:textId="77777777" w:rsidR="003900ED" w:rsidRDefault="00203980" w:rsidP="00667D60">
      <w:pPr>
        <w:pStyle w:val="Level6"/>
      </w:pPr>
      <w:r>
        <w:t>Ep</w:t>
      </w:r>
      <w:r w:rsidR="004770CA">
        <w:t>hesians</w:t>
      </w:r>
      <w:r>
        <w:t xml:space="preserve"> </w:t>
      </w:r>
      <w:r w:rsidR="004770CA">
        <w:t>5:22 ESV – “Wives, submit to your own husbands, as to the Lord.”</w:t>
      </w:r>
      <w:r w:rsidR="004770CA">
        <w:br/>
        <w:t>Ephesians 5:25 ESV – “Husbands, love your wives, as Christ loved the church and gave himself up for her…”</w:t>
      </w:r>
      <w:r w:rsidR="004770CA">
        <w:br/>
        <w:t>Ephesians 5:33 ESV – “However, let each one of you love his wife as himself, and let the wife see that she respects her husband.”</w:t>
      </w:r>
    </w:p>
    <w:p w14:paraId="4A2591FB" w14:textId="77777777" w:rsidR="003900ED" w:rsidRDefault="00203980" w:rsidP="00554FDC">
      <w:pPr>
        <w:pStyle w:val="Level5"/>
      </w:pPr>
      <w:r>
        <w:t>Many families suffer when people seek their own interests above</w:t>
      </w:r>
      <w:r w:rsidR="003900ED">
        <w:t xml:space="preserve"> </w:t>
      </w:r>
      <w:r>
        <w:t>another</w:t>
      </w:r>
      <w:r w:rsidR="00A96628">
        <w:t>:</w:t>
      </w:r>
    </w:p>
    <w:p w14:paraId="1E5E2586" w14:textId="77777777" w:rsidR="003900ED" w:rsidRDefault="00203980" w:rsidP="00AD507E">
      <w:pPr>
        <w:pStyle w:val="Level6"/>
      </w:pPr>
      <w:r>
        <w:t>When husbands and wives are selfish in their dealings with</w:t>
      </w:r>
      <w:r w:rsidR="003900ED">
        <w:t xml:space="preserve"> </w:t>
      </w:r>
      <w:r>
        <w:t>each other</w:t>
      </w:r>
    </w:p>
    <w:p w14:paraId="1CD24944" w14:textId="77777777" w:rsidR="003900ED" w:rsidRDefault="00A96628" w:rsidP="00B86371">
      <w:pPr>
        <w:pStyle w:val="Level6"/>
      </w:pPr>
      <w:r>
        <w:t xml:space="preserve">Divorce – destroying families whether or not children are involved, if children are involved not considering the </w:t>
      </w:r>
      <w:r w:rsidR="00203980">
        <w:t>impact on the</w:t>
      </w:r>
      <w:r w:rsidR="003900ED">
        <w:t xml:space="preserve"> </w:t>
      </w:r>
      <w:r w:rsidR="00203980">
        <w:t>children</w:t>
      </w:r>
    </w:p>
    <w:p w14:paraId="4A518966" w14:textId="77777777" w:rsidR="003900ED" w:rsidRDefault="00203980" w:rsidP="0073634D">
      <w:pPr>
        <w:pStyle w:val="Level6"/>
      </w:pPr>
      <w:r>
        <w:t>When children fail to honor and obey their parents</w:t>
      </w:r>
    </w:p>
    <w:p w14:paraId="3510E3C6" w14:textId="77777777" w:rsidR="003900ED" w:rsidRDefault="00203980" w:rsidP="007A59CF">
      <w:pPr>
        <w:pStyle w:val="NOTE"/>
      </w:pPr>
      <w:r>
        <w:t xml:space="preserve">Dysfunctional families </w:t>
      </w:r>
      <w:r w:rsidR="00A96628">
        <w:t>is evidence</w:t>
      </w:r>
      <w:r>
        <w:t xml:space="preserve"> the </w:t>
      </w:r>
      <w:r w:rsidR="00A96628">
        <w:t>“</w:t>
      </w:r>
      <w:r>
        <w:t>me first</w:t>
      </w:r>
      <w:r w:rsidR="00A96628">
        <w:t>”</w:t>
      </w:r>
      <w:r>
        <w:t xml:space="preserve"> mentality</w:t>
      </w:r>
      <w:r w:rsidR="003900ED">
        <w:t xml:space="preserve"> </w:t>
      </w:r>
      <w:r>
        <w:t>exists</w:t>
      </w:r>
    </w:p>
    <w:p w14:paraId="63FEF4F9" w14:textId="77777777" w:rsidR="003900ED" w:rsidRDefault="00203980" w:rsidP="00B7727B">
      <w:pPr>
        <w:pStyle w:val="NOTE"/>
      </w:pPr>
      <w:r>
        <w:t>Our service to the Lord, His church and our families is greatly</w:t>
      </w:r>
      <w:r w:rsidR="003900ED">
        <w:t xml:space="preserve"> </w:t>
      </w:r>
      <w:r>
        <w:t>hindered b</w:t>
      </w:r>
      <w:r w:rsidR="00A96628">
        <w:t>y the “</w:t>
      </w:r>
      <w:r>
        <w:t>me first</w:t>
      </w:r>
      <w:r w:rsidR="00A96628">
        <w:t>”</w:t>
      </w:r>
      <w:r>
        <w:t xml:space="preserve"> mentality, and is detrimental to our souls</w:t>
      </w:r>
      <w:r w:rsidR="003900ED">
        <w:t xml:space="preserve"> </w:t>
      </w:r>
      <w:r>
        <w:t xml:space="preserve">those around us.  How much better, </w:t>
      </w:r>
      <w:r w:rsidR="003900ED">
        <w:t>for us to learn and practice...</w:t>
      </w:r>
    </w:p>
    <w:p w14:paraId="4708F0B0" w14:textId="77777777" w:rsidR="00203980" w:rsidRDefault="00A96628" w:rsidP="003900ED">
      <w:pPr>
        <w:pStyle w:val="Level1"/>
      </w:pPr>
      <w:r>
        <w:t>THE “</w:t>
      </w:r>
      <w:r w:rsidR="00203980">
        <w:t>OTHERS FIRST</w:t>
      </w:r>
      <w:r>
        <w:t>”</w:t>
      </w:r>
      <w:r w:rsidR="00203980">
        <w:t xml:space="preserve"> PRINCIPLE</w:t>
      </w:r>
    </w:p>
    <w:p w14:paraId="3D066FEC" w14:textId="77777777" w:rsidR="003900ED" w:rsidRDefault="00203980" w:rsidP="00615274">
      <w:pPr>
        <w:pStyle w:val="Level2"/>
      </w:pPr>
      <w:r>
        <w:t>AS EXEMPLIFIED BY CHRIST...</w:t>
      </w:r>
    </w:p>
    <w:p w14:paraId="3B007E5C" w14:textId="77777777" w:rsidR="00A96628" w:rsidRDefault="00203980" w:rsidP="00C26566">
      <w:pPr>
        <w:pStyle w:val="Level5"/>
      </w:pPr>
      <w:r>
        <w:t>He came to this earth because He put others first</w:t>
      </w:r>
      <w:r w:rsidR="00A96628">
        <w:t>:</w:t>
      </w:r>
    </w:p>
    <w:p w14:paraId="1CFC7028" w14:textId="77777777" w:rsidR="00A96628" w:rsidRDefault="00203980" w:rsidP="00A96628">
      <w:pPr>
        <w:pStyle w:val="Level6"/>
      </w:pPr>
      <w:r>
        <w:t>2</w:t>
      </w:r>
      <w:r w:rsidR="00A96628">
        <w:t xml:space="preserve"> </w:t>
      </w:r>
      <w:r>
        <w:t>Co</w:t>
      </w:r>
      <w:r w:rsidR="00A96628">
        <w:t>rinthians</w:t>
      </w:r>
      <w:r>
        <w:t xml:space="preserve"> 8:9</w:t>
      </w:r>
      <w:r w:rsidR="00A96628">
        <w:t xml:space="preserve"> ESV – “F</w:t>
      </w:r>
      <w:r w:rsidR="00A96628" w:rsidRPr="00A96628">
        <w:t>or you know the grace of our Lord Jesus Christ, that though he was rich, yet for your sake he became poor, so that you by his poverty might become rich.</w:t>
      </w:r>
      <w:r w:rsidR="00A96628">
        <w:t>”</w:t>
      </w:r>
    </w:p>
    <w:p w14:paraId="1B67751E" w14:textId="77777777" w:rsidR="003900ED" w:rsidRDefault="00203980" w:rsidP="00A96628">
      <w:pPr>
        <w:pStyle w:val="Level6"/>
      </w:pPr>
      <w:r>
        <w:t>M</w:t>
      </w:r>
      <w:r w:rsidR="00A96628">
        <w:t>atthew</w:t>
      </w:r>
      <w:r>
        <w:t xml:space="preserve"> 20:28</w:t>
      </w:r>
      <w:r w:rsidR="00A96628">
        <w:t xml:space="preserve"> ESV – “…</w:t>
      </w:r>
      <w:r w:rsidR="00A96628" w:rsidRPr="00A96628">
        <w:t>even as the Son of Man came not to be served but to serve, and to give his life as a ransom for many.</w:t>
      </w:r>
      <w:r w:rsidR="00A96628">
        <w:t>”</w:t>
      </w:r>
    </w:p>
    <w:p w14:paraId="6B04B76B" w14:textId="77777777" w:rsidR="003900ED" w:rsidRDefault="00203980" w:rsidP="001C28CD">
      <w:pPr>
        <w:pStyle w:val="Level5"/>
      </w:pPr>
      <w:r>
        <w:t xml:space="preserve">We are called upon to </w:t>
      </w:r>
      <w:r w:rsidR="00A96628">
        <w:t>adorn the same mind or attitude:</w:t>
      </w:r>
      <w:r>
        <w:t xml:space="preserve"> </w:t>
      </w:r>
      <w:r w:rsidR="00A96628">
        <w:t xml:space="preserve">Philippians </w:t>
      </w:r>
      <w:r>
        <w:t>2:3-8</w:t>
      </w:r>
    </w:p>
    <w:p w14:paraId="2EFD7491" w14:textId="77777777" w:rsidR="003900ED" w:rsidRDefault="00203980" w:rsidP="00857C6E">
      <w:pPr>
        <w:pStyle w:val="Level6"/>
      </w:pPr>
      <w:r>
        <w:t>To do nothing through selfish ambition or conceit</w:t>
      </w:r>
    </w:p>
    <w:p w14:paraId="4C6D9958" w14:textId="77777777" w:rsidR="003900ED" w:rsidRDefault="00203980" w:rsidP="00372871">
      <w:pPr>
        <w:pStyle w:val="Level6"/>
      </w:pPr>
      <w:r>
        <w:t>To esteem others better than ourselves</w:t>
      </w:r>
    </w:p>
    <w:p w14:paraId="23A0A76D" w14:textId="77777777" w:rsidR="003900ED" w:rsidRDefault="00203980" w:rsidP="002D3ED0">
      <w:pPr>
        <w:pStyle w:val="Level6"/>
      </w:pPr>
      <w:r>
        <w:t>To look out for the interests of others</w:t>
      </w:r>
    </w:p>
    <w:p w14:paraId="6543CDFF" w14:textId="77777777" w:rsidR="003900ED" w:rsidRDefault="00203980" w:rsidP="006D01B8">
      <w:pPr>
        <w:pStyle w:val="NOTE"/>
      </w:pPr>
      <w:r>
        <w:t xml:space="preserve">Jesus exemplified the principle of </w:t>
      </w:r>
      <w:r w:rsidR="00A96628">
        <w:t>“</w:t>
      </w:r>
      <w:r>
        <w:t>others first</w:t>
      </w:r>
      <w:r w:rsidR="00A96628">
        <w:t>”</w:t>
      </w:r>
      <w:r>
        <w:t xml:space="preserve"> that He</w:t>
      </w:r>
      <w:r w:rsidR="003900ED">
        <w:t xml:space="preserve"> </w:t>
      </w:r>
      <w:r>
        <w:t>desires in us</w:t>
      </w:r>
    </w:p>
    <w:p w14:paraId="7542A1D3" w14:textId="77777777" w:rsidR="003900ED" w:rsidRDefault="00203980" w:rsidP="009B6BD8">
      <w:pPr>
        <w:pStyle w:val="Level2"/>
      </w:pPr>
      <w:r>
        <w:t>AS EXEMPLIFIED BY THE MACEDONIANS...</w:t>
      </w:r>
    </w:p>
    <w:p w14:paraId="184714F7" w14:textId="77777777" w:rsidR="003900ED" w:rsidRDefault="00203980" w:rsidP="009F63AD">
      <w:pPr>
        <w:pStyle w:val="Level5"/>
      </w:pPr>
      <w:r>
        <w:t xml:space="preserve">Note their great liberality despite their own poverty </w:t>
      </w:r>
      <w:r w:rsidR="00A96628">
        <w:t>–</w:t>
      </w:r>
      <w:r>
        <w:t xml:space="preserve"> 2</w:t>
      </w:r>
      <w:r w:rsidR="00A96628">
        <w:t xml:space="preserve"> </w:t>
      </w:r>
      <w:r>
        <w:t>Co</w:t>
      </w:r>
      <w:r w:rsidR="00A96628">
        <w:t>rinthians</w:t>
      </w:r>
      <w:r>
        <w:t xml:space="preserve"> 8:1-4</w:t>
      </w:r>
    </w:p>
    <w:p w14:paraId="79FBFE33" w14:textId="77777777" w:rsidR="003900ED" w:rsidRDefault="00203980" w:rsidP="001E573E">
      <w:pPr>
        <w:pStyle w:val="Level5"/>
      </w:pPr>
      <w:r>
        <w:t>Note why they were able to be so gracious in thinking of others</w:t>
      </w:r>
      <w:r w:rsidR="003900ED">
        <w:t xml:space="preserve"> </w:t>
      </w:r>
      <w:r>
        <w:t xml:space="preserve">first </w:t>
      </w:r>
      <w:r w:rsidR="00A96628">
        <w:t>–</w:t>
      </w:r>
      <w:r>
        <w:t xml:space="preserve"> 2</w:t>
      </w:r>
      <w:r w:rsidR="00A96628">
        <w:t xml:space="preserve"> </w:t>
      </w:r>
      <w:r w:rsidR="00EA3EDA">
        <w:t>Corinthians</w:t>
      </w:r>
      <w:r>
        <w:t xml:space="preserve"> 8:5</w:t>
      </w:r>
    </w:p>
    <w:p w14:paraId="5353ECC0" w14:textId="77777777" w:rsidR="003900ED" w:rsidRDefault="00203980" w:rsidP="00501D91">
      <w:pPr>
        <w:pStyle w:val="Level6"/>
      </w:pPr>
      <w:r>
        <w:t>They first gave of themselves to the Lord, then to others!</w:t>
      </w:r>
    </w:p>
    <w:p w14:paraId="55AE7643" w14:textId="77777777" w:rsidR="003900ED" w:rsidRDefault="00EA3EDA" w:rsidP="00C02AFB">
      <w:pPr>
        <w:pStyle w:val="Level6"/>
      </w:pPr>
      <w:r>
        <w:t>The mentality of “</w:t>
      </w:r>
      <w:r w:rsidR="00203980">
        <w:t>Lord first</w:t>
      </w:r>
      <w:r>
        <w:t>”</w:t>
      </w:r>
      <w:r w:rsidR="00203980">
        <w:t xml:space="preserve"> instead of </w:t>
      </w:r>
      <w:r>
        <w:t>“</w:t>
      </w:r>
      <w:r w:rsidR="00203980">
        <w:t>me first</w:t>
      </w:r>
      <w:r>
        <w:t>”</w:t>
      </w:r>
      <w:r w:rsidR="00203980">
        <w:t xml:space="preserve"> enabled</w:t>
      </w:r>
      <w:r w:rsidR="003900ED">
        <w:t xml:space="preserve"> </w:t>
      </w:r>
      <w:r w:rsidR="00203980">
        <w:t xml:space="preserve">them to put </w:t>
      </w:r>
      <w:r>
        <w:t>“</w:t>
      </w:r>
      <w:r w:rsidR="00203980">
        <w:t>others first</w:t>
      </w:r>
      <w:r>
        <w:t>”</w:t>
      </w:r>
    </w:p>
    <w:p w14:paraId="20FBD37D" w14:textId="77777777" w:rsidR="003900ED" w:rsidRDefault="00203980" w:rsidP="00631617">
      <w:pPr>
        <w:pStyle w:val="Level5"/>
      </w:pPr>
      <w:r>
        <w:t>Their liberality continued in supporting Paul to preach the</w:t>
      </w:r>
      <w:r w:rsidR="003900ED">
        <w:t xml:space="preserve"> </w:t>
      </w:r>
      <w:r>
        <w:t>gospel</w:t>
      </w:r>
      <w:r w:rsidR="00EA3EDA">
        <w:t xml:space="preserve"> – Philippians </w:t>
      </w:r>
      <w:r>
        <w:t>4:10-18</w:t>
      </w:r>
    </w:p>
    <w:p w14:paraId="77ED3281" w14:textId="77777777" w:rsidR="003900ED" w:rsidRDefault="00203980" w:rsidP="0048778D">
      <w:pPr>
        <w:pStyle w:val="Level5"/>
      </w:pPr>
      <w:r>
        <w:t>Putting God and others first ensured that their needs would be</w:t>
      </w:r>
      <w:r w:rsidR="003900ED">
        <w:t xml:space="preserve"> </w:t>
      </w:r>
      <w:r>
        <w:t xml:space="preserve">met </w:t>
      </w:r>
      <w:r w:rsidR="00EA3EDA">
        <w:t>–</w:t>
      </w:r>
      <w:r>
        <w:t xml:space="preserve"> </w:t>
      </w:r>
      <w:r w:rsidR="00EA3EDA">
        <w:t>Philippians</w:t>
      </w:r>
      <w:r>
        <w:t xml:space="preserve"> 4:19</w:t>
      </w:r>
    </w:p>
    <w:p w14:paraId="61B785BC" w14:textId="77777777" w:rsidR="003900ED" w:rsidRDefault="00203980" w:rsidP="00BD42E1">
      <w:pPr>
        <w:pStyle w:val="NOTE"/>
      </w:pPr>
      <w:r>
        <w:t xml:space="preserve">The Macedonians exemplified the true value of putting </w:t>
      </w:r>
      <w:r w:rsidR="00EA3EDA">
        <w:t>“</w:t>
      </w:r>
      <w:r>
        <w:t>others</w:t>
      </w:r>
      <w:r w:rsidR="003900ED">
        <w:t xml:space="preserve"> </w:t>
      </w:r>
      <w:r w:rsidR="00EA3EDA">
        <w:t>first”</w:t>
      </w:r>
    </w:p>
    <w:p w14:paraId="58925556" w14:textId="77777777" w:rsidR="003900ED" w:rsidRDefault="00203980" w:rsidP="00666831">
      <w:pPr>
        <w:pStyle w:val="Level1"/>
      </w:pPr>
      <w:r>
        <w:t>CONCLUSION</w:t>
      </w:r>
    </w:p>
    <w:p w14:paraId="00E0AE7F" w14:textId="77777777" w:rsidR="003900ED" w:rsidRDefault="00EA3EDA" w:rsidP="00827D61">
      <w:pPr>
        <w:pStyle w:val="Level5"/>
      </w:pPr>
      <w:r>
        <w:t xml:space="preserve">If </w:t>
      </w:r>
      <w:r w:rsidR="009F4883">
        <w:t>you</w:t>
      </w:r>
      <w:r>
        <w:t xml:space="preserve"> were to stand before the judge, is there enough evidence </w:t>
      </w:r>
      <w:r w:rsidR="009F4883">
        <w:t>to prove your guilt of</w:t>
      </w:r>
      <w:r>
        <w:t xml:space="preserve"> </w:t>
      </w:r>
      <w:r w:rsidR="00203980">
        <w:t xml:space="preserve">the </w:t>
      </w:r>
      <w:r>
        <w:t>“</w:t>
      </w:r>
      <w:r w:rsidR="00203980">
        <w:t>me first</w:t>
      </w:r>
      <w:r>
        <w:t>”</w:t>
      </w:r>
      <w:r w:rsidR="00203980">
        <w:t xml:space="preserve"> mentality?</w:t>
      </w:r>
    </w:p>
    <w:p w14:paraId="4692E0FA" w14:textId="77777777" w:rsidR="003900ED" w:rsidRDefault="00EA3EDA" w:rsidP="00845D38">
      <w:pPr>
        <w:pStyle w:val="Level6"/>
      </w:pPr>
      <w:r>
        <w:t xml:space="preserve">“me first” – you </w:t>
      </w:r>
      <w:r w:rsidR="00203980">
        <w:t>cannot be Jesus' disciples</w:t>
      </w:r>
    </w:p>
    <w:p w14:paraId="0BCDC26C" w14:textId="77777777" w:rsidR="003900ED" w:rsidRDefault="00EA3EDA" w:rsidP="00D25622">
      <w:pPr>
        <w:pStyle w:val="Level6"/>
      </w:pPr>
      <w:r>
        <w:t xml:space="preserve">“me first” – the </w:t>
      </w:r>
      <w:r w:rsidR="00203980">
        <w:t>church will suffer</w:t>
      </w:r>
    </w:p>
    <w:p w14:paraId="6FA861E1" w14:textId="77777777" w:rsidR="00EA3EDA" w:rsidRDefault="00EA3EDA" w:rsidP="00D25622">
      <w:pPr>
        <w:pStyle w:val="Level6"/>
      </w:pPr>
      <w:r>
        <w:t>“me first” – you will suffer</w:t>
      </w:r>
    </w:p>
    <w:p w14:paraId="29BFDADE" w14:textId="77777777" w:rsidR="009F4883" w:rsidRDefault="009F4883" w:rsidP="009F4883">
      <w:pPr>
        <w:pStyle w:val="NOTE"/>
      </w:pPr>
      <w:r>
        <w:t>There shouldn’t even be enough evidence to bring the case before the judge!</w:t>
      </w:r>
    </w:p>
    <w:p w14:paraId="403C404E" w14:textId="77777777" w:rsidR="003900ED" w:rsidRDefault="00EA3EDA" w:rsidP="00270AC2">
      <w:pPr>
        <w:pStyle w:val="Level5"/>
      </w:pPr>
      <w:r>
        <w:t>Do we want to be rid of the “</w:t>
      </w:r>
      <w:r w:rsidR="00203980">
        <w:t>me first</w:t>
      </w:r>
      <w:r>
        <w:t>”</w:t>
      </w:r>
      <w:r w:rsidR="00203980">
        <w:t xml:space="preserve"> mentality?</w:t>
      </w:r>
    </w:p>
    <w:p w14:paraId="627BB904" w14:textId="77777777" w:rsidR="003900ED" w:rsidRDefault="00203980" w:rsidP="00225FA3">
      <w:pPr>
        <w:pStyle w:val="Level6"/>
      </w:pPr>
      <w:r>
        <w:t xml:space="preserve">The </w:t>
      </w:r>
      <w:r w:rsidR="00EA3EDA">
        <w:t>“</w:t>
      </w:r>
      <w:r>
        <w:t>me first</w:t>
      </w:r>
      <w:r w:rsidR="00EA3EDA">
        <w:t>”</w:t>
      </w:r>
      <w:r>
        <w:t xml:space="preserve"> mentality will be destroyed when we adopt the</w:t>
      </w:r>
      <w:r w:rsidR="003900ED">
        <w:t xml:space="preserve"> </w:t>
      </w:r>
      <w:r w:rsidR="00EA3EDA">
        <w:t>“</w:t>
      </w:r>
      <w:r>
        <w:t>others first</w:t>
      </w:r>
      <w:r w:rsidR="00EA3EDA">
        <w:t>”</w:t>
      </w:r>
      <w:r>
        <w:t xml:space="preserve"> principle</w:t>
      </w:r>
    </w:p>
    <w:p w14:paraId="3F75AFA3" w14:textId="77777777" w:rsidR="003900ED" w:rsidRDefault="00203980" w:rsidP="00EA3EDA">
      <w:pPr>
        <w:pStyle w:val="Level6"/>
      </w:pPr>
      <w:r>
        <w:t xml:space="preserve">The </w:t>
      </w:r>
      <w:r w:rsidR="00EA3EDA">
        <w:t>“</w:t>
      </w:r>
      <w:r>
        <w:t>others first</w:t>
      </w:r>
      <w:r w:rsidR="00EA3EDA">
        <w:t>”</w:t>
      </w:r>
      <w:r>
        <w:t xml:space="preserve"> principle</w:t>
      </w:r>
      <w:r w:rsidR="00EA3EDA">
        <w:t xml:space="preserve"> will be developed as we make “</w:t>
      </w:r>
      <w:r>
        <w:t>the</w:t>
      </w:r>
      <w:r w:rsidR="003900ED">
        <w:t xml:space="preserve"> </w:t>
      </w:r>
      <w:r w:rsidR="00EA3EDA">
        <w:t>kingdom of God first”</w:t>
      </w:r>
      <w:r>
        <w:t xml:space="preserve"> </w:t>
      </w:r>
      <w:r w:rsidR="00EA3EDA">
        <w:t>–</w:t>
      </w:r>
      <w:r>
        <w:t xml:space="preserve"> M</w:t>
      </w:r>
      <w:r w:rsidR="00EA3EDA">
        <w:t xml:space="preserve">athew </w:t>
      </w:r>
      <w:r>
        <w:t>6:33</w:t>
      </w:r>
      <w:r w:rsidR="00EA3EDA">
        <w:t xml:space="preserve"> ESV</w:t>
      </w:r>
      <w:r w:rsidR="00EA3EDA">
        <w:br/>
        <w:t>“</w:t>
      </w:r>
      <w:r w:rsidR="00EA3EDA" w:rsidRPr="00EA3EDA">
        <w:t>But seek first the kingdom of God and his righteousn</w:t>
      </w:r>
      <w:r w:rsidR="00EA3EDA">
        <w:t>ess…”</w:t>
      </w:r>
    </w:p>
    <w:p w14:paraId="20DFCA3F" w14:textId="77777777" w:rsidR="003900ED" w:rsidRDefault="00203980" w:rsidP="00A96A38">
      <w:pPr>
        <w:pStyle w:val="NOTE"/>
      </w:pPr>
      <w:r>
        <w:t>When we truly put the kingdom of God and others before ourselves, then</w:t>
      </w:r>
      <w:r w:rsidR="003900ED">
        <w:t xml:space="preserve"> </w:t>
      </w:r>
      <w:r>
        <w:t>the Lord will see to it that we have the things that we need</w:t>
      </w:r>
      <w:r w:rsidR="00EA3EDA">
        <w:t>!</w:t>
      </w:r>
      <w:r>
        <w:t xml:space="preserve"> </w:t>
      </w:r>
      <w:r w:rsidR="00EA3EDA">
        <w:t>(</w:t>
      </w:r>
      <w:r>
        <w:t>M</w:t>
      </w:r>
      <w:r w:rsidR="00EA3EDA">
        <w:t xml:space="preserve">atthew </w:t>
      </w:r>
      <w:r>
        <w:t>6:30-33; Ph</w:t>
      </w:r>
      <w:r w:rsidR="00EA3EDA">
        <w:t>ilippians</w:t>
      </w:r>
      <w:r>
        <w:t xml:space="preserve"> 4:19</w:t>
      </w:r>
      <w:r w:rsidR="00EA3EDA">
        <w:t>)</w:t>
      </w:r>
    </w:p>
    <w:p w14:paraId="445E980C" w14:textId="77777777" w:rsidR="005670DF" w:rsidRPr="009910E7" w:rsidRDefault="00D5698A" w:rsidP="005670DF">
      <w:pPr>
        <w:pStyle w:val="Level4"/>
      </w:pPr>
      <w:r>
        <w:t>201</w:t>
      </w:r>
      <w:r w:rsidR="003900ED">
        <w:t>3</w:t>
      </w:r>
      <w:r w:rsidR="003F4BD3">
        <w:t>/</w:t>
      </w:r>
      <w:r w:rsidR="003900ED">
        <w:t>10</w:t>
      </w:r>
      <w:r w:rsidR="003F4BD3">
        <w:t>/</w:t>
      </w:r>
      <w:r>
        <w:t>2</w:t>
      </w:r>
      <w:r w:rsidR="003900ED">
        <w:t>0</w:t>
      </w:r>
      <w:r w:rsidR="003F4BD3">
        <w:tab/>
      </w:r>
      <w:r w:rsidR="00D23EC4">
        <w:t>Oak Ridge</w:t>
      </w:r>
      <w:r w:rsidR="003F4BD3">
        <w:t xml:space="preserve"> coC w/o PowerPoint</w:t>
      </w:r>
    </w:p>
    <w:sectPr w:rsidR="005670DF" w:rsidRPr="009910E7" w:rsidSect="00C456F6">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891B9" w14:textId="77777777" w:rsidR="000D6AE7" w:rsidRDefault="000D6AE7">
      <w:r>
        <w:separator/>
      </w:r>
    </w:p>
  </w:endnote>
  <w:endnote w:type="continuationSeparator" w:id="0">
    <w:p w14:paraId="1E900692" w14:textId="77777777" w:rsidR="000D6AE7" w:rsidRDefault="000D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4AA0" w14:textId="77777777" w:rsidR="00172F90" w:rsidRPr="006F2FB6" w:rsidRDefault="00697995">
    <w:pPr>
      <w:pStyle w:val="Footer"/>
      <w:rPr>
        <w:rFonts w:asciiTheme="minorHAnsi" w:hAnsiTheme="minorHAnsi"/>
      </w:rPr>
    </w:pPr>
    <w:r>
      <w:fldChar w:fldCharType="begin"/>
    </w:r>
    <w:r>
      <w:instrText xml:space="preserve"> REF _Ref325860626  \* MERGEFORMAT </w:instrText>
    </w:r>
    <w:r>
      <w:fldChar w:fldCharType="separate"/>
    </w:r>
    <w:r w:rsidR="00142454" w:rsidRPr="00142454">
      <w:rPr>
        <w:rFonts w:asciiTheme="minorHAnsi" w:hAnsiTheme="minorHAnsi"/>
      </w:rPr>
      <w:t>Me First!</w:t>
    </w:r>
    <w:r>
      <w:rPr>
        <w:rFonts w:asciiTheme="minorHAnsi" w:hAnsiTheme="minorHAnsi"/>
      </w:rPr>
      <w:fldChar w:fldCharType="end"/>
    </w:r>
    <w:r w:rsidR="00172F90" w:rsidRPr="006F2FB6">
      <w:rPr>
        <w:rFonts w:asciiTheme="minorHAnsi" w:hAnsiTheme="minorHAnsi"/>
        <w:bCs/>
        <w:smallCaps/>
        <w:szCs w:val="22"/>
      </w:rPr>
      <w:tab/>
    </w:r>
    <w:r w:rsidR="00172F90" w:rsidRPr="006F2FB6">
      <w:rPr>
        <w:rFonts w:asciiTheme="minorHAnsi" w:hAnsiTheme="minorHAnsi"/>
        <w:smallCaps/>
        <w:szCs w:val="22"/>
      </w:rPr>
      <w:tab/>
    </w:r>
    <w:r w:rsidR="00172F90" w:rsidRPr="006F2FB6">
      <w:rPr>
        <w:rFonts w:asciiTheme="minorHAnsi" w:hAnsiTheme="minorHAnsi"/>
      </w:rPr>
      <w:t xml:space="preserve">Page </w:t>
    </w:r>
    <w:r w:rsidR="007C4A6B" w:rsidRPr="006F2FB6">
      <w:rPr>
        <w:rFonts w:asciiTheme="minorHAnsi" w:hAnsiTheme="minorHAnsi"/>
      </w:rPr>
      <w:fldChar w:fldCharType="begin"/>
    </w:r>
    <w:r w:rsidR="00172F90" w:rsidRPr="006F2FB6">
      <w:rPr>
        <w:rFonts w:asciiTheme="minorHAnsi" w:hAnsiTheme="minorHAnsi"/>
      </w:rPr>
      <w:instrText xml:space="preserve"> PAGE </w:instrText>
    </w:r>
    <w:r w:rsidR="007C4A6B" w:rsidRPr="006F2FB6">
      <w:rPr>
        <w:rFonts w:asciiTheme="minorHAnsi" w:hAnsiTheme="minorHAnsi"/>
      </w:rPr>
      <w:fldChar w:fldCharType="separate"/>
    </w:r>
    <w:r>
      <w:rPr>
        <w:rFonts w:asciiTheme="minorHAnsi" w:hAnsiTheme="minorHAnsi"/>
        <w:noProof/>
      </w:rPr>
      <w:t>1</w:t>
    </w:r>
    <w:r w:rsidR="007C4A6B" w:rsidRPr="006F2FB6">
      <w:rPr>
        <w:rFonts w:asciiTheme="minorHAnsi" w:hAnsiTheme="minorHAnsi"/>
      </w:rPr>
      <w:fldChar w:fldCharType="end"/>
    </w:r>
    <w:r w:rsidR="00172F90" w:rsidRPr="006F2FB6">
      <w:rPr>
        <w:rFonts w:asciiTheme="minorHAnsi" w:hAnsiTheme="minorHAnsi"/>
      </w:rPr>
      <w:t xml:space="preserve"> of </w:t>
    </w:r>
    <w:r w:rsidR="007C4A6B" w:rsidRPr="006F2FB6">
      <w:rPr>
        <w:rFonts w:asciiTheme="minorHAnsi" w:hAnsiTheme="minorHAnsi"/>
      </w:rPr>
      <w:fldChar w:fldCharType="begin"/>
    </w:r>
    <w:r w:rsidR="00172F90" w:rsidRPr="006F2FB6">
      <w:rPr>
        <w:rFonts w:asciiTheme="minorHAnsi" w:hAnsiTheme="minorHAnsi"/>
      </w:rPr>
      <w:instrText xml:space="preserve"> NUMPAGES </w:instrText>
    </w:r>
    <w:r w:rsidR="007C4A6B" w:rsidRPr="006F2FB6">
      <w:rPr>
        <w:rFonts w:asciiTheme="minorHAnsi" w:hAnsiTheme="minorHAnsi"/>
      </w:rPr>
      <w:fldChar w:fldCharType="separate"/>
    </w:r>
    <w:r>
      <w:rPr>
        <w:rFonts w:asciiTheme="minorHAnsi" w:hAnsiTheme="minorHAnsi"/>
        <w:noProof/>
      </w:rPr>
      <w:t>5</w:t>
    </w:r>
    <w:r w:rsidR="007C4A6B" w:rsidRPr="006F2FB6">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59C02" w14:textId="77777777" w:rsidR="000D6AE7" w:rsidRDefault="000D6AE7">
      <w:r>
        <w:separator/>
      </w:r>
    </w:p>
  </w:footnote>
  <w:footnote w:type="continuationSeparator" w:id="0">
    <w:p w14:paraId="027F5CF7" w14:textId="77777777" w:rsidR="000D6AE7" w:rsidRDefault="000D6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6C4B"/>
    <w:multiLevelType w:val="multilevel"/>
    <w:tmpl w:val="19DA14C6"/>
    <w:numStyleLink w:val="SOPOutline"/>
  </w:abstractNum>
  <w:abstractNum w:abstractNumId="1">
    <w:nsid w:val="1D4816FA"/>
    <w:multiLevelType w:val="multilevel"/>
    <w:tmpl w:val="10F8577A"/>
    <w:lvl w:ilvl="0">
      <w:start w:val="1"/>
      <w:numFmt w:val="upperRoman"/>
      <w:lvlText w:val="%1."/>
      <w:lvlJc w:val="left"/>
      <w:pPr>
        <w:tabs>
          <w:tab w:val="num" w:pos="360"/>
        </w:tabs>
        <w:ind w:left="0" w:firstLine="0"/>
      </w:pPr>
      <w:rPr>
        <w:rFonts w:hint="default"/>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20E532FC"/>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C865E11"/>
    <w:multiLevelType w:val="multilevel"/>
    <w:tmpl w:val="8106389C"/>
    <w:lvl w:ilvl="0">
      <w:start w:val="1"/>
      <w:numFmt w:val="decimal"/>
      <w:pStyle w:val="Level1"/>
      <w:lvlText w:val="%1"/>
      <w:lvlJc w:val="left"/>
      <w:pPr>
        <w:tabs>
          <w:tab w:val="num" w:pos="720"/>
        </w:tabs>
        <w:ind w:left="720" w:hanging="720"/>
      </w:pPr>
      <w:rPr>
        <w:rFonts w:asciiTheme="minorHAnsi" w:hAnsiTheme="minorHAnsi"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Theme="minorHAnsi" w:hAnsiTheme="minorHAnsi"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720"/>
        </w:tabs>
        <w:ind w:left="72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Level4"/>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Level5"/>
      <w:lvlText w:val="[%5]"/>
      <w:lvlJc w:val="left"/>
      <w:pPr>
        <w:tabs>
          <w:tab w:val="num" w:pos="1440"/>
        </w:tabs>
        <w:ind w:left="144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2160"/>
        </w:tabs>
        <w:ind w:left="216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7"/>
      <w:lvlText w:val="[%7]"/>
      <w:lvlJc w:val="left"/>
      <w:pPr>
        <w:tabs>
          <w:tab w:val="num" w:pos="2880"/>
        </w:tabs>
        <w:ind w:left="288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evel8"/>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pStyle w:val="NOTE"/>
      <w:lvlText w:val="%9NOTE"/>
      <w:lvlJc w:val="left"/>
      <w:pPr>
        <w:tabs>
          <w:tab w:val="num" w:pos="720"/>
        </w:tabs>
        <w:ind w:left="2160" w:hanging="1440"/>
      </w:pPr>
      <w:rPr>
        <w:rFonts w:asciiTheme="minorHAnsi" w:hAnsiTheme="minorHAnsi"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BD21B56"/>
    <w:multiLevelType w:val="multilevel"/>
    <w:tmpl w:val="7436BC0A"/>
    <w:styleLink w:val="ActionStepOutline"/>
    <w:lvl w:ilvl="0">
      <w:start w:val="1"/>
      <w:numFmt w:val="decimal"/>
      <w:lvlText w:val="[%1]"/>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E"/>
      <w:lvlJc w:val="left"/>
      <w:pPr>
        <w:tabs>
          <w:tab w:val="num" w:pos="2160"/>
        </w:tabs>
        <w:ind w:left="2160" w:hanging="144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1714E9D"/>
    <w:multiLevelType w:val="multilevel"/>
    <w:tmpl w:val="19DA14C6"/>
    <w:styleLink w:val="SOPOutlin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BC1741"/>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0EF196A"/>
    <w:multiLevelType w:val="hybridMultilevel"/>
    <w:tmpl w:val="4CCA5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71D3CB0"/>
    <w:multiLevelType w:val="hybridMultilevel"/>
    <w:tmpl w:val="D744DE7A"/>
    <w:lvl w:ilvl="0" w:tplc="634A6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54E22"/>
    <w:multiLevelType w:val="multilevel"/>
    <w:tmpl w:val="C1E292E4"/>
    <w:styleLink w:val="PreLimOutline"/>
    <w:lvl w:ilvl="0">
      <w:start w:val="1"/>
      <w:numFmt w:val="upperLetter"/>
      <w:lvlText w:val="%1."/>
      <w:lvlJc w:val="left"/>
      <w:pPr>
        <w:tabs>
          <w:tab w:val="num" w:pos="1440"/>
        </w:tabs>
        <w:ind w:left="144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A7A3E9B"/>
    <w:multiLevelType w:val="multilevel"/>
    <w:tmpl w:val="ABCA0464"/>
    <w:styleLink w:val="AOPOUtline"/>
    <w:lvl w:ilvl="0">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E"/>
      <w:lvlJc w:val="left"/>
      <w:pPr>
        <w:tabs>
          <w:tab w:val="num" w:pos="2160"/>
        </w:tabs>
        <w:ind w:left="2160" w:hanging="144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lvlText w:val=""/>
      <w:lvlJc w:val="left"/>
      <w:pPr>
        <w:tabs>
          <w:tab w:val="num" w:pos="3600"/>
        </w:tabs>
        <w:ind w:left="360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D3051D9"/>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0723420"/>
    <w:multiLevelType w:val="multilevel"/>
    <w:tmpl w:val="19DA14C6"/>
    <w:numStyleLink w:val="SOPOutline"/>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8"/>
  </w:num>
  <w:num w:numId="8">
    <w:abstractNumId w:val="5"/>
  </w:num>
  <w:num w:numId="9">
    <w:abstractNumId w:val="10"/>
  </w:num>
  <w:num w:numId="10">
    <w:abstractNumId w:val="4"/>
  </w:num>
  <w:num w:numId="11">
    <w:abstractNumId w:val="5"/>
  </w:num>
  <w:num w:numId="12">
    <w:abstractNumId w:val="12"/>
  </w:num>
  <w:num w:numId="13">
    <w:abstractNumId w:val="5"/>
  </w:num>
  <w:num w:numId="14">
    <w:abstractNumId w:val="5"/>
  </w:num>
  <w:num w:numId="15">
    <w:abstractNumId w:val="5"/>
  </w:num>
  <w:num w:numId="16">
    <w:abstractNumId w:val="9"/>
  </w:num>
  <w:num w:numId="17">
    <w:abstractNumId w:val="9"/>
  </w:num>
  <w:num w:numId="18">
    <w:abstractNumId w:val="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3"/>
  </w:num>
  <w:num w:numId="28">
    <w:abstractNumId w:val="3"/>
  </w:num>
  <w:num w:numId="29">
    <w:abstractNumId w:val="2"/>
  </w:num>
  <w:num w:numId="30">
    <w:abstractNumId w:val="11"/>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3">
    <w:abstractNumId w:val="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B8"/>
    <w:rsid w:val="00006890"/>
    <w:rsid w:val="00011792"/>
    <w:rsid w:val="00016B52"/>
    <w:rsid w:val="00025767"/>
    <w:rsid w:val="00035E3C"/>
    <w:rsid w:val="00047957"/>
    <w:rsid w:val="00050340"/>
    <w:rsid w:val="0009198B"/>
    <w:rsid w:val="0009639B"/>
    <w:rsid w:val="000A3FAF"/>
    <w:rsid w:val="000B5CDC"/>
    <w:rsid w:val="000D6AE7"/>
    <w:rsid w:val="00102338"/>
    <w:rsid w:val="001048D4"/>
    <w:rsid w:val="0011149F"/>
    <w:rsid w:val="001204C2"/>
    <w:rsid w:val="00142454"/>
    <w:rsid w:val="00144ADC"/>
    <w:rsid w:val="001520DA"/>
    <w:rsid w:val="00157A5C"/>
    <w:rsid w:val="00172F90"/>
    <w:rsid w:val="0017548A"/>
    <w:rsid w:val="00195F3E"/>
    <w:rsid w:val="001B4FE3"/>
    <w:rsid w:val="001D50E6"/>
    <w:rsid w:val="001F54F1"/>
    <w:rsid w:val="002021AD"/>
    <w:rsid w:val="00203980"/>
    <w:rsid w:val="00207C8B"/>
    <w:rsid w:val="002172BB"/>
    <w:rsid w:val="0022746B"/>
    <w:rsid w:val="00235037"/>
    <w:rsid w:val="002364AD"/>
    <w:rsid w:val="002447FE"/>
    <w:rsid w:val="00273F78"/>
    <w:rsid w:val="00286A91"/>
    <w:rsid w:val="002B0E54"/>
    <w:rsid w:val="002D248E"/>
    <w:rsid w:val="002D3FF8"/>
    <w:rsid w:val="002E1854"/>
    <w:rsid w:val="002E5310"/>
    <w:rsid w:val="00313BB2"/>
    <w:rsid w:val="00321781"/>
    <w:rsid w:val="00337249"/>
    <w:rsid w:val="00355C14"/>
    <w:rsid w:val="00374F5E"/>
    <w:rsid w:val="00375C2B"/>
    <w:rsid w:val="00377E76"/>
    <w:rsid w:val="003900ED"/>
    <w:rsid w:val="003A1B2F"/>
    <w:rsid w:val="003A2DC7"/>
    <w:rsid w:val="003C0893"/>
    <w:rsid w:val="003C09FB"/>
    <w:rsid w:val="003C5BA6"/>
    <w:rsid w:val="003C783E"/>
    <w:rsid w:val="003D3909"/>
    <w:rsid w:val="003D6D95"/>
    <w:rsid w:val="003E1A6A"/>
    <w:rsid w:val="003E2DEA"/>
    <w:rsid w:val="003E36EF"/>
    <w:rsid w:val="003E51ED"/>
    <w:rsid w:val="003F0868"/>
    <w:rsid w:val="003F0A3D"/>
    <w:rsid w:val="003F2738"/>
    <w:rsid w:val="003F379C"/>
    <w:rsid w:val="003F4B07"/>
    <w:rsid w:val="003F4BD3"/>
    <w:rsid w:val="003F5AAF"/>
    <w:rsid w:val="00411C87"/>
    <w:rsid w:val="00426BCC"/>
    <w:rsid w:val="0043103D"/>
    <w:rsid w:val="00443EF6"/>
    <w:rsid w:val="004464CD"/>
    <w:rsid w:val="004659BD"/>
    <w:rsid w:val="00470160"/>
    <w:rsid w:val="00472FBD"/>
    <w:rsid w:val="004770CA"/>
    <w:rsid w:val="00493631"/>
    <w:rsid w:val="0049378E"/>
    <w:rsid w:val="00497233"/>
    <w:rsid w:val="004B7A5A"/>
    <w:rsid w:val="004E36CD"/>
    <w:rsid w:val="004F4C42"/>
    <w:rsid w:val="004F4C4C"/>
    <w:rsid w:val="00506040"/>
    <w:rsid w:val="005279BA"/>
    <w:rsid w:val="00531BBC"/>
    <w:rsid w:val="00533EF0"/>
    <w:rsid w:val="00547C38"/>
    <w:rsid w:val="005512AD"/>
    <w:rsid w:val="005670DF"/>
    <w:rsid w:val="00570408"/>
    <w:rsid w:val="005826DD"/>
    <w:rsid w:val="005926E9"/>
    <w:rsid w:val="00592C40"/>
    <w:rsid w:val="005B0049"/>
    <w:rsid w:val="005B58FF"/>
    <w:rsid w:val="005D0A28"/>
    <w:rsid w:val="005D1FC0"/>
    <w:rsid w:val="005F14AC"/>
    <w:rsid w:val="005F4FCE"/>
    <w:rsid w:val="005F66D2"/>
    <w:rsid w:val="005F6A12"/>
    <w:rsid w:val="005F792A"/>
    <w:rsid w:val="006169ED"/>
    <w:rsid w:val="006329E2"/>
    <w:rsid w:val="006549A1"/>
    <w:rsid w:val="00656E29"/>
    <w:rsid w:val="00673BF1"/>
    <w:rsid w:val="00677A56"/>
    <w:rsid w:val="0068533C"/>
    <w:rsid w:val="006855E3"/>
    <w:rsid w:val="006862C1"/>
    <w:rsid w:val="006922F5"/>
    <w:rsid w:val="00693ADB"/>
    <w:rsid w:val="00693AE3"/>
    <w:rsid w:val="00693F2E"/>
    <w:rsid w:val="00697995"/>
    <w:rsid w:val="006A3EFE"/>
    <w:rsid w:val="006A6907"/>
    <w:rsid w:val="006A7FA7"/>
    <w:rsid w:val="006D00BE"/>
    <w:rsid w:val="006D2DD2"/>
    <w:rsid w:val="006E0C6E"/>
    <w:rsid w:val="006E59A4"/>
    <w:rsid w:val="006E7FF6"/>
    <w:rsid w:val="006F2FB6"/>
    <w:rsid w:val="006F3E3E"/>
    <w:rsid w:val="006F5D23"/>
    <w:rsid w:val="00703C4E"/>
    <w:rsid w:val="00714D2E"/>
    <w:rsid w:val="00752FBA"/>
    <w:rsid w:val="00753E10"/>
    <w:rsid w:val="007555E8"/>
    <w:rsid w:val="00781051"/>
    <w:rsid w:val="00784B9D"/>
    <w:rsid w:val="007A04AE"/>
    <w:rsid w:val="007A7725"/>
    <w:rsid w:val="007A791C"/>
    <w:rsid w:val="007C4A6B"/>
    <w:rsid w:val="007C58DB"/>
    <w:rsid w:val="007E024A"/>
    <w:rsid w:val="007E1CA2"/>
    <w:rsid w:val="007E3C1A"/>
    <w:rsid w:val="007F0C1F"/>
    <w:rsid w:val="007F687C"/>
    <w:rsid w:val="00805706"/>
    <w:rsid w:val="0082578A"/>
    <w:rsid w:val="00833104"/>
    <w:rsid w:val="0085082E"/>
    <w:rsid w:val="008638F0"/>
    <w:rsid w:val="00864D4D"/>
    <w:rsid w:val="0088696F"/>
    <w:rsid w:val="00895436"/>
    <w:rsid w:val="0089545D"/>
    <w:rsid w:val="008A713F"/>
    <w:rsid w:val="008B4658"/>
    <w:rsid w:val="008D0347"/>
    <w:rsid w:val="00901066"/>
    <w:rsid w:val="0090294A"/>
    <w:rsid w:val="009210F1"/>
    <w:rsid w:val="00927A8D"/>
    <w:rsid w:val="00932A4F"/>
    <w:rsid w:val="00941B0E"/>
    <w:rsid w:val="00942EC0"/>
    <w:rsid w:val="009434DF"/>
    <w:rsid w:val="0094611D"/>
    <w:rsid w:val="009617B0"/>
    <w:rsid w:val="00965A0D"/>
    <w:rsid w:val="0098261E"/>
    <w:rsid w:val="009910E7"/>
    <w:rsid w:val="009A2382"/>
    <w:rsid w:val="009B0290"/>
    <w:rsid w:val="009C00DF"/>
    <w:rsid w:val="009D432A"/>
    <w:rsid w:val="009E7543"/>
    <w:rsid w:val="009F074F"/>
    <w:rsid w:val="009F4883"/>
    <w:rsid w:val="00A20B7D"/>
    <w:rsid w:val="00A27FEF"/>
    <w:rsid w:val="00A35C59"/>
    <w:rsid w:val="00A42730"/>
    <w:rsid w:val="00A42787"/>
    <w:rsid w:val="00A52811"/>
    <w:rsid w:val="00A90599"/>
    <w:rsid w:val="00A96628"/>
    <w:rsid w:val="00AA1F3E"/>
    <w:rsid w:val="00AA7510"/>
    <w:rsid w:val="00AC0440"/>
    <w:rsid w:val="00AC4368"/>
    <w:rsid w:val="00AC5117"/>
    <w:rsid w:val="00AD16F5"/>
    <w:rsid w:val="00AD1FD0"/>
    <w:rsid w:val="00AE1B77"/>
    <w:rsid w:val="00AF5D2A"/>
    <w:rsid w:val="00AF7A76"/>
    <w:rsid w:val="00B03B90"/>
    <w:rsid w:val="00B1547A"/>
    <w:rsid w:val="00B1625F"/>
    <w:rsid w:val="00B17A81"/>
    <w:rsid w:val="00B3678D"/>
    <w:rsid w:val="00B41074"/>
    <w:rsid w:val="00B45DB5"/>
    <w:rsid w:val="00B47AA2"/>
    <w:rsid w:val="00B52C3C"/>
    <w:rsid w:val="00B54FCE"/>
    <w:rsid w:val="00B67FE8"/>
    <w:rsid w:val="00B73CA4"/>
    <w:rsid w:val="00B81F69"/>
    <w:rsid w:val="00B87043"/>
    <w:rsid w:val="00BA1A0E"/>
    <w:rsid w:val="00BB219A"/>
    <w:rsid w:val="00BB2220"/>
    <w:rsid w:val="00BB4B1A"/>
    <w:rsid w:val="00BB759E"/>
    <w:rsid w:val="00BE1406"/>
    <w:rsid w:val="00BF2C78"/>
    <w:rsid w:val="00BF3442"/>
    <w:rsid w:val="00BF50B9"/>
    <w:rsid w:val="00C020CC"/>
    <w:rsid w:val="00C05F78"/>
    <w:rsid w:val="00C06E18"/>
    <w:rsid w:val="00C1293B"/>
    <w:rsid w:val="00C12B1A"/>
    <w:rsid w:val="00C24D7C"/>
    <w:rsid w:val="00C27F5A"/>
    <w:rsid w:val="00C32BF6"/>
    <w:rsid w:val="00C33D65"/>
    <w:rsid w:val="00C40C3C"/>
    <w:rsid w:val="00C456F6"/>
    <w:rsid w:val="00C46447"/>
    <w:rsid w:val="00C576B3"/>
    <w:rsid w:val="00C60B1D"/>
    <w:rsid w:val="00C652B8"/>
    <w:rsid w:val="00C65C34"/>
    <w:rsid w:val="00C66341"/>
    <w:rsid w:val="00C72B64"/>
    <w:rsid w:val="00C82BF0"/>
    <w:rsid w:val="00C82FBF"/>
    <w:rsid w:val="00CC683C"/>
    <w:rsid w:val="00CD5934"/>
    <w:rsid w:val="00CE5D73"/>
    <w:rsid w:val="00CF1C5B"/>
    <w:rsid w:val="00D01A78"/>
    <w:rsid w:val="00D0264A"/>
    <w:rsid w:val="00D20129"/>
    <w:rsid w:val="00D20816"/>
    <w:rsid w:val="00D23EC4"/>
    <w:rsid w:val="00D31A7E"/>
    <w:rsid w:val="00D509A9"/>
    <w:rsid w:val="00D52905"/>
    <w:rsid w:val="00D56446"/>
    <w:rsid w:val="00D5698A"/>
    <w:rsid w:val="00D61E5B"/>
    <w:rsid w:val="00D67882"/>
    <w:rsid w:val="00D70643"/>
    <w:rsid w:val="00D87D2F"/>
    <w:rsid w:val="00DB265D"/>
    <w:rsid w:val="00DB3C1B"/>
    <w:rsid w:val="00DC2082"/>
    <w:rsid w:val="00DE064E"/>
    <w:rsid w:val="00DF064D"/>
    <w:rsid w:val="00DF306D"/>
    <w:rsid w:val="00DF7AB2"/>
    <w:rsid w:val="00E01508"/>
    <w:rsid w:val="00E03AA0"/>
    <w:rsid w:val="00E1772E"/>
    <w:rsid w:val="00E20A61"/>
    <w:rsid w:val="00E32CB4"/>
    <w:rsid w:val="00E70592"/>
    <w:rsid w:val="00E734EB"/>
    <w:rsid w:val="00EA3EDA"/>
    <w:rsid w:val="00EA5763"/>
    <w:rsid w:val="00ED698D"/>
    <w:rsid w:val="00EE3BA1"/>
    <w:rsid w:val="00EE536B"/>
    <w:rsid w:val="00EE5930"/>
    <w:rsid w:val="00EF1A20"/>
    <w:rsid w:val="00F03697"/>
    <w:rsid w:val="00F148B2"/>
    <w:rsid w:val="00F2701B"/>
    <w:rsid w:val="00F27025"/>
    <w:rsid w:val="00F37DFE"/>
    <w:rsid w:val="00F46FB7"/>
    <w:rsid w:val="00F476A0"/>
    <w:rsid w:val="00F74649"/>
    <w:rsid w:val="00F979BE"/>
    <w:rsid w:val="00FB45F3"/>
    <w:rsid w:val="00FB46C0"/>
    <w:rsid w:val="00FC1E8D"/>
    <w:rsid w:val="00FC3540"/>
    <w:rsid w:val="00FC6B31"/>
    <w:rsid w:val="00FD057E"/>
    <w:rsid w:val="00FE2476"/>
    <w:rsid w:val="00FE7AE0"/>
    <w:rsid w:val="00FF712A"/>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B9D28D"/>
  <w15:docId w15:val="{60154144-9A7D-45BC-B214-DBD1D26C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D4"/>
    <w:rPr>
      <w:rFonts w:ascii="Arial" w:hAnsi="Arial"/>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9910E7"/>
    <w:pPr>
      <w:keepLines/>
      <w:numPr>
        <w:ilvl w:val="8"/>
        <w:numId w:val="28"/>
      </w:numPr>
      <w:spacing w:after="220"/>
    </w:pPr>
    <w:rPr>
      <w:rFonts w:asciiTheme="minorHAnsi" w:hAnsiTheme="minorHAnsi"/>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9910E7"/>
    <w:pPr>
      <w:keepNext/>
      <w:keepLines/>
      <w:numPr>
        <w:numId w:val="28"/>
      </w:numPr>
      <w:spacing w:before="220" w:after="220"/>
    </w:pPr>
    <w:rPr>
      <w:rFonts w:asciiTheme="minorHAnsi" w:hAnsiTheme="minorHAnsi"/>
      <w:b/>
      <w:caps/>
      <w:sz w:val="28"/>
      <w:szCs w:val="28"/>
    </w:rPr>
  </w:style>
  <w:style w:type="paragraph" w:customStyle="1" w:styleId="Level2">
    <w:name w:val="Level 2"/>
    <w:basedOn w:val="Normal"/>
    <w:rsid w:val="009910E7"/>
    <w:pPr>
      <w:keepNext/>
      <w:keepLines/>
      <w:numPr>
        <w:ilvl w:val="1"/>
        <w:numId w:val="28"/>
      </w:numPr>
      <w:spacing w:before="220" w:after="220"/>
    </w:pPr>
    <w:rPr>
      <w:rFonts w:asciiTheme="minorHAnsi" w:hAnsiTheme="minorHAnsi"/>
      <w:b/>
      <w:sz w:val="24"/>
      <w:szCs w:val="24"/>
    </w:rPr>
  </w:style>
  <w:style w:type="paragraph" w:customStyle="1" w:styleId="Level3">
    <w:name w:val="Level 3"/>
    <w:basedOn w:val="Normal"/>
    <w:rsid w:val="009910E7"/>
    <w:pPr>
      <w:keepNext/>
      <w:keepLines/>
      <w:numPr>
        <w:ilvl w:val="2"/>
        <w:numId w:val="28"/>
      </w:numPr>
      <w:spacing w:after="220"/>
    </w:pPr>
    <w:rPr>
      <w:rFonts w:asciiTheme="minorHAnsi" w:hAnsiTheme="minorHAnsi"/>
      <w:b/>
    </w:rPr>
  </w:style>
  <w:style w:type="paragraph" w:customStyle="1" w:styleId="Level4">
    <w:name w:val="Level 4"/>
    <w:basedOn w:val="Normal"/>
    <w:rsid w:val="009910E7"/>
    <w:pPr>
      <w:keepNext/>
      <w:keepLines/>
      <w:numPr>
        <w:ilvl w:val="3"/>
        <w:numId w:val="28"/>
      </w:numPr>
      <w:spacing w:after="220"/>
    </w:pPr>
    <w:rPr>
      <w:rFonts w:asciiTheme="minorHAnsi" w:hAnsiTheme="minorHAnsi"/>
      <w:szCs w:val="22"/>
    </w:rPr>
  </w:style>
  <w:style w:type="paragraph" w:customStyle="1" w:styleId="Level5">
    <w:name w:val="Level 5"/>
    <w:basedOn w:val="Normal"/>
    <w:rsid w:val="009910E7"/>
    <w:pPr>
      <w:keepLines/>
      <w:numPr>
        <w:ilvl w:val="4"/>
        <w:numId w:val="28"/>
      </w:numPr>
      <w:spacing w:after="220"/>
    </w:pPr>
    <w:rPr>
      <w:rFonts w:asciiTheme="minorHAnsi" w:hAnsiTheme="minorHAnsi"/>
    </w:rPr>
  </w:style>
  <w:style w:type="paragraph" w:customStyle="1" w:styleId="Level6">
    <w:name w:val="Level 6"/>
    <w:basedOn w:val="Normal"/>
    <w:rsid w:val="009910E7"/>
    <w:pPr>
      <w:keepLines/>
      <w:numPr>
        <w:ilvl w:val="5"/>
        <w:numId w:val="28"/>
      </w:numPr>
      <w:spacing w:after="220"/>
    </w:pPr>
    <w:rPr>
      <w:rFonts w:asciiTheme="minorHAnsi" w:hAnsiTheme="minorHAnsi"/>
      <w:szCs w:val="22"/>
    </w:rPr>
  </w:style>
  <w:style w:type="paragraph" w:customStyle="1" w:styleId="Level7">
    <w:name w:val="Level 7"/>
    <w:basedOn w:val="Normal"/>
    <w:rsid w:val="009910E7"/>
    <w:pPr>
      <w:keepLines/>
      <w:numPr>
        <w:ilvl w:val="6"/>
        <w:numId w:val="28"/>
      </w:numPr>
      <w:spacing w:after="220"/>
    </w:pPr>
    <w:rPr>
      <w:rFonts w:asciiTheme="minorHAnsi" w:hAnsiTheme="minorHAnsi"/>
    </w:rPr>
  </w:style>
  <w:style w:type="paragraph" w:customStyle="1" w:styleId="Level8">
    <w:name w:val="Level 8"/>
    <w:basedOn w:val="Normal"/>
    <w:rsid w:val="009910E7"/>
    <w:pPr>
      <w:keepLines/>
      <w:numPr>
        <w:ilvl w:val="7"/>
        <w:numId w:val="28"/>
      </w:numPr>
    </w:pPr>
    <w:rPr>
      <w:rFonts w:asciiTheme="minorHAnsi" w:hAnsiTheme="minorHAnsi"/>
    </w:rPr>
  </w:style>
  <w:style w:type="numbering" w:customStyle="1" w:styleId="PreLimOutline">
    <w:name w:val="Pre&amp;Lim_Outline"/>
    <w:rsid w:val="00497233"/>
    <w:pPr>
      <w:numPr>
        <w:numId w:val="16"/>
      </w:numPr>
    </w:pPr>
  </w:style>
  <w:style w:type="paragraph" w:customStyle="1" w:styleId="Level9">
    <w:name w:val="Level 9"/>
    <w:basedOn w:val="Normal"/>
    <w:rsid w:val="00497233"/>
    <w:pPr>
      <w:keepLines/>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6597">
      <w:bodyDiv w:val="1"/>
      <w:marLeft w:val="0"/>
      <w:marRight w:val="0"/>
      <w:marTop w:val="0"/>
      <w:marBottom w:val="0"/>
      <w:divBdr>
        <w:top w:val="none" w:sz="0" w:space="0" w:color="auto"/>
        <w:left w:val="none" w:sz="0" w:space="0" w:color="auto"/>
        <w:bottom w:val="none" w:sz="0" w:space="0" w:color="auto"/>
        <w:right w:val="none" w:sz="0" w:space="0" w:color="auto"/>
      </w:divBdr>
    </w:div>
    <w:div w:id="534004115">
      <w:bodyDiv w:val="1"/>
      <w:marLeft w:val="0"/>
      <w:marRight w:val="0"/>
      <w:marTop w:val="0"/>
      <w:marBottom w:val="0"/>
      <w:divBdr>
        <w:top w:val="none" w:sz="0" w:space="0" w:color="auto"/>
        <w:left w:val="none" w:sz="0" w:space="0" w:color="auto"/>
        <w:bottom w:val="none" w:sz="0" w:space="0" w:color="auto"/>
        <w:right w:val="none" w:sz="0" w:space="0" w:color="auto"/>
      </w:divBdr>
      <w:divsChild>
        <w:div w:id="646981906">
          <w:marLeft w:val="0"/>
          <w:marRight w:val="0"/>
          <w:marTop w:val="0"/>
          <w:marBottom w:val="0"/>
          <w:divBdr>
            <w:top w:val="none" w:sz="0" w:space="0" w:color="auto"/>
            <w:left w:val="none" w:sz="0" w:space="0" w:color="auto"/>
            <w:bottom w:val="none" w:sz="0" w:space="0" w:color="auto"/>
            <w:right w:val="none" w:sz="0" w:space="0" w:color="auto"/>
          </w:divBdr>
          <w:divsChild>
            <w:div w:id="1709602205">
              <w:marLeft w:val="0"/>
              <w:marRight w:val="0"/>
              <w:marTop w:val="0"/>
              <w:marBottom w:val="0"/>
              <w:divBdr>
                <w:top w:val="none" w:sz="0" w:space="0" w:color="auto"/>
                <w:left w:val="none" w:sz="0" w:space="0" w:color="auto"/>
                <w:bottom w:val="none" w:sz="0" w:space="0" w:color="auto"/>
                <w:right w:val="single" w:sz="6" w:space="12" w:color="CCCCCC"/>
              </w:divBdr>
            </w:div>
          </w:divsChild>
        </w:div>
      </w:divsChild>
    </w:div>
    <w:div w:id="757990288">
      <w:bodyDiv w:val="1"/>
      <w:marLeft w:val="0"/>
      <w:marRight w:val="0"/>
      <w:marTop w:val="0"/>
      <w:marBottom w:val="0"/>
      <w:divBdr>
        <w:top w:val="none" w:sz="0" w:space="0" w:color="auto"/>
        <w:left w:val="none" w:sz="0" w:space="0" w:color="auto"/>
        <w:bottom w:val="none" w:sz="0" w:space="0" w:color="auto"/>
        <w:right w:val="none" w:sz="0" w:space="0" w:color="auto"/>
      </w:divBdr>
    </w:div>
    <w:div w:id="814027936">
      <w:bodyDiv w:val="1"/>
      <w:marLeft w:val="0"/>
      <w:marRight w:val="0"/>
      <w:marTop w:val="0"/>
      <w:marBottom w:val="0"/>
      <w:divBdr>
        <w:top w:val="none" w:sz="0" w:space="0" w:color="auto"/>
        <w:left w:val="none" w:sz="0" w:space="0" w:color="auto"/>
        <w:bottom w:val="none" w:sz="0" w:space="0" w:color="auto"/>
        <w:right w:val="none" w:sz="0" w:space="0" w:color="auto"/>
      </w:divBdr>
      <w:divsChild>
        <w:div w:id="37797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10140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07205">
      <w:bodyDiv w:val="1"/>
      <w:marLeft w:val="0"/>
      <w:marRight w:val="0"/>
      <w:marTop w:val="0"/>
      <w:marBottom w:val="0"/>
      <w:divBdr>
        <w:top w:val="none" w:sz="0" w:space="0" w:color="auto"/>
        <w:left w:val="none" w:sz="0" w:space="0" w:color="auto"/>
        <w:bottom w:val="none" w:sz="0" w:space="0" w:color="auto"/>
        <w:right w:val="none" w:sz="0" w:space="0" w:color="auto"/>
      </w:divBdr>
      <w:divsChild>
        <w:div w:id="4791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767669">
      <w:bodyDiv w:val="1"/>
      <w:marLeft w:val="0"/>
      <w:marRight w:val="0"/>
      <w:marTop w:val="0"/>
      <w:marBottom w:val="0"/>
      <w:divBdr>
        <w:top w:val="none" w:sz="0" w:space="0" w:color="auto"/>
        <w:left w:val="none" w:sz="0" w:space="0" w:color="auto"/>
        <w:bottom w:val="none" w:sz="0" w:space="0" w:color="auto"/>
        <w:right w:val="none" w:sz="0" w:space="0" w:color="auto"/>
      </w:divBdr>
    </w:div>
    <w:div w:id="1203712798">
      <w:bodyDiv w:val="1"/>
      <w:marLeft w:val="0"/>
      <w:marRight w:val="0"/>
      <w:marTop w:val="0"/>
      <w:marBottom w:val="0"/>
      <w:divBdr>
        <w:top w:val="none" w:sz="0" w:space="0" w:color="auto"/>
        <w:left w:val="none" w:sz="0" w:space="0" w:color="auto"/>
        <w:bottom w:val="none" w:sz="0" w:space="0" w:color="auto"/>
        <w:right w:val="none" w:sz="0" w:space="0" w:color="auto"/>
      </w:divBdr>
      <w:divsChild>
        <w:div w:id="32921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951264">
      <w:bodyDiv w:val="1"/>
      <w:marLeft w:val="0"/>
      <w:marRight w:val="0"/>
      <w:marTop w:val="0"/>
      <w:marBottom w:val="0"/>
      <w:divBdr>
        <w:top w:val="none" w:sz="0" w:space="0" w:color="auto"/>
        <w:left w:val="none" w:sz="0" w:space="0" w:color="auto"/>
        <w:bottom w:val="none" w:sz="0" w:space="0" w:color="auto"/>
        <w:right w:val="none" w:sz="0" w:space="0" w:color="auto"/>
      </w:divBdr>
    </w:div>
    <w:div w:id="18802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ecutableoutlines.com/text/lk9_5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52315D-4B69-4C6C-91B3-8C389F2F0165}">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C845-F06F-477E-BC38-A26AE614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1</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keywords>Sermon;Collection;Attandance;Matthew 6:33</cp:keywords>
  <cp:lastModifiedBy>Brian Andrews</cp:lastModifiedBy>
  <cp:revision>3</cp:revision>
  <cp:lastPrinted>2012-11-11T12:55:00Z</cp:lastPrinted>
  <dcterms:created xsi:type="dcterms:W3CDTF">2013-10-20T12:20:00Z</dcterms:created>
  <dcterms:modified xsi:type="dcterms:W3CDTF">2013-10-25T19:06:00Z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1353043166</vt:i4>
  </property>
  <property fmtid="{D5CDD505-2E9C-101B-9397-08002B2CF9AE}" pid="3" name="_EmailSubject">
    <vt:lpwstr>Sermon</vt:lpwstr>
  </property>
  <property fmtid="{D5CDD505-2E9C-101B-9397-08002B2CF9AE}" pid="4" name="_AuthorEmail">
    <vt:lpwstr>andrewsbt@y12.doe.gov</vt:lpwstr>
  </property>
  <property fmtid="{D5CDD505-2E9C-101B-9397-08002B2CF9AE}" pid="5" name="_AuthorEmailDisplayName">
    <vt:lpwstr>Andrews, Brian T (BT5)</vt:lpwstr>
  </property>
  <property fmtid="{D5CDD505-2E9C-101B-9397-08002B2CF9AE}" pid="6" name="_ReviewingToolsShownOnce">
    <vt:lpwstr/>
  </property>
</Properties>
</file>