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37" w:rsidRPr="00714D2E" w:rsidRDefault="003A5B7E" w:rsidP="00714D2E">
      <w:pPr>
        <w:pStyle w:val="Heading1"/>
      </w:pPr>
      <w:bookmarkStart w:id="0" w:name="_Ref345172873"/>
      <w:r>
        <w:t>Can we understand the Bible and understand it alike?</w:t>
      </w:r>
      <w:bookmarkEnd w:id="0"/>
    </w:p>
    <w:p w:rsidR="00EE5930" w:rsidRPr="006A3EFE" w:rsidRDefault="00D23EC4" w:rsidP="00C12B1A">
      <w:pPr>
        <w:pStyle w:val="Subtitle"/>
        <w:rPr>
          <w:rStyle w:val="SubtleEmphasis"/>
          <w:i/>
        </w:rPr>
      </w:pPr>
      <w:r>
        <w:rPr>
          <w:rStyle w:val="SubtleEmphasis"/>
          <w:i/>
        </w:rPr>
        <w:t>Credits or quick overview…</w:t>
      </w:r>
    </w:p>
    <w:p w:rsidR="00C12B1A" w:rsidRPr="00C12B1A" w:rsidRDefault="00C12B1A" w:rsidP="00C12B1A"/>
    <w:p w:rsidR="0026267A" w:rsidRDefault="0026267A" w:rsidP="00674B64">
      <w:pPr>
        <w:pStyle w:val="Level1"/>
      </w:pPr>
      <w:r>
        <w:t>Three Main Points:</w:t>
      </w:r>
    </w:p>
    <w:p w:rsidR="0026267A" w:rsidRDefault="00F97240" w:rsidP="0026267A">
      <w:pPr>
        <w:pStyle w:val="Level5"/>
      </w:pPr>
      <w:r>
        <w:t>We can u</w:t>
      </w:r>
      <w:r w:rsidR="0026267A">
        <w:t>nderstand the Bible</w:t>
      </w:r>
    </w:p>
    <w:p w:rsidR="0026267A" w:rsidRDefault="0026267A" w:rsidP="0026267A">
      <w:pPr>
        <w:pStyle w:val="Level5"/>
      </w:pPr>
      <w:r>
        <w:t>We can understand the Bible alike</w:t>
      </w:r>
    </w:p>
    <w:p w:rsidR="0026267A" w:rsidRDefault="00A05057" w:rsidP="0026267A">
      <w:pPr>
        <w:pStyle w:val="Level5"/>
      </w:pPr>
      <w:r>
        <w:t>With u</w:t>
      </w:r>
      <w:r w:rsidR="00F97240">
        <w:t xml:space="preserve">nderstanding of the Bible </w:t>
      </w:r>
      <w:r>
        <w:t xml:space="preserve">and </w:t>
      </w:r>
      <w:r w:rsidR="00F97240">
        <w:t xml:space="preserve">action we </w:t>
      </w:r>
      <w:r>
        <w:t>will</w:t>
      </w:r>
      <w:r w:rsidR="00F97240">
        <w:t xml:space="preserve"> be saved </w:t>
      </w:r>
    </w:p>
    <w:p w:rsidR="00674B64" w:rsidRDefault="00674B64" w:rsidP="00674B64">
      <w:pPr>
        <w:pStyle w:val="Level1"/>
      </w:pPr>
      <w:r>
        <w:t>Introduction</w:t>
      </w:r>
    </w:p>
    <w:p w:rsidR="003A5B7E" w:rsidRDefault="003A5B7E" w:rsidP="00B81CC8">
      <w:pPr>
        <w:pStyle w:val="Level2"/>
      </w:pPr>
      <w:r>
        <w:t>Each of us have different backgrounds related to our faith, for some</w:t>
      </w:r>
      <w:r w:rsidR="00E13481">
        <w:t>,</w:t>
      </w:r>
      <w:r>
        <w:t xml:space="preserve"> faith</w:t>
      </w:r>
      <w:r w:rsidR="00E13481">
        <w:t xml:space="preserve"> was birthed from</w:t>
      </w:r>
    </w:p>
    <w:p w:rsidR="00086A3D" w:rsidRDefault="00E13481" w:rsidP="00E13481">
      <w:pPr>
        <w:pStyle w:val="Level5"/>
        <w:numPr>
          <w:ilvl w:val="4"/>
          <w:numId w:val="36"/>
        </w:numPr>
      </w:pPr>
      <w:r>
        <w:t xml:space="preserve">Teaching from our </w:t>
      </w:r>
      <w:r w:rsidR="00086A3D">
        <w:t>parents</w:t>
      </w:r>
    </w:p>
    <w:p w:rsidR="00D62B7F" w:rsidRDefault="003A5B7E" w:rsidP="00E13481">
      <w:pPr>
        <w:pStyle w:val="Level6"/>
      </w:pPr>
      <w:r>
        <w:t>Certainly a Biblical concept</w:t>
      </w:r>
      <w:r w:rsidR="00D62B7F">
        <w:t xml:space="preserve"> - </w:t>
      </w:r>
      <w:r>
        <w:t>Deuteronomy 4:9;11:19, Psalm 34:11;78:5</w:t>
      </w:r>
      <w:r w:rsidR="00D62B7F">
        <w:t>,</w:t>
      </w:r>
      <w:r w:rsidR="00E13481">
        <w:t xml:space="preserve"> Proverbs 22:6</w:t>
      </w:r>
      <w:r w:rsidR="001517E9">
        <w:t>,</w:t>
      </w:r>
      <w:r w:rsidR="001517E9" w:rsidRPr="001517E9">
        <w:t xml:space="preserve"> </w:t>
      </w:r>
      <w:r w:rsidR="001517E9">
        <w:t>Proverbs</w:t>
      </w:r>
      <w:r w:rsidR="001517E9">
        <w:t>, Ephesians 6:1-4</w:t>
      </w:r>
      <w:r w:rsidR="001517E9">
        <w:t xml:space="preserve"> </w:t>
      </w:r>
    </w:p>
    <w:p w:rsidR="00D62B7F" w:rsidRDefault="00D62B7F" w:rsidP="00E13481">
      <w:pPr>
        <w:pStyle w:val="Level6"/>
      </w:pPr>
      <w:r>
        <w:t>Eli failure and Samuel success</w:t>
      </w:r>
      <w:r w:rsidR="001517E9">
        <w:t xml:space="preserve"> (1 Samuel 1-2)</w:t>
      </w:r>
    </w:p>
    <w:p w:rsidR="00D62B7F" w:rsidRDefault="001517E9" w:rsidP="00E13481">
      <w:pPr>
        <w:pStyle w:val="Level6"/>
      </w:pPr>
      <w:r>
        <w:t xml:space="preserve">Success </w:t>
      </w:r>
      <w:r w:rsidR="00D62B7F">
        <w:t xml:space="preserve">Example: </w:t>
      </w:r>
      <w:r>
        <w:t>Timothy (</w:t>
      </w:r>
      <w:r w:rsidR="003A5B7E">
        <w:t>2 Timothy 1:5</w:t>
      </w:r>
      <w:r w:rsidR="00D62B7F">
        <w:t>;3:14-15</w:t>
      </w:r>
      <w:r>
        <w:t>)</w:t>
      </w:r>
    </w:p>
    <w:p w:rsidR="00086A3D" w:rsidRDefault="00E13481" w:rsidP="00E13481">
      <w:pPr>
        <w:pStyle w:val="Level5"/>
      </w:pPr>
      <w:r>
        <w:t>An i</w:t>
      </w:r>
      <w:r w:rsidR="00086A3D">
        <w:t>nfluential past event/person</w:t>
      </w:r>
    </w:p>
    <w:p w:rsidR="00E13481" w:rsidRDefault="00E13481" w:rsidP="00E13481">
      <w:pPr>
        <w:pStyle w:val="Level6"/>
      </w:pPr>
      <w:r>
        <w:t>Again a Biblical concept</w:t>
      </w:r>
    </w:p>
    <w:p w:rsidR="00E13481" w:rsidRDefault="00E13481" w:rsidP="00E13481">
      <w:pPr>
        <w:pStyle w:val="Level6"/>
      </w:pPr>
      <w:r>
        <w:t>Event: Judges</w:t>
      </w:r>
    </w:p>
    <w:p w:rsidR="00E13481" w:rsidRDefault="00E13481" w:rsidP="00E13481">
      <w:pPr>
        <w:pStyle w:val="Level6"/>
      </w:pPr>
      <w:r>
        <w:t>Person: Ruth and Naomi</w:t>
      </w:r>
      <w:r w:rsidR="008A379C">
        <w:t>, Paul instructs this (in the Lord) 1 Corinthians 4:16;11:1</w:t>
      </w:r>
    </w:p>
    <w:p w:rsidR="00086A3D" w:rsidRDefault="00E13481" w:rsidP="00E13481">
      <w:pPr>
        <w:pStyle w:val="Level5"/>
      </w:pPr>
      <w:r>
        <w:t>A realized need or lacking in their life</w:t>
      </w:r>
    </w:p>
    <w:p w:rsidR="00E13481" w:rsidRDefault="00E13481" w:rsidP="00E13481">
      <w:pPr>
        <w:pStyle w:val="Level6"/>
      </w:pPr>
      <w:r>
        <w:t>Again a Biblical concept</w:t>
      </w:r>
    </w:p>
    <w:p w:rsidR="00E13481" w:rsidRDefault="00E13481" w:rsidP="00E13481">
      <w:pPr>
        <w:pStyle w:val="Level6"/>
      </w:pPr>
      <w:r>
        <w:t xml:space="preserve">Acts </w:t>
      </w:r>
      <w:proofErr w:type="gramStart"/>
      <w:r>
        <w:t>2,</w:t>
      </w:r>
      <w:proofErr w:type="gramEnd"/>
      <w:r>
        <w:t xml:space="preserve"> Acts 8…</w:t>
      </w:r>
    </w:p>
    <w:p w:rsidR="00086A3D" w:rsidRDefault="00086A3D" w:rsidP="00B81CC8">
      <w:pPr>
        <w:pStyle w:val="Level2"/>
      </w:pPr>
      <w:r>
        <w:lastRenderedPageBreak/>
        <w:t xml:space="preserve">Each method </w:t>
      </w:r>
      <w:r w:rsidR="00B81CC8">
        <w:t xml:space="preserve">will have uniqueness within itself and each </w:t>
      </w:r>
      <w:r>
        <w:t xml:space="preserve">has </w:t>
      </w:r>
      <w:r w:rsidR="00B81CC8">
        <w:t>positives and negatives</w:t>
      </w:r>
    </w:p>
    <w:p w:rsidR="00CC186C" w:rsidRDefault="00CC186C" w:rsidP="00CC186C">
      <w:pPr>
        <w:pStyle w:val="Level3"/>
      </w:pPr>
      <w:r>
        <w:t>Parent/Child</w:t>
      </w:r>
    </w:p>
    <w:p w:rsidR="00CC186C" w:rsidRDefault="00CC186C" w:rsidP="00B81CC8">
      <w:pPr>
        <w:pStyle w:val="Level5"/>
      </w:pPr>
      <w:r>
        <w:t>A child of faith can have the benefit of multiple generations of wisdom and learning (2 Timothy 1:5; 3:14-15)</w:t>
      </w:r>
    </w:p>
    <w:p w:rsidR="00B81CC8" w:rsidRDefault="00B81CC8" w:rsidP="00B81CC8">
      <w:pPr>
        <w:pStyle w:val="Level5"/>
      </w:pPr>
      <w:r>
        <w:t xml:space="preserve">A child </w:t>
      </w:r>
      <w:r w:rsidR="00CC186C">
        <w:t xml:space="preserve">of faith </w:t>
      </w:r>
      <w:r>
        <w:t>can fail to ever ‘own’ their faith</w:t>
      </w:r>
      <w:r w:rsidR="00CC186C">
        <w:t xml:space="preserve"> (as seen in the Israelites throughout Joshua and Judges)</w:t>
      </w:r>
    </w:p>
    <w:p w:rsidR="00B81CC8" w:rsidRDefault="00B81CC8" w:rsidP="00B81CC8">
      <w:pPr>
        <w:pStyle w:val="Level6"/>
      </w:pPr>
      <w:r>
        <w:t>Simply go through the motions</w:t>
      </w:r>
    </w:p>
    <w:p w:rsidR="00B81CC8" w:rsidRDefault="00B81CC8" w:rsidP="00B81CC8">
      <w:pPr>
        <w:pStyle w:val="Level6"/>
      </w:pPr>
      <w:r>
        <w:t>Rely solely on parents to</w:t>
      </w:r>
      <w:r w:rsidR="008A379C">
        <w:t xml:space="preserve"> provide</w:t>
      </w:r>
      <w:r>
        <w:t>:</w:t>
      </w:r>
    </w:p>
    <w:p w:rsidR="00B81CC8" w:rsidRDefault="00B81CC8" w:rsidP="00B81CC8">
      <w:pPr>
        <w:pStyle w:val="Level7"/>
      </w:pPr>
      <w:r>
        <w:t>Knowledge for their faith</w:t>
      </w:r>
    </w:p>
    <w:p w:rsidR="00B81CC8" w:rsidRDefault="008A379C" w:rsidP="00B81CC8">
      <w:pPr>
        <w:pStyle w:val="Level7"/>
      </w:pPr>
      <w:r>
        <w:t>Level of acceptable obedience</w:t>
      </w:r>
    </w:p>
    <w:p w:rsidR="00CC186C" w:rsidRDefault="00CC186C" w:rsidP="00CC186C">
      <w:pPr>
        <w:pStyle w:val="Level3"/>
      </w:pPr>
      <w:r>
        <w:t>Event/Person</w:t>
      </w:r>
    </w:p>
    <w:p w:rsidR="00A10FEB" w:rsidRDefault="00A10FEB" w:rsidP="008A379C">
      <w:pPr>
        <w:pStyle w:val="Level5"/>
      </w:pPr>
      <w:r>
        <w:t>Elijah and Elisha example</w:t>
      </w:r>
    </w:p>
    <w:p w:rsidR="00CC186C" w:rsidRDefault="00CC186C" w:rsidP="008A379C">
      <w:pPr>
        <w:pStyle w:val="Level5"/>
      </w:pPr>
      <w:r>
        <w:t xml:space="preserve">A convert </w:t>
      </w:r>
      <w:r w:rsidR="00FF0476">
        <w:t>due to</w:t>
      </w:r>
      <w:r>
        <w:t xml:space="preserve"> an event can forget the event once the sting is distant or other factors confuse the memory (the cycle seen in the book of Judges, the citizens of the United States of American after 9/11/2001)</w:t>
      </w:r>
    </w:p>
    <w:p w:rsidR="008A379C" w:rsidRDefault="008A379C" w:rsidP="008A379C">
      <w:pPr>
        <w:pStyle w:val="Level5"/>
      </w:pPr>
      <w:r>
        <w:t>A pupil of a person can base their faith on the role model only, i.e. the role model falls, the pupil falls</w:t>
      </w:r>
    </w:p>
    <w:p w:rsidR="008A379C" w:rsidRDefault="008A379C" w:rsidP="00FF0476">
      <w:pPr>
        <w:pStyle w:val="Level3"/>
      </w:pPr>
      <w:r>
        <w:t>A self-studied person can:</w:t>
      </w:r>
    </w:p>
    <w:p w:rsidR="00FF0476" w:rsidRDefault="00FF0476" w:rsidP="00FF0476">
      <w:pPr>
        <w:pStyle w:val="Level5"/>
      </w:pPr>
      <w:r>
        <w:t>Offer an unique perspective to others in their study of the Bible</w:t>
      </w:r>
    </w:p>
    <w:p w:rsidR="00B81CC8" w:rsidRDefault="008A379C" w:rsidP="00FF0476">
      <w:pPr>
        <w:pStyle w:val="Level5"/>
      </w:pPr>
      <w:r>
        <w:t>feel inadequate in their Bible knowledge because of the lack of background or</w:t>
      </w:r>
    </w:p>
    <w:p w:rsidR="008A379C" w:rsidRDefault="008A379C" w:rsidP="00FF0476">
      <w:pPr>
        <w:pStyle w:val="Level5"/>
      </w:pPr>
      <w:r>
        <w:t xml:space="preserve">feel superior because of their unbiased </w:t>
      </w:r>
      <w:r w:rsidR="00CC186C">
        <w:t>background</w:t>
      </w:r>
    </w:p>
    <w:p w:rsidR="00CC186C" w:rsidRDefault="00CC186C" w:rsidP="00CC186C">
      <w:pPr>
        <w:pStyle w:val="NOTE"/>
      </w:pPr>
      <w:r>
        <w:t>I am sure there are other backgrounds and other associated positives and negatives that be ascribed to each</w:t>
      </w:r>
    </w:p>
    <w:p w:rsidR="00CC186C" w:rsidRDefault="00CC186C" w:rsidP="00CC186C">
      <w:pPr>
        <w:pStyle w:val="NOTE"/>
      </w:pPr>
      <w:r>
        <w:t>Point is we all have different background</w:t>
      </w:r>
      <w:r w:rsidR="00FF0476">
        <w:t>s</w:t>
      </w:r>
      <w:r>
        <w:t xml:space="preserve"> and different abilities and obstacles, how could we understand the Bible alike?</w:t>
      </w:r>
    </w:p>
    <w:p w:rsidR="00FF0476" w:rsidRDefault="00FF0476" w:rsidP="00CC186C">
      <w:pPr>
        <w:pStyle w:val="NOTE"/>
      </w:pPr>
      <w:r>
        <w:t>First can we understand the Bible</w:t>
      </w:r>
    </w:p>
    <w:p w:rsidR="00086A3D" w:rsidRDefault="00FF0476" w:rsidP="00086A3D">
      <w:pPr>
        <w:pStyle w:val="Level1"/>
      </w:pPr>
      <w:r>
        <w:t>Understand</w:t>
      </w:r>
      <w:r w:rsidR="00674B64">
        <w:t>ing</w:t>
      </w:r>
      <w:r>
        <w:t xml:space="preserve"> the Bible</w:t>
      </w:r>
    </w:p>
    <w:p w:rsidR="00206126" w:rsidRDefault="00206126" w:rsidP="00206126">
      <w:pPr>
        <w:pStyle w:val="NOTE"/>
      </w:pPr>
      <w:r>
        <w:t>Many say the Bible is too hard to understand it isn’t clear</w:t>
      </w:r>
    </w:p>
    <w:p w:rsidR="00206126" w:rsidRDefault="00206126" w:rsidP="00206126">
      <w:pPr>
        <w:pStyle w:val="NOTE"/>
      </w:pPr>
      <w:r>
        <w:t xml:space="preserve">Some say the Holy Spirit must directly give us understanding </w:t>
      </w:r>
    </w:p>
    <w:p w:rsidR="00674B64" w:rsidRDefault="00674B64" w:rsidP="00206126">
      <w:pPr>
        <w:pStyle w:val="Level2"/>
        <w:numPr>
          <w:ilvl w:val="1"/>
          <w:numId w:val="37"/>
        </w:numPr>
      </w:pPr>
      <w:r>
        <w:lastRenderedPageBreak/>
        <w:t>We can understand the Bible</w:t>
      </w:r>
    </w:p>
    <w:p w:rsidR="00FF0476" w:rsidRDefault="00C36D13" w:rsidP="00FF0476">
      <w:pPr>
        <w:pStyle w:val="Level5"/>
      </w:pPr>
      <w:r>
        <w:t>Ephesians 5:15-17</w:t>
      </w:r>
    </w:p>
    <w:p w:rsidR="00C36D13" w:rsidRDefault="00C36D13" w:rsidP="00C36D13">
      <w:pPr>
        <w:pStyle w:val="Level6"/>
      </w:pPr>
      <w:r>
        <w:t>Context is focusing on how we as Christians (those in the light) should act (walk) and how those of the world (night) act (walk)</w:t>
      </w:r>
    </w:p>
    <w:p w:rsidR="00C36D13" w:rsidRDefault="00C36D13" w:rsidP="00C36D13">
      <w:pPr>
        <w:pStyle w:val="Level6"/>
      </w:pPr>
      <w:r>
        <w:t>Ephesians 5:17 (ESV) “…</w:t>
      </w:r>
      <w:r w:rsidRPr="00C36D13">
        <w:t>understand what the will of the Lord is</w:t>
      </w:r>
      <w:r>
        <w:t>.”</w:t>
      </w:r>
    </w:p>
    <w:p w:rsidR="00C36D13" w:rsidRDefault="00C36D13" w:rsidP="00C36D13">
      <w:pPr>
        <w:pStyle w:val="Level7"/>
      </w:pPr>
      <w:r>
        <w:t>Are we commanded to do something not possible for us to do?</w:t>
      </w:r>
    </w:p>
    <w:p w:rsidR="00AB0FB2" w:rsidRDefault="00AB0FB2" w:rsidP="00C36D13">
      <w:pPr>
        <w:pStyle w:val="Level7"/>
      </w:pPr>
      <w:r>
        <w:t>Does God only give understanding to a few? – Romans 2:11 no favoritism, John 3:16 everyone, Matthew 11:28-30 all</w:t>
      </w:r>
      <w:r w:rsidR="0026267A">
        <w:t>, 1 Timothy 2:3-4 all</w:t>
      </w:r>
    </w:p>
    <w:p w:rsidR="00C36D13" w:rsidRDefault="00C36D13" w:rsidP="00AB0FB2">
      <w:pPr>
        <w:pStyle w:val="Level5"/>
      </w:pPr>
      <w:r>
        <w:t>Ephesians 3:1-7</w:t>
      </w:r>
      <w:r w:rsidR="00AB0FB2">
        <w:t>, 4</w:t>
      </w:r>
      <w:r w:rsidR="0026267A">
        <w:t xml:space="preserve"> (HCSB)</w:t>
      </w:r>
      <w:r w:rsidR="00AB0FB2">
        <w:t>: “</w:t>
      </w:r>
      <w:r w:rsidR="00AB0FB2" w:rsidRPr="00AB0FB2">
        <w:t>By reading this you are able to understand my insight about the mystery of the Messiah.</w:t>
      </w:r>
      <w:r w:rsidR="00AB0FB2">
        <w:t>”</w:t>
      </w:r>
    </w:p>
    <w:p w:rsidR="00AB0FB2" w:rsidRDefault="00AB0FB2" w:rsidP="00AB0FB2">
      <w:pPr>
        <w:pStyle w:val="Level6"/>
      </w:pPr>
      <w:r w:rsidRPr="00AB0FB2">
        <w:t>Truth i</w:t>
      </w:r>
      <w:r>
        <w:t>s known when we read God's word</w:t>
      </w:r>
    </w:p>
    <w:p w:rsidR="00AB0FB2" w:rsidRDefault="0026267A" w:rsidP="0026267A">
      <w:pPr>
        <w:pStyle w:val="Level6"/>
      </w:pPr>
      <w:r>
        <w:t>John 8:31b-32: (HCSB) “If you continue in My word, you really are My disciples.</w:t>
      </w:r>
      <w:r w:rsidRPr="0026267A">
        <w:t xml:space="preserve"> You will know the truth, and the truth will set you free.”</w:t>
      </w:r>
    </w:p>
    <w:p w:rsidR="0026267A" w:rsidRDefault="00674B64" w:rsidP="0026267A">
      <w:pPr>
        <w:pStyle w:val="Level6"/>
      </w:pPr>
      <w:r>
        <w:t>Romans 10:14-17 – Preachers preach the word which leads to belief/faith</w:t>
      </w:r>
    </w:p>
    <w:p w:rsidR="00674B64" w:rsidRDefault="00674B64" w:rsidP="0026267A">
      <w:pPr>
        <w:pStyle w:val="Level6"/>
      </w:pPr>
      <w:r>
        <w:t>2 Timothy 3:16-17 – Scriptures are inspired of God</w:t>
      </w:r>
    </w:p>
    <w:p w:rsidR="00AB0FB2" w:rsidRDefault="00AB0FB2" w:rsidP="00674B64">
      <w:pPr>
        <w:pStyle w:val="Level5"/>
      </w:pPr>
      <w:r>
        <w:t xml:space="preserve">In fact we </w:t>
      </w:r>
      <w:r w:rsidRPr="00C36D13">
        <w:rPr>
          <w:b/>
        </w:rPr>
        <w:t>can</w:t>
      </w:r>
      <w:r>
        <w:t xml:space="preserve"> and </w:t>
      </w:r>
      <w:r w:rsidRPr="00C36D13">
        <w:rPr>
          <w:b/>
        </w:rPr>
        <w:t>must</w:t>
      </w:r>
      <w:r>
        <w:t xml:space="preserve"> understand what the will of the Lord is</w:t>
      </w:r>
    </w:p>
    <w:p w:rsidR="00A10FEB" w:rsidRDefault="00206126" w:rsidP="00674B64">
      <w:pPr>
        <w:pStyle w:val="Level5"/>
      </w:pPr>
      <w:r>
        <w:rPr>
          <w:rFonts w:ascii="Verdana" w:hAnsi="Verdana"/>
          <w:color w:val="000000"/>
          <w:sz w:val="18"/>
          <w:szCs w:val="18"/>
          <w:shd w:val="clear" w:color="auto" w:fill="FFFFFF"/>
        </w:rPr>
        <w:t>To say “</w:t>
      </w:r>
      <w:r w:rsidR="00A10FEB">
        <w:rPr>
          <w:rFonts w:ascii="Verdana" w:hAnsi="Verdana"/>
          <w:color w:val="000000"/>
          <w:sz w:val="18"/>
          <w:szCs w:val="18"/>
          <w:shd w:val="clear" w:color="auto" w:fill="FFFFFF"/>
        </w:rPr>
        <w:t>the revelation of God is not sufficiently clear is an attack upon God's ability to communicate clearly, adequately, and effectively with man. The implication is that God was either incapable or unwilling to speak in words which men could understand alike.</w:t>
      </w:r>
      <w:r>
        <w:rPr>
          <w:rFonts w:ascii="Verdana" w:hAnsi="Verdana"/>
          <w:color w:val="000000"/>
          <w:sz w:val="18"/>
          <w:szCs w:val="18"/>
          <w:shd w:val="clear" w:color="auto" w:fill="FFFFFF"/>
        </w:rPr>
        <w:t xml:space="preserve">” </w:t>
      </w:r>
      <w:r w:rsidRPr="00206126">
        <w:rPr>
          <w:rFonts w:ascii="Verdana" w:hAnsi="Verdana"/>
          <w:i/>
          <w:color w:val="000000"/>
          <w:sz w:val="18"/>
          <w:szCs w:val="18"/>
          <w:shd w:val="clear" w:color="auto" w:fill="FFFFFF"/>
        </w:rPr>
        <w:t>Mike Willis, G</w:t>
      </w:r>
      <w:r w:rsidRPr="00206126">
        <w:rPr>
          <w:rFonts w:ascii="Verdana" w:hAnsi="Verdana"/>
          <w:i/>
          <w:color w:val="000000"/>
          <w:sz w:val="18"/>
          <w:szCs w:val="18"/>
          <w:shd w:val="clear" w:color="auto" w:fill="FFFFFF"/>
        </w:rPr>
        <w:t>uardian of Truth XXXIII: 23, pp. 706, 725-727</w:t>
      </w:r>
      <w:r w:rsidRPr="00206126">
        <w:rPr>
          <w:rFonts w:ascii="Verdana" w:hAnsi="Verdana"/>
          <w:i/>
          <w:color w:val="000000"/>
          <w:sz w:val="18"/>
          <w:szCs w:val="18"/>
          <w:shd w:val="clear" w:color="auto" w:fill="FFFFFF"/>
        </w:rPr>
        <w:t xml:space="preserve">, </w:t>
      </w:r>
      <w:r w:rsidRPr="00206126">
        <w:rPr>
          <w:rFonts w:ascii="Verdana" w:hAnsi="Verdana"/>
          <w:i/>
          <w:color w:val="000000"/>
          <w:sz w:val="18"/>
          <w:szCs w:val="18"/>
          <w:shd w:val="clear" w:color="auto" w:fill="FFFFFF"/>
        </w:rPr>
        <w:t>December 7, 1989</w:t>
      </w:r>
      <w:r w:rsidRPr="00206126">
        <w:rPr>
          <w:rFonts w:ascii="Verdana" w:hAnsi="Verdana"/>
          <w:i/>
          <w:color w:val="000000"/>
          <w:sz w:val="18"/>
          <w:szCs w:val="18"/>
          <w:shd w:val="clear" w:color="auto" w:fill="FFFFFF"/>
        </w:rPr>
        <w:t xml:space="preserve"> </w:t>
      </w:r>
    </w:p>
    <w:p w:rsidR="00674B64" w:rsidRDefault="00674B64" w:rsidP="00674B64">
      <w:pPr>
        <w:pStyle w:val="Level2"/>
      </w:pPr>
      <w:r>
        <w:t>There are some who do not want to understand the Bible</w:t>
      </w:r>
    </w:p>
    <w:p w:rsidR="00674B64" w:rsidRDefault="00674B64" w:rsidP="00E72A6C">
      <w:pPr>
        <w:pStyle w:val="Level5"/>
      </w:pPr>
      <w:r w:rsidRPr="00674B64">
        <w:t>Not everyone loves the truth</w:t>
      </w:r>
      <w:r w:rsidR="00E72A6C">
        <w:t xml:space="preserve">, </w:t>
      </w:r>
      <w:r>
        <w:t>2 Thessalonians 2:11b-12</w:t>
      </w:r>
      <w:r w:rsidR="00E72A6C">
        <w:t>: (ESV) “…</w:t>
      </w:r>
      <w:r w:rsidR="00E72A6C" w:rsidRPr="00E72A6C">
        <w:t xml:space="preserve">God sends them a strong delusion, so that they may believe what is false, in order that all may be condemned who did not believe the truth but </w:t>
      </w:r>
      <w:r w:rsidR="00E72A6C">
        <w:t>had pleasure in unrighteousness</w:t>
      </w:r>
      <w:r w:rsidR="00E72A6C" w:rsidRPr="00E72A6C">
        <w:t>.</w:t>
      </w:r>
      <w:r w:rsidR="00E72A6C">
        <w:t>”</w:t>
      </w:r>
    </w:p>
    <w:p w:rsidR="00E72A6C" w:rsidRDefault="00E72A6C" w:rsidP="00E72A6C">
      <w:pPr>
        <w:pStyle w:val="Level6"/>
      </w:pPr>
      <w:r>
        <w:t>Respecter of Persons?</w:t>
      </w:r>
    </w:p>
    <w:p w:rsidR="00E72A6C" w:rsidRDefault="00E72A6C" w:rsidP="00E72A6C">
      <w:pPr>
        <w:pStyle w:val="Level6"/>
      </w:pPr>
      <w:r>
        <w:t>No! Just and Righteous Judge</w:t>
      </w:r>
    </w:p>
    <w:p w:rsidR="00E72A6C" w:rsidRDefault="00A10FEB" w:rsidP="00E72A6C">
      <w:pPr>
        <w:pStyle w:val="Level5"/>
      </w:pPr>
      <w:r>
        <w:t>1 Corinthians 1:18-25, ; 2:6-16, 14 (ESV)</w:t>
      </w:r>
    </w:p>
    <w:p w:rsidR="00206126" w:rsidRDefault="00206126" w:rsidP="00206126">
      <w:pPr>
        <w:pStyle w:val="Level6"/>
      </w:pPr>
      <w:r>
        <w:t>What is the difference in the two groups (spiritual and unbeliever)? Desire!</w:t>
      </w:r>
    </w:p>
    <w:p w:rsidR="00206126" w:rsidRDefault="00206126" w:rsidP="00206126">
      <w:pPr>
        <w:pStyle w:val="Level6"/>
      </w:pPr>
      <w:r>
        <w:lastRenderedPageBreak/>
        <w:t>The Jews wish for a sign (more proof) because they desired physical strength and rule</w:t>
      </w:r>
    </w:p>
    <w:p w:rsidR="00206126" w:rsidRDefault="00206126" w:rsidP="00206126">
      <w:pPr>
        <w:pStyle w:val="Level6"/>
      </w:pPr>
      <w:r>
        <w:t>The Greeks desire was for wisdom that met their mold</w:t>
      </w:r>
    </w:p>
    <w:p w:rsidR="00AB0FB2" w:rsidRDefault="00206126" w:rsidP="00206126">
      <w:pPr>
        <w:pStyle w:val="Level1"/>
      </w:pPr>
      <w:r>
        <w:t>We can understand the Bible alike</w:t>
      </w:r>
    </w:p>
    <w:p w:rsidR="00206126" w:rsidRDefault="00206126" w:rsidP="00206126">
      <w:pPr>
        <w:pStyle w:val="NOTE"/>
      </w:pPr>
      <w:r>
        <w:t>Many point to the plethora of denominations as evidence tha</w:t>
      </w:r>
      <w:r>
        <w:t>t the Bible cannot be understood alike</w:t>
      </w:r>
    </w:p>
    <w:p w:rsidR="000D60BA" w:rsidRPr="000D60BA" w:rsidRDefault="00FB4AD6" w:rsidP="000D60BA">
      <w:pPr>
        <w:pStyle w:val="Level5"/>
        <w:numPr>
          <w:ilvl w:val="4"/>
          <w:numId w:val="38"/>
        </w:numPr>
      </w:pPr>
      <w:r w:rsidRPr="000D60BA">
        <w:rPr>
          <w:rFonts w:ascii="Verdana" w:hAnsi="Verdana"/>
          <w:color w:val="000000"/>
          <w:sz w:val="18"/>
          <w:szCs w:val="18"/>
          <w:shd w:val="clear" w:color="auto" w:fill="FFFFFF"/>
        </w:rPr>
        <w:t>To say that men can understand the Bible is to affirm that men can understand the Bible alike</w:t>
      </w:r>
    </w:p>
    <w:p w:rsidR="000D60BA" w:rsidRPr="000D60BA" w:rsidRDefault="000D60BA" w:rsidP="000D60BA">
      <w:pPr>
        <w:pStyle w:val="Level5"/>
        <w:numPr>
          <w:ilvl w:val="4"/>
          <w:numId w:val="38"/>
        </w:numPr>
      </w:pPr>
      <w:r>
        <w:rPr>
          <w:rFonts w:ascii="Verdana" w:hAnsi="Verdana"/>
          <w:color w:val="000000"/>
          <w:sz w:val="18"/>
          <w:szCs w:val="18"/>
          <w:shd w:val="clear" w:color="auto" w:fill="FFFFFF"/>
        </w:rPr>
        <w:t>T</w:t>
      </w:r>
      <w:r w:rsidR="00FB4AD6" w:rsidRPr="000D60BA">
        <w:rPr>
          <w:rFonts w:ascii="Verdana" w:hAnsi="Verdana"/>
          <w:color w:val="000000"/>
          <w:sz w:val="18"/>
          <w:szCs w:val="18"/>
          <w:shd w:val="clear" w:color="auto" w:fill="FFFFFF"/>
        </w:rPr>
        <w:t>he Bible does not teach 100 differ</w:t>
      </w:r>
      <w:r>
        <w:rPr>
          <w:rFonts w:ascii="Verdana" w:hAnsi="Verdana"/>
          <w:color w:val="000000"/>
          <w:sz w:val="18"/>
          <w:szCs w:val="18"/>
          <w:shd w:val="clear" w:color="auto" w:fill="FFFFFF"/>
        </w:rPr>
        <w:t>ent things on any given subject</w:t>
      </w:r>
    </w:p>
    <w:p w:rsidR="000D60BA" w:rsidRPr="000D60BA" w:rsidRDefault="00FB4AD6" w:rsidP="000D60BA">
      <w:pPr>
        <w:pStyle w:val="Level6"/>
        <w:numPr>
          <w:ilvl w:val="5"/>
          <w:numId w:val="38"/>
        </w:numPr>
      </w:pPr>
      <w:r w:rsidRPr="000D60BA">
        <w:rPr>
          <w:rFonts w:ascii="Verdana" w:hAnsi="Verdana"/>
          <w:color w:val="000000"/>
          <w:sz w:val="18"/>
          <w:szCs w:val="18"/>
          <w:shd w:val="clear" w:color="auto" w:fill="FFFFFF"/>
        </w:rPr>
        <w:t>Its revelation is consistent with itself</w:t>
      </w:r>
    </w:p>
    <w:p w:rsidR="000D60BA" w:rsidRPr="000D60BA" w:rsidRDefault="00FB4AD6" w:rsidP="000D60BA">
      <w:pPr>
        <w:pStyle w:val="Level7"/>
        <w:numPr>
          <w:ilvl w:val="6"/>
          <w:numId w:val="38"/>
        </w:numPr>
      </w:pPr>
      <w:r w:rsidRPr="000D60BA">
        <w:rPr>
          <w:rFonts w:ascii="Verdana" w:hAnsi="Verdana"/>
          <w:color w:val="000000"/>
          <w:sz w:val="18"/>
          <w:szCs w:val="18"/>
          <w:shd w:val="clear" w:color="auto" w:fill="FFFFFF"/>
        </w:rPr>
        <w:t xml:space="preserve">It does not teach both "Thou shalt not commit murder" and "Thou shalt commit murder." </w:t>
      </w:r>
    </w:p>
    <w:p w:rsidR="00FB4AD6" w:rsidRPr="000D60BA" w:rsidRDefault="00FB4AD6" w:rsidP="000D60BA">
      <w:pPr>
        <w:pStyle w:val="Level7"/>
        <w:numPr>
          <w:ilvl w:val="6"/>
          <w:numId w:val="38"/>
        </w:numPr>
      </w:pPr>
      <w:r w:rsidRPr="000D60BA">
        <w:rPr>
          <w:rFonts w:ascii="Verdana" w:hAnsi="Verdana"/>
          <w:color w:val="000000"/>
          <w:sz w:val="18"/>
          <w:szCs w:val="18"/>
          <w:shd w:val="clear" w:color="auto" w:fill="FFFFFF"/>
        </w:rPr>
        <w:t>Hence, if two people understand God's word, they necessarily will understand it alike.</w:t>
      </w:r>
    </w:p>
    <w:p w:rsidR="000D60BA" w:rsidRPr="000D60BA" w:rsidRDefault="000D60BA" w:rsidP="000D60BA">
      <w:pPr>
        <w:pStyle w:val="NOTE"/>
      </w:pPr>
      <w:r>
        <w:rPr>
          <w:shd w:val="clear" w:color="auto" w:fill="FFFFFF"/>
        </w:rPr>
        <w:t xml:space="preserve">From </w:t>
      </w:r>
      <w:r w:rsidRPr="00206126">
        <w:rPr>
          <w:shd w:val="clear" w:color="auto" w:fill="FFFFFF"/>
        </w:rPr>
        <w:t>Mike Willis, Guardian of Truth XXXIII: 23, pp. 706, 725-727, December 7, 1989</w:t>
      </w:r>
    </w:p>
    <w:p w:rsidR="000D60BA" w:rsidRDefault="000D60BA" w:rsidP="000D60BA">
      <w:pPr>
        <w:pStyle w:val="Level5"/>
      </w:pPr>
      <w:r>
        <w:t>Some will argue that the Bible ‘can’ be understood alike, but it is as likely as throwing a 6 sided die and getting a 6, 1000 times in a row</w:t>
      </w:r>
    </w:p>
    <w:p w:rsidR="000D60BA" w:rsidRDefault="000D60BA" w:rsidP="000D60BA">
      <w:pPr>
        <w:pStyle w:val="Level5"/>
      </w:pPr>
      <w:r>
        <w:t>Matthew 7:13-14</w:t>
      </w:r>
      <w:r w:rsidR="00BE57F6">
        <w:t xml:space="preserve"> – Broad and Narrow Paths</w:t>
      </w:r>
    </w:p>
    <w:p w:rsidR="00BE57F6" w:rsidRDefault="00BE57F6" w:rsidP="00BE57F6">
      <w:pPr>
        <w:pStyle w:val="Level6"/>
      </w:pPr>
      <w:r>
        <w:t>While I reject it is as hard as rolling a 6, 1000 times in a row, it can be difficult to understand the Bible alike</w:t>
      </w:r>
    </w:p>
    <w:p w:rsidR="00BE57F6" w:rsidRDefault="00BE57F6" w:rsidP="00BE57F6">
      <w:pPr>
        <w:pStyle w:val="Level7"/>
      </w:pPr>
      <w:r>
        <w:t>Presuppositions, background, tinted glasses, etc.</w:t>
      </w:r>
    </w:p>
    <w:p w:rsidR="00BE57F6" w:rsidRDefault="00BE57F6" w:rsidP="00BE57F6">
      <w:pPr>
        <w:pStyle w:val="Level7"/>
      </w:pPr>
      <w:r>
        <w:t>Desire to be right</w:t>
      </w:r>
    </w:p>
    <w:p w:rsidR="00BE57F6" w:rsidRDefault="00BE57F6" w:rsidP="00BE57F6">
      <w:pPr>
        <w:pStyle w:val="Level7"/>
      </w:pPr>
      <w:r>
        <w:t>Fear of change</w:t>
      </w:r>
    </w:p>
    <w:p w:rsidR="001517E9" w:rsidRDefault="00BE57F6" w:rsidP="00BE57F6">
      <w:pPr>
        <w:pStyle w:val="Level6"/>
      </w:pPr>
      <w:r>
        <w:t xml:space="preserve">The devil is very active in the division of those </w:t>
      </w:r>
      <w:r w:rsidR="001517E9">
        <w:t>who call themselves Christians</w:t>
      </w:r>
    </w:p>
    <w:p w:rsidR="001517E9" w:rsidRDefault="001517E9" w:rsidP="001517E9">
      <w:pPr>
        <w:pStyle w:val="Level7"/>
      </w:pPr>
      <w:r>
        <w:t xml:space="preserve">Division </w:t>
      </w:r>
      <w:r w:rsidR="00BE57F6">
        <w:t>isn’t what God wants</w:t>
      </w:r>
    </w:p>
    <w:p w:rsidR="00BE57F6" w:rsidRPr="000D60BA" w:rsidRDefault="00BE57F6" w:rsidP="001517E9">
      <w:pPr>
        <w:pStyle w:val="Level7"/>
      </w:pPr>
      <w:r>
        <w:t>John 17</w:t>
      </w:r>
      <w:r w:rsidR="001517E9">
        <w:t>:20 – Prays for unity for those who believe accord to the message</w:t>
      </w:r>
    </w:p>
    <w:p w:rsidR="008C4997" w:rsidRDefault="008C4997" w:rsidP="00BE57F6">
      <w:pPr>
        <w:pStyle w:val="Level6"/>
      </w:pPr>
      <w:r>
        <w:t>Nehemiah 8:1-12 (ESV) – Word read, explained and understood</w:t>
      </w:r>
    </w:p>
    <w:p w:rsidR="00D62B7F" w:rsidRDefault="00E13481" w:rsidP="00BE57F6">
      <w:pPr>
        <w:pStyle w:val="Level6"/>
      </w:pPr>
      <w:r>
        <w:t>Joshua 1:</w:t>
      </w:r>
      <w:r w:rsidR="008C4997">
        <w:t>7-</w:t>
      </w:r>
      <w:r>
        <w:t>8</w:t>
      </w:r>
      <w:r w:rsidR="008C4997">
        <w:t xml:space="preserve"> (HCSB) – Recite or meditate on the word day and night</w:t>
      </w:r>
    </w:p>
    <w:p w:rsidR="008C4997" w:rsidRDefault="008C4997" w:rsidP="008C4997">
      <w:pPr>
        <w:pStyle w:val="Level5"/>
      </w:pPr>
      <w:r>
        <w:lastRenderedPageBreak/>
        <w:t xml:space="preserve">God is not the God of confusion (1 </w:t>
      </w:r>
      <w:r w:rsidR="001517E9">
        <w:t>Corinthians</w:t>
      </w:r>
      <w:r>
        <w:t xml:space="preserve"> 14:33) nor does he desire division (John 17)</w:t>
      </w:r>
    </w:p>
    <w:p w:rsidR="008C4997" w:rsidRDefault="008C4997" w:rsidP="008C4997">
      <w:pPr>
        <w:pStyle w:val="Level5"/>
      </w:pPr>
      <w:r>
        <w:rPr>
          <w:rFonts w:ascii="Verdana" w:hAnsi="Verdana"/>
          <w:color w:val="000000"/>
          <w:sz w:val="18"/>
          <w:szCs w:val="18"/>
          <w:shd w:val="clear" w:color="auto" w:fill="FFFFFF"/>
        </w:rPr>
        <w:t xml:space="preserve">To say “the revelation of God is not sufficiently clear is an attack upon God's ability to communicate clearly, adequately, and effectively with man. The implication is that God was either incapable or unwilling to speak in words which men could understand alike.” </w:t>
      </w:r>
      <w:r w:rsidRPr="00206126">
        <w:rPr>
          <w:rFonts w:ascii="Verdana" w:hAnsi="Verdana"/>
          <w:i/>
          <w:color w:val="000000"/>
          <w:sz w:val="18"/>
          <w:szCs w:val="18"/>
          <w:shd w:val="clear" w:color="auto" w:fill="FFFFFF"/>
        </w:rPr>
        <w:t xml:space="preserve">Mike Willis, Guardian of Truth XXXIII: 23, pp. 706, 725-727, December 7, 1989 </w:t>
      </w:r>
    </w:p>
    <w:p w:rsidR="00086A3D" w:rsidRDefault="002D28BE" w:rsidP="00825AB3">
      <w:pPr>
        <w:pStyle w:val="Level1"/>
      </w:pPr>
      <w:bookmarkStart w:id="1" w:name="_GoBack"/>
      <w:r>
        <w:t>WE UNDERSTAND THE Bible so we can go to heaven</w:t>
      </w:r>
    </w:p>
    <w:bookmarkEnd w:id="1"/>
    <w:p w:rsidR="00174FAD" w:rsidRDefault="00174FAD" w:rsidP="00174FAD">
      <w:pPr>
        <w:pStyle w:val="Level5"/>
      </w:pPr>
      <w:r>
        <w:t>Back to Romans 2:1-13 - Judged by our actions in the Law</w:t>
      </w:r>
    </w:p>
    <w:p w:rsidR="00174FAD" w:rsidRDefault="00174FAD" w:rsidP="00174FAD">
      <w:pPr>
        <w:pStyle w:val="Level5"/>
      </w:pPr>
      <w:r>
        <w:t>Back to Matthew 7:13-28 – Judged by our actions in the word of Christ</w:t>
      </w:r>
    </w:p>
    <w:p w:rsidR="008C4997" w:rsidRDefault="008C4997" w:rsidP="008C4997">
      <w:pPr>
        <w:pStyle w:val="Level5"/>
      </w:pPr>
      <w:r>
        <w:t xml:space="preserve">Recall </w:t>
      </w:r>
      <w:r>
        <w:t>Romans 2:11 no favoritism, John 3:16 everyone, Matthew 11:28-30 all, 1 Timothy 2:3-4 all</w:t>
      </w:r>
    </w:p>
    <w:p w:rsidR="00174FAD" w:rsidRDefault="00174FAD" w:rsidP="00174FAD">
      <w:pPr>
        <w:pStyle w:val="Level5"/>
      </w:pPr>
      <w:r>
        <w:t>When you are baptized you are added to the church, not this local assembly, but the one true church, we don’t do it, God does (Act2)</w:t>
      </w:r>
    </w:p>
    <w:p w:rsidR="004D4047" w:rsidRDefault="004D4047" w:rsidP="003F4BD3">
      <w:pPr>
        <w:pStyle w:val="Level4"/>
      </w:pPr>
    </w:p>
    <w:p w:rsidR="00BE447C" w:rsidRPr="009910E7" w:rsidRDefault="0077539F" w:rsidP="003F4BD3">
      <w:pPr>
        <w:pStyle w:val="Level4"/>
      </w:pPr>
      <w:r>
        <w:t>201</w:t>
      </w:r>
      <w:r w:rsidR="004D4047">
        <w:t>3</w:t>
      </w:r>
      <w:r w:rsidR="003F4BD3">
        <w:t>/</w:t>
      </w:r>
      <w:r>
        <w:t>0</w:t>
      </w:r>
      <w:r w:rsidR="004D4047">
        <w:t>1</w:t>
      </w:r>
      <w:r w:rsidR="003F4BD3">
        <w:t>/</w:t>
      </w:r>
      <w:r w:rsidR="004D4047">
        <w:t>0</w:t>
      </w:r>
      <w:r w:rsidR="00174FAD">
        <w:t>6</w:t>
      </w:r>
      <w:r w:rsidR="003F4BD3">
        <w:tab/>
      </w:r>
      <w:r w:rsidR="00174FAD">
        <w:t>ORCOC</w:t>
      </w:r>
      <w:r w:rsidR="004D4047">
        <w:t xml:space="preserve"> w/ </w:t>
      </w:r>
      <w:r w:rsidR="003F4BD3">
        <w:t>PowerPoint</w:t>
      </w:r>
    </w:p>
    <w:sectPr w:rsidR="00BE447C" w:rsidRPr="009910E7" w:rsidSect="00C456F6">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6C6" w:rsidRDefault="005716C6">
      <w:r>
        <w:separator/>
      </w:r>
    </w:p>
  </w:endnote>
  <w:endnote w:type="continuationSeparator" w:id="0">
    <w:p w:rsidR="005716C6" w:rsidRDefault="0057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F5" w:rsidRPr="003A5B7E" w:rsidRDefault="003A5B7E">
    <w:pPr>
      <w:pStyle w:val="Footer"/>
      <w:rPr>
        <w:rFonts w:asciiTheme="majorHAnsi" w:hAnsiTheme="majorHAnsi"/>
      </w:rPr>
    </w:pPr>
    <w:r w:rsidRPr="003A5B7E">
      <w:rPr>
        <w:rFonts w:asciiTheme="majorHAnsi" w:hAnsiTheme="majorHAnsi"/>
      </w:rPr>
      <w:fldChar w:fldCharType="begin"/>
    </w:r>
    <w:r w:rsidRPr="003A5B7E">
      <w:rPr>
        <w:rFonts w:asciiTheme="majorHAnsi" w:hAnsiTheme="majorHAnsi"/>
        <w:bCs/>
        <w:smallCaps/>
        <w:szCs w:val="22"/>
      </w:rPr>
      <w:instrText xml:space="preserve"> REF _Ref345172873 \h </w:instrText>
    </w:r>
    <w:r w:rsidRPr="003A5B7E">
      <w:rPr>
        <w:rFonts w:asciiTheme="majorHAnsi" w:hAnsiTheme="majorHAnsi"/>
      </w:rPr>
    </w:r>
    <w:r>
      <w:rPr>
        <w:rFonts w:asciiTheme="majorHAnsi" w:hAnsiTheme="majorHAnsi"/>
      </w:rPr>
      <w:instrText xml:space="preserve"> \* MERGEFORMAT </w:instrText>
    </w:r>
    <w:r w:rsidRPr="003A5B7E">
      <w:rPr>
        <w:rFonts w:asciiTheme="majorHAnsi" w:hAnsiTheme="majorHAnsi"/>
      </w:rPr>
      <w:fldChar w:fldCharType="separate"/>
    </w:r>
    <w:r w:rsidRPr="003A5B7E">
      <w:rPr>
        <w:rFonts w:asciiTheme="majorHAnsi" w:hAnsiTheme="majorHAnsi"/>
      </w:rPr>
      <w:t>Can we understand the Bible and understand it alike?</w:t>
    </w:r>
    <w:r w:rsidRPr="003A5B7E">
      <w:rPr>
        <w:rFonts w:asciiTheme="majorHAnsi" w:hAnsiTheme="majorHAnsi"/>
      </w:rPr>
      <w:fldChar w:fldCharType="end"/>
    </w:r>
    <w:r w:rsidR="00AD16F5" w:rsidRPr="003A5B7E">
      <w:rPr>
        <w:rFonts w:asciiTheme="majorHAnsi" w:hAnsiTheme="majorHAnsi"/>
        <w:smallCaps/>
        <w:szCs w:val="22"/>
      </w:rPr>
      <w:tab/>
    </w:r>
    <w:r w:rsidR="00AD16F5" w:rsidRPr="003A5B7E">
      <w:rPr>
        <w:rFonts w:asciiTheme="majorHAnsi" w:hAnsiTheme="majorHAnsi"/>
      </w:rPr>
      <w:t xml:space="preserve">Page </w:t>
    </w:r>
    <w:r w:rsidR="00A01642" w:rsidRPr="003A5B7E">
      <w:rPr>
        <w:rFonts w:asciiTheme="majorHAnsi" w:hAnsiTheme="majorHAnsi"/>
      </w:rPr>
      <w:fldChar w:fldCharType="begin"/>
    </w:r>
    <w:r w:rsidR="00AD16F5" w:rsidRPr="003A5B7E">
      <w:rPr>
        <w:rFonts w:asciiTheme="majorHAnsi" w:hAnsiTheme="majorHAnsi"/>
      </w:rPr>
      <w:instrText xml:space="preserve"> PAGE </w:instrText>
    </w:r>
    <w:r w:rsidR="00A01642" w:rsidRPr="003A5B7E">
      <w:rPr>
        <w:rFonts w:asciiTheme="majorHAnsi" w:hAnsiTheme="majorHAnsi"/>
      </w:rPr>
      <w:fldChar w:fldCharType="separate"/>
    </w:r>
    <w:r w:rsidR="009F4722">
      <w:rPr>
        <w:rFonts w:asciiTheme="majorHAnsi" w:hAnsiTheme="majorHAnsi"/>
        <w:noProof/>
      </w:rPr>
      <w:t>5</w:t>
    </w:r>
    <w:r w:rsidR="00A01642" w:rsidRPr="003A5B7E">
      <w:rPr>
        <w:rFonts w:asciiTheme="majorHAnsi" w:hAnsiTheme="majorHAnsi"/>
      </w:rPr>
      <w:fldChar w:fldCharType="end"/>
    </w:r>
    <w:r w:rsidR="00AD16F5" w:rsidRPr="003A5B7E">
      <w:rPr>
        <w:rFonts w:asciiTheme="majorHAnsi" w:hAnsiTheme="majorHAnsi"/>
      </w:rPr>
      <w:t xml:space="preserve"> of </w:t>
    </w:r>
    <w:r w:rsidR="00A01642" w:rsidRPr="003A5B7E">
      <w:rPr>
        <w:rFonts w:asciiTheme="majorHAnsi" w:hAnsiTheme="majorHAnsi"/>
      </w:rPr>
      <w:fldChar w:fldCharType="begin"/>
    </w:r>
    <w:r w:rsidR="00AD16F5" w:rsidRPr="003A5B7E">
      <w:rPr>
        <w:rFonts w:asciiTheme="majorHAnsi" w:hAnsiTheme="majorHAnsi"/>
      </w:rPr>
      <w:instrText xml:space="preserve"> NUMPAGES </w:instrText>
    </w:r>
    <w:r w:rsidR="00A01642" w:rsidRPr="003A5B7E">
      <w:rPr>
        <w:rFonts w:asciiTheme="majorHAnsi" w:hAnsiTheme="majorHAnsi"/>
      </w:rPr>
      <w:fldChar w:fldCharType="separate"/>
    </w:r>
    <w:r w:rsidR="009F4722">
      <w:rPr>
        <w:rFonts w:asciiTheme="majorHAnsi" w:hAnsiTheme="majorHAnsi"/>
        <w:noProof/>
      </w:rPr>
      <w:t>5</w:t>
    </w:r>
    <w:r w:rsidR="00A01642" w:rsidRPr="003A5B7E">
      <w:rPr>
        <w:rFonts w:asciiTheme="majorHAnsi" w:hAnsiTheme="maj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6C6" w:rsidRDefault="005716C6">
      <w:r>
        <w:separator/>
      </w:r>
    </w:p>
  </w:footnote>
  <w:footnote w:type="continuationSeparator" w:id="0">
    <w:p w:rsidR="005716C6" w:rsidRDefault="00571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6C4B"/>
    <w:multiLevelType w:val="multilevel"/>
    <w:tmpl w:val="19DA14C6"/>
    <w:numStyleLink w:val="SOPOutline"/>
  </w:abstractNum>
  <w:abstractNum w:abstractNumId="1">
    <w:nsid w:val="1D4816FA"/>
    <w:multiLevelType w:val="multilevel"/>
    <w:tmpl w:val="10F8577A"/>
    <w:lvl w:ilvl="0">
      <w:start w:val="1"/>
      <w:numFmt w:val="upperRoman"/>
      <w:lvlText w:val="%1."/>
      <w:lvlJc w:val="left"/>
      <w:pPr>
        <w:tabs>
          <w:tab w:val="num" w:pos="360"/>
        </w:tabs>
        <w:ind w:left="0" w:firstLine="0"/>
      </w:pPr>
      <w:rPr>
        <w:rFonts w:hint="default"/>
      </w:rPr>
    </w:lvl>
    <w:lvl w:ilvl="1">
      <w:start w:val="1"/>
      <w:numFmt w:val="upperRoman"/>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bullet"/>
      <w:lvlText w:val=""/>
      <w:lvlJc w:val="left"/>
      <w:pPr>
        <w:tabs>
          <w:tab w:val="num" w:pos="3240"/>
        </w:tabs>
        <w:ind w:left="2880" w:firstLine="0"/>
      </w:pPr>
      <w:rPr>
        <w:rFonts w:ascii="Symbol" w:hAnsi="Symbol" w:hint="default"/>
        <w:color w:val="auto"/>
      </w:rPr>
    </w:lvl>
    <w:lvl w:ilvl="5">
      <w:start w:val="1"/>
      <w:numFmt w:val="bullet"/>
      <w:lvlText w:val=""/>
      <w:lvlJc w:val="left"/>
      <w:pPr>
        <w:tabs>
          <w:tab w:val="num" w:pos="3960"/>
        </w:tabs>
        <w:ind w:left="3600" w:firstLine="0"/>
      </w:pPr>
      <w:rPr>
        <w:rFonts w:ascii="Symbol" w:hAnsi="Symbol" w:hint="default"/>
        <w:color w:val="auto"/>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20E532FC"/>
    <w:multiLevelType w:val="multilevel"/>
    <w:tmpl w:val="5C94FE9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C865E11"/>
    <w:multiLevelType w:val="multilevel"/>
    <w:tmpl w:val="8106389C"/>
    <w:lvl w:ilvl="0">
      <w:start w:val="1"/>
      <w:numFmt w:val="decimal"/>
      <w:pStyle w:val="Level1"/>
      <w:lvlText w:val="%1"/>
      <w:lvlJc w:val="left"/>
      <w:pPr>
        <w:tabs>
          <w:tab w:val="num" w:pos="720"/>
        </w:tabs>
        <w:ind w:left="720" w:hanging="720"/>
      </w:pPr>
      <w:rPr>
        <w:rFonts w:asciiTheme="minorHAnsi" w:hAnsiTheme="minorHAnsi"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Theme="minorHAnsi" w:hAnsiTheme="minorHAnsi"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720"/>
        </w:tabs>
        <w:ind w:left="720" w:hanging="72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Level4"/>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pStyle w:val="Level5"/>
      <w:lvlText w:val="[%5]"/>
      <w:lvlJc w:val="left"/>
      <w:pPr>
        <w:tabs>
          <w:tab w:val="num" w:pos="1440"/>
        </w:tabs>
        <w:ind w:left="1440" w:hanging="72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vel6"/>
      <w:lvlText w:val="[%6]"/>
      <w:lvlJc w:val="left"/>
      <w:pPr>
        <w:tabs>
          <w:tab w:val="num" w:pos="2160"/>
        </w:tabs>
        <w:ind w:left="2160" w:hanging="72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vel7"/>
      <w:lvlText w:val="[%7]"/>
      <w:lvlJc w:val="left"/>
      <w:pPr>
        <w:tabs>
          <w:tab w:val="num" w:pos="2880"/>
        </w:tabs>
        <w:ind w:left="2880" w:hanging="72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Level8"/>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pStyle w:val="NOTE"/>
      <w:lvlText w:val="%9NOTE"/>
      <w:lvlJc w:val="left"/>
      <w:pPr>
        <w:tabs>
          <w:tab w:val="num" w:pos="720"/>
        </w:tabs>
        <w:ind w:left="2160" w:hanging="1440"/>
      </w:pPr>
      <w:rPr>
        <w:rFonts w:asciiTheme="minorHAnsi" w:hAnsiTheme="minorHAnsi"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BD21B56"/>
    <w:multiLevelType w:val="multilevel"/>
    <w:tmpl w:val="7436BC0A"/>
    <w:styleLink w:val="ActionStepOutline"/>
    <w:lvl w:ilvl="0">
      <w:start w:val="1"/>
      <w:numFmt w:val="decimal"/>
      <w:lvlText w:val="[%1]"/>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216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288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880"/>
        </w:tabs>
        <w:ind w:left="2880" w:hanging="720"/>
      </w:pPr>
      <w:rPr>
        <w:rFonts w:ascii="Symbol" w:hAnsi="Symbo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600"/>
        </w:tabs>
        <w:ind w:left="3600" w:hanging="720"/>
      </w:pPr>
      <w:rPr>
        <w:rFonts w:ascii="Symbol" w:hAnsi="Symbo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E"/>
      <w:lvlJc w:val="left"/>
      <w:pPr>
        <w:tabs>
          <w:tab w:val="num" w:pos="2160"/>
        </w:tabs>
        <w:ind w:left="2160" w:hanging="144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suff w:val="nothing"/>
      <w:lvlText w:val=""/>
      <w:lvlJc w:val="left"/>
      <w:pPr>
        <w:ind w:left="0" w:firstLine="0"/>
      </w:pPr>
      <w:rPr>
        <w:rFonts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1714E9D"/>
    <w:multiLevelType w:val="multilevel"/>
    <w:tmpl w:val="19DA14C6"/>
    <w:styleLink w:val="SOPOutline"/>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CBC1741"/>
    <w:multiLevelType w:val="multilevel"/>
    <w:tmpl w:val="5C94FE9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0EF196A"/>
    <w:multiLevelType w:val="hybridMultilevel"/>
    <w:tmpl w:val="4CCA50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571D3CB0"/>
    <w:multiLevelType w:val="hybridMultilevel"/>
    <w:tmpl w:val="D744DE7A"/>
    <w:lvl w:ilvl="0" w:tplc="634A6E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F54E22"/>
    <w:multiLevelType w:val="multilevel"/>
    <w:tmpl w:val="C1E292E4"/>
    <w:styleLink w:val="PreLimOutline"/>
    <w:lvl w:ilvl="0">
      <w:start w:val="1"/>
      <w:numFmt w:val="upperLetter"/>
      <w:lvlText w:val="%1."/>
      <w:lvlJc w:val="left"/>
      <w:pPr>
        <w:tabs>
          <w:tab w:val="num" w:pos="1440"/>
        </w:tabs>
        <w:ind w:left="144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A7A3E9B"/>
    <w:multiLevelType w:val="multilevel"/>
    <w:tmpl w:val="ABCA0464"/>
    <w:styleLink w:val="AOPOUtline"/>
    <w:lvl w:ilvl="0">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NOTE"/>
      <w:lvlJc w:val="left"/>
      <w:pPr>
        <w:tabs>
          <w:tab w:val="num" w:pos="2160"/>
        </w:tabs>
        <w:ind w:left="2160" w:hanging="144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880"/>
        </w:tabs>
        <w:ind w:left="2880" w:hanging="720"/>
      </w:pPr>
      <w:rPr>
        <w:rFonts w:ascii="Symbol" w:hAnsi="Symbo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bullet"/>
      <w:lvlText w:val=""/>
      <w:lvlJc w:val="left"/>
      <w:pPr>
        <w:tabs>
          <w:tab w:val="num" w:pos="3600"/>
        </w:tabs>
        <w:ind w:left="3600" w:hanging="720"/>
      </w:pPr>
      <w:rPr>
        <w:rFonts w:ascii="Symbol" w:hAnsi="Symbo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D3051D9"/>
    <w:multiLevelType w:val="multilevel"/>
    <w:tmpl w:val="5C94FE9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60723420"/>
    <w:multiLevelType w:val="multilevel"/>
    <w:tmpl w:val="19DA14C6"/>
    <w:numStyleLink w:val="SOPOutline"/>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8"/>
  </w:num>
  <w:num w:numId="8">
    <w:abstractNumId w:val="5"/>
  </w:num>
  <w:num w:numId="9">
    <w:abstractNumId w:val="10"/>
  </w:num>
  <w:num w:numId="10">
    <w:abstractNumId w:val="4"/>
  </w:num>
  <w:num w:numId="11">
    <w:abstractNumId w:val="5"/>
  </w:num>
  <w:num w:numId="12">
    <w:abstractNumId w:val="12"/>
  </w:num>
  <w:num w:numId="13">
    <w:abstractNumId w:val="5"/>
  </w:num>
  <w:num w:numId="14">
    <w:abstractNumId w:val="5"/>
  </w:num>
  <w:num w:numId="15">
    <w:abstractNumId w:val="5"/>
  </w:num>
  <w:num w:numId="16">
    <w:abstractNumId w:val="9"/>
  </w:num>
  <w:num w:numId="17">
    <w:abstractNumId w:val="9"/>
  </w:num>
  <w:num w:numId="18">
    <w:abstractNumId w:val="0"/>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3"/>
  </w:num>
  <w:num w:numId="28">
    <w:abstractNumId w:val="3"/>
  </w:num>
  <w:num w:numId="29">
    <w:abstractNumId w:val="2"/>
  </w:num>
  <w:num w:numId="30">
    <w:abstractNumId w:val="11"/>
  </w:num>
  <w:num w:numId="31">
    <w:abstractNumId w:val="6"/>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3">
    <w:abstractNumId w:val="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3D"/>
    <w:rsid w:val="00006890"/>
    <w:rsid w:val="00011792"/>
    <w:rsid w:val="00016B52"/>
    <w:rsid w:val="00025767"/>
    <w:rsid w:val="00035E3C"/>
    <w:rsid w:val="00047957"/>
    <w:rsid w:val="00050340"/>
    <w:rsid w:val="0007773E"/>
    <w:rsid w:val="00086A3D"/>
    <w:rsid w:val="0009198B"/>
    <w:rsid w:val="0009639B"/>
    <w:rsid w:val="000A3FAF"/>
    <w:rsid w:val="000B5CDC"/>
    <w:rsid w:val="000D60BA"/>
    <w:rsid w:val="00102338"/>
    <w:rsid w:val="001048D4"/>
    <w:rsid w:val="0011149F"/>
    <w:rsid w:val="001204C2"/>
    <w:rsid w:val="00132B6F"/>
    <w:rsid w:val="00144ADC"/>
    <w:rsid w:val="001517E9"/>
    <w:rsid w:val="001520DA"/>
    <w:rsid w:val="00157A5C"/>
    <w:rsid w:val="00174FAD"/>
    <w:rsid w:val="0017548A"/>
    <w:rsid w:val="00195F3E"/>
    <w:rsid w:val="00196940"/>
    <w:rsid w:val="001B4FE3"/>
    <w:rsid w:val="001D50E6"/>
    <w:rsid w:val="001E6CAE"/>
    <w:rsid w:val="001F54F1"/>
    <w:rsid w:val="002021AD"/>
    <w:rsid w:val="00206126"/>
    <w:rsid w:val="00207C8B"/>
    <w:rsid w:val="002172BB"/>
    <w:rsid w:val="0022746B"/>
    <w:rsid w:val="00235037"/>
    <w:rsid w:val="002364AD"/>
    <w:rsid w:val="002447FE"/>
    <w:rsid w:val="0026267A"/>
    <w:rsid w:val="00273F78"/>
    <w:rsid w:val="00286A91"/>
    <w:rsid w:val="002A3F7E"/>
    <w:rsid w:val="002B4235"/>
    <w:rsid w:val="002D248E"/>
    <w:rsid w:val="002D28BE"/>
    <w:rsid w:val="002D3FF8"/>
    <w:rsid w:val="002E1854"/>
    <w:rsid w:val="002E5310"/>
    <w:rsid w:val="00313BB2"/>
    <w:rsid w:val="00321781"/>
    <w:rsid w:val="00337249"/>
    <w:rsid w:val="00355C14"/>
    <w:rsid w:val="00374F5E"/>
    <w:rsid w:val="00375C2B"/>
    <w:rsid w:val="00377E76"/>
    <w:rsid w:val="00384E22"/>
    <w:rsid w:val="003A2DC7"/>
    <w:rsid w:val="003A5B7E"/>
    <w:rsid w:val="003C0893"/>
    <w:rsid w:val="003C09FB"/>
    <w:rsid w:val="003C783E"/>
    <w:rsid w:val="003D3909"/>
    <w:rsid w:val="003D6D95"/>
    <w:rsid w:val="003E1A6A"/>
    <w:rsid w:val="003E2DEA"/>
    <w:rsid w:val="003E36EF"/>
    <w:rsid w:val="003F0A3D"/>
    <w:rsid w:val="003F379C"/>
    <w:rsid w:val="003F4B07"/>
    <w:rsid w:val="003F4BD3"/>
    <w:rsid w:val="003F5AAF"/>
    <w:rsid w:val="00407A2B"/>
    <w:rsid w:val="00411C87"/>
    <w:rsid w:val="00426BCC"/>
    <w:rsid w:val="0043103D"/>
    <w:rsid w:val="00443EF6"/>
    <w:rsid w:val="004464CD"/>
    <w:rsid w:val="004659BD"/>
    <w:rsid w:val="00470160"/>
    <w:rsid w:val="00472FBD"/>
    <w:rsid w:val="00493631"/>
    <w:rsid w:val="0049378E"/>
    <w:rsid w:val="00497233"/>
    <w:rsid w:val="004B7A5A"/>
    <w:rsid w:val="004D4047"/>
    <w:rsid w:val="004E36CD"/>
    <w:rsid w:val="004F4C42"/>
    <w:rsid w:val="004F4C4C"/>
    <w:rsid w:val="00506040"/>
    <w:rsid w:val="005279BA"/>
    <w:rsid w:val="00531BBC"/>
    <w:rsid w:val="00533EF0"/>
    <w:rsid w:val="0054200D"/>
    <w:rsid w:val="00547C38"/>
    <w:rsid w:val="005512AD"/>
    <w:rsid w:val="00561874"/>
    <w:rsid w:val="00570408"/>
    <w:rsid w:val="005716C6"/>
    <w:rsid w:val="005826DD"/>
    <w:rsid w:val="00592C40"/>
    <w:rsid w:val="005B0049"/>
    <w:rsid w:val="005D0A28"/>
    <w:rsid w:val="005D1FC0"/>
    <w:rsid w:val="005F14AC"/>
    <w:rsid w:val="005F4FCE"/>
    <w:rsid w:val="005F66D2"/>
    <w:rsid w:val="005F6A12"/>
    <w:rsid w:val="005F792A"/>
    <w:rsid w:val="006169ED"/>
    <w:rsid w:val="0062188B"/>
    <w:rsid w:val="006329E2"/>
    <w:rsid w:val="006549A1"/>
    <w:rsid w:val="00656E29"/>
    <w:rsid w:val="00673BF1"/>
    <w:rsid w:val="00674B64"/>
    <w:rsid w:val="00677A56"/>
    <w:rsid w:val="0068533C"/>
    <w:rsid w:val="006855E3"/>
    <w:rsid w:val="006862C1"/>
    <w:rsid w:val="006922F5"/>
    <w:rsid w:val="00693ADB"/>
    <w:rsid w:val="00693AE3"/>
    <w:rsid w:val="00693F2E"/>
    <w:rsid w:val="006A3EFE"/>
    <w:rsid w:val="006A7FA7"/>
    <w:rsid w:val="006D00BE"/>
    <w:rsid w:val="006D2DD2"/>
    <w:rsid w:val="006E59A4"/>
    <w:rsid w:val="006F2FB6"/>
    <w:rsid w:val="006F3E3E"/>
    <w:rsid w:val="006F5D23"/>
    <w:rsid w:val="00703C4E"/>
    <w:rsid w:val="00714D2E"/>
    <w:rsid w:val="00752FBA"/>
    <w:rsid w:val="00753E10"/>
    <w:rsid w:val="007555E8"/>
    <w:rsid w:val="0077539F"/>
    <w:rsid w:val="00781051"/>
    <w:rsid w:val="00784B9D"/>
    <w:rsid w:val="007A04AE"/>
    <w:rsid w:val="007A7725"/>
    <w:rsid w:val="007A791C"/>
    <w:rsid w:val="007C58DB"/>
    <w:rsid w:val="007D2685"/>
    <w:rsid w:val="007E024A"/>
    <w:rsid w:val="007E1CA2"/>
    <w:rsid w:val="007E3C1A"/>
    <w:rsid w:val="007F0C1F"/>
    <w:rsid w:val="00805706"/>
    <w:rsid w:val="0082578A"/>
    <w:rsid w:val="00825AB3"/>
    <w:rsid w:val="0085082E"/>
    <w:rsid w:val="008638F0"/>
    <w:rsid w:val="00864D4D"/>
    <w:rsid w:val="0088696F"/>
    <w:rsid w:val="00895436"/>
    <w:rsid w:val="0089545D"/>
    <w:rsid w:val="008A379C"/>
    <w:rsid w:val="008B4658"/>
    <w:rsid w:val="008C4997"/>
    <w:rsid w:val="008D0347"/>
    <w:rsid w:val="00901066"/>
    <w:rsid w:val="0090294A"/>
    <w:rsid w:val="00924C6B"/>
    <w:rsid w:val="00927A8D"/>
    <w:rsid w:val="00932A4F"/>
    <w:rsid w:val="00933C7A"/>
    <w:rsid w:val="009359FF"/>
    <w:rsid w:val="00941B0E"/>
    <w:rsid w:val="00942EC0"/>
    <w:rsid w:val="009434DF"/>
    <w:rsid w:val="0094611D"/>
    <w:rsid w:val="009617B0"/>
    <w:rsid w:val="00965A0D"/>
    <w:rsid w:val="0098261E"/>
    <w:rsid w:val="009910E7"/>
    <w:rsid w:val="009A2382"/>
    <w:rsid w:val="009B0290"/>
    <w:rsid w:val="009C00DF"/>
    <w:rsid w:val="009D432A"/>
    <w:rsid w:val="009F074F"/>
    <w:rsid w:val="009F1086"/>
    <w:rsid w:val="009F4722"/>
    <w:rsid w:val="00A01642"/>
    <w:rsid w:val="00A05057"/>
    <w:rsid w:val="00A10FEB"/>
    <w:rsid w:val="00A20B7D"/>
    <w:rsid w:val="00A35C59"/>
    <w:rsid w:val="00A42730"/>
    <w:rsid w:val="00A42787"/>
    <w:rsid w:val="00A507A5"/>
    <w:rsid w:val="00A52811"/>
    <w:rsid w:val="00A90599"/>
    <w:rsid w:val="00AA1F3E"/>
    <w:rsid w:val="00AB0FB2"/>
    <w:rsid w:val="00AC0440"/>
    <w:rsid w:val="00AC4368"/>
    <w:rsid w:val="00AC5117"/>
    <w:rsid w:val="00AD16F5"/>
    <w:rsid w:val="00AD1FD0"/>
    <w:rsid w:val="00AE1B77"/>
    <w:rsid w:val="00AF5D2A"/>
    <w:rsid w:val="00AF7A76"/>
    <w:rsid w:val="00B03B90"/>
    <w:rsid w:val="00B1547A"/>
    <w:rsid w:val="00B17229"/>
    <w:rsid w:val="00B17A81"/>
    <w:rsid w:val="00B3678D"/>
    <w:rsid w:val="00B41074"/>
    <w:rsid w:val="00B45DB5"/>
    <w:rsid w:val="00B47AA2"/>
    <w:rsid w:val="00B52C3C"/>
    <w:rsid w:val="00B53EB1"/>
    <w:rsid w:val="00B54FCE"/>
    <w:rsid w:val="00B66605"/>
    <w:rsid w:val="00B67FE8"/>
    <w:rsid w:val="00B73CA4"/>
    <w:rsid w:val="00B81CC8"/>
    <w:rsid w:val="00B87043"/>
    <w:rsid w:val="00BA1A0E"/>
    <w:rsid w:val="00BA2450"/>
    <w:rsid w:val="00BB219A"/>
    <w:rsid w:val="00BB2220"/>
    <w:rsid w:val="00BB4B1A"/>
    <w:rsid w:val="00BB759E"/>
    <w:rsid w:val="00BE447C"/>
    <w:rsid w:val="00BE57F6"/>
    <w:rsid w:val="00BF2C78"/>
    <w:rsid w:val="00BF3442"/>
    <w:rsid w:val="00BF50B9"/>
    <w:rsid w:val="00C05F78"/>
    <w:rsid w:val="00C1293B"/>
    <w:rsid w:val="00C12B1A"/>
    <w:rsid w:val="00C27F5A"/>
    <w:rsid w:val="00C32BF6"/>
    <w:rsid w:val="00C33D65"/>
    <w:rsid w:val="00C36D13"/>
    <w:rsid w:val="00C456F6"/>
    <w:rsid w:val="00C4578B"/>
    <w:rsid w:val="00C46447"/>
    <w:rsid w:val="00C576B3"/>
    <w:rsid w:val="00C6056E"/>
    <w:rsid w:val="00C60B1D"/>
    <w:rsid w:val="00C65C34"/>
    <w:rsid w:val="00C66341"/>
    <w:rsid w:val="00C72B64"/>
    <w:rsid w:val="00C82BF0"/>
    <w:rsid w:val="00C82FBF"/>
    <w:rsid w:val="00CC186C"/>
    <w:rsid w:val="00CC683C"/>
    <w:rsid w:val="00CF1C5B"/>
    <w:rsid w:val="00CF4C8C"/>
    <w:rsid w:val="00D01A78"/>
    <w:rsid w:val="00D0264A"/>
    <w:rsid w:val="00D20129"/>
    <w:rsid w:val="00D20816"/>
    <w:rsid w:val="00D23EC4"/>
    <w:rsid w:val="00D31A7E"/>
    <w:rsid w:val="00D509A9"/>
    <w:rsid w:val="00D52905"/>
    <w:rsid w:val="00D56446"/>
    <w:rsid w:val="00D61E5B"/>
    <w:rsid w:val="00D62B7F"/>
    <w:rsid w:val="00D67882"/>
    <w:rsid w:val="00D70643"/>
    <w:rsid w:val="00D87D2F"/>
    <w:rsid w:val="00DB265D"/>
    <w:rsid w:val="00DB3C1B"/>
    <w:rsid w:val="00DC2082"/>
    <w:rsid w:val="00DE064E"/>
    <w:rsid w:val="00DF064D"/>
    <w:rsid w:val="00DF5A81"/>
    <w:rsid w:val="00DF7AB2"/>
    <w:rsid w:val="00E01508"/>
    <w:rsid w:val="00E03AA0"/>
    <w:rsid w:val="00E13481"/>
    <w:rsid w:val="00E17632"/>
    <w:rsid w:val="00E1772E"/>
    <w:rsid w:val="00E20A61"/>
    <w:rsid w:val="00E70592"/>
    <w:rsid w:val="00E72A6C"/>
    <w:rsid w:val="00E734EB"/>
    <w:rsid w:val="00EA5763"/>
    <w:rsid w:val="00ED698D"/>
    <w:rsid w:val="00EE536B"/>
    <w:rsid w:val="00EE5930"/>
    <w:rsid w:val="00F148B2"/>
    <w:rsid w:val="00F2701B"/>
    <w:rsid w:val="00F27025"/>
    <w:rsid w:val="00F37DFE"/>
    <w:rsid w:val="00F46FB7"/>
    <w:rsid w:val="00F476A0"/>
    <w:rsid w:val="00F74649"/>
    <w:rsid w:val="00F97240"/>
    <w:rsid w:val="00F979BE"/>
    <w:rsid w:val="00FB45F3"/>
    <w:rsid w:val="00FB46C0"/>
    <w:rsid w:val="00FB4AD6"/>
    <w:rsid w:val="00FC1E8D"/>
    <w:rsid w:val="00FC3540"/>
    <w:rsid w:val="00FE2476"/>
    <w:rsid w:val="00FE7AE0"/>
    <w:rsid w:val="00FF0476"/>
    <w:rsid w:val="00FF712A"/>
    <w:rsid w:val="00FF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D4"/>
    <w:rPr>
      <w:rFonts w:ascii="Arial" w:hAnsi="Arial"/>
      <w:sz w:val="22"/>
    </w:rPr>
  </w:style>
  <w:style w:type="paragraph" w:styleId="Heading1">
    <w:name w:val="heading 1"/>
    <w:basedOn w:val="Title"/>
    <w:next w:val="Normal"/>
    <w:link w:val="Heading1Char"/>
    <w:qFormat/>
    <w:rsid w:val="00714D2E"/>
    <w:pPr>
      <w:outlineLvl w:val="0"/>
    </w:pPr>
  </w:style>
  <w:style w:type="paragraph" w:styleId="Heading2">
    <w:name w:val="heading 2"/>
    <w:basedOn w:val="Normal"/>
    <w:next w:val="Normal"/>
    <w:qFormat/>
    <w:rsid w:val="00AA1F3E"/>
    <w:pPr>
      <w:spacing w:after="240"/>
      <w:jc w:val="center"/>
      <w:outlineLvl w:val="1"/>
    </w:pPr>
    <w:rPr>
      <w:rFonts w:cs="Arial"/>
      <w:b/>
      <w:bCs/>
      <w:smallCaps/>
      <w:sz w:val="40"/>
      <w:szCs w:val="40"/>
    </w:rPr>
  </w:style>
  <w:style w:type="paragraph" w:styleId="Heading3">
    <w:name w:val="heading 3"/>
    <w:basedOn w:val="Normal"/>
    <w:next w:val="Normal"/>
    <w:qFormat/>
    <w:rsid w:val="00144ADC"/>
    <w:pPr>
      <w:keepNext/>
      <w:spacing w:before="240" w:after="60"/>
      <w:outlineLvl w:val="2"/>
    </w:pPr>
    <w:rPr>
      <w:rFonts w:cs="Arial"/>
      <w:b/>
      <w:bCs/>
      <w:sz w:val="26"/>
      <w:szCs w:val="26"/>
    </w:rPr>
  </w:style>
  <w:style w:type="paragraph" w:styleId="Heading4">
    <w:name w:val="heading 4"/>
    <w:basedOn w:val="Normal"/>
    <w:next w:val="Normal"/>
    <w:qFormat/>
    <w:rsid w:val="00C46447"/>
    <w:pPr>
      <w:keepNext/>
      <w:spacing w:before="240" w:after="60"/>
      <w:outlineLvl w:val="3"/>
    </w:pPr>
    <w:rPr>
      <w:b/>
      <w:bCs/>
      <w:sz w:val="28"/>
      <w:szCs w:val="28"/>
    </w:rPr>
  </w:style>
  <w:style w:type="paragraph" w:styleId="Heading5">
    <w:name w:val="heading 5"/>
    <w:basedOn w:val="Normal"/>
    <w:next w:val="Normal"/>
    <w:qFormat/>
    <w:rsid w:val="00C46447"/>
    <w:pPr>
      <w:spacing w:before="240" w:after="60"/>
      <w:outlineLvl w:val="4"/>
    </w:pPr>
    <w:rPr>
      <w:b/>
      <w:bCs/>
      <w:i/>
      <w:iCs/>
      <w:sz w:val="26"/>
      <w:szCs w:val="26"/>
    </w:rPr>
  </w:style>
  <w:style w:type="paragraph" w:styleId="Heading6">
    <w:name w:val="heading 6"/>
    <w:basedOn w:val="Normal"/>
    <w:next w:val="Normal"/>
    <w:qFormat/>
    <w:rsid w:val="00C46447"/>
    <w:pPr>
      <w:spacing w:before="240" w:after="60"/>
      <w:outlineLvl w:val="5"/>
    </w:pPr>
    <w:rPr>
      <w:b/>
      <w:bCs/>
      <w:szCs w:val="22"/>
    </w:rPr>
  </w:style>
  <w:style w:type="paragraph" w:styleId="Heading7">
    <w:name w:val="heading 7"/>
    <w:basedOn w:val="Normal"/>
    <w:next w:val="Normal"/>
    <w:qFormat/>
    <w:rsid w:val="00C46447"/>
    <w:pPr>
      <w:spacing w:before="240" w:after="60"/>
      <w:outlineLvl w:val="6"/>
    </w:pPr>
    <w:rPr>
      <w:sz w:val="24"/>
      <w:szCs w:val="24"/>
    </w:rPr>
  </w:style>
  <w:style w:type="paragraph" w:styleId="Heading8">
    <w:name w:val="heading 8"/>
    <w:basedOn w:val="Normal"/>
    <w:next w:val="Normal"/>
    <w:qFormat/>
    <w:rsid w:val="00C46447"/>
    <w:pPr>
      <w:spacing w:before="240" w:after="60"/>
      <w:outlineLvl w:val="7"/>
    </w:pPr>
    <w:rPr>
      <w:i/>
      <w:iCs/>
      <w:sz w:val="24"/>
      <w:szCs w:val="24"/>
    </w:rPr>
  </w:style>
  <w:style w:type="paragraph" w:styleId="Heading9">
    <w:name w:val="heading 9"/>
    <w:basedOn w:val="Normal"/>
    <w:next w:val="Normal"/>
    <w:qFormat/>
    <w:rsid w:val="00C46447"/>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6447"/>
    <w:pPr>
      <w:tabs>
        <w:tab w:val="center" w:pos="4320"/>
        <w:tab w:val="right" w:pos="8640"/>
      </w:tabs>
    </w:pPr>
  </w:style>
  <w:style w:type="character" w:styleId="HTMLAcronym">
    <w:name w:val="HTML Acronym"/>
    <w:basedOn w:val="DefaultParagraphFont"/>
    <w:rsid w:val="00C46447"/>
  </w:style>
  <w:style w:type="paragraph" w:styleId="Footer">
    <w:name w:val="footer"/>
    <w:basedOn w:val="Normal"/>
    <w:link w:val="FooterChar"/>
    <w:uiPriority w:val="99"/>
    <w:rsid w:val="00C46447"/>
    <w:pPr>
      <w:tabs>
        <w:tab w:val="center" w:pos="4320"/>
        <w:tab w:val="right" w:pos="8640"/>
      </w:tabs>
    </w:pPr>
  </w:style>
  <w:style w:type="character" w:styleId="Hyperlink">
    <w:name w:val="Hyperlink"/>
    <w:basedOn w:val="DefaultParagraphFont"/>
    <w:rsid w:val="00D70643"/>
    <w:rPr>
      <w:color w:val="0000FF"/>
      <w:u w:val="single"/>
    </w:rPr>
  </w:style>
  <w:style w:type="paragraph" w:styleId="DocumentMap">
    <w:name w:val="Document Map"/>
    <w:basedOn w:val="Normal"/>
    <w:semiHidden/>
    <w:rsid w:val="00AA1F3E"/>
    <w:pPr>
      <w:shd w:val="clear" w:color="auto" w:fill="000080"/>
    </w:pPr>
    <w:rPr>
      <w:rFonts w:ascii="Tahoma" w:hAnsi="Tahoma" w:cs="Tahoma"/>
    </w:rPr>
  </w:style>
  <w:style w:type="numbering" w:customStyle="1" w:styleId="SOPOutline">
    <w:name w:val="SOP_Outline"/>
    <w:rsid w:val="00497233"/>
    <w:pPr>
      <w:numPr>
        <w:numId w:val="8"/>
      </w:numPr>
    </w:pPr>
  </w:style>
  <w:style w:type="paragraph" w:customStyle="1" w:styleId="NOTE">
    <w:name w:val="NOTE"/>
    <w:basedOn w:val="Normal"/>
    <w:rsid w:val="009910E7"/>
    <w:pPr>
      <w:keepLines/>
      <w:numPr>
        <w:ilvl w:val="8"/>
        <w:numId w:val="28"/>
      </w:numPr>
      <w:spacing w:after="220"/>
    </w:pPr>
    <w:rPr>
      <w:rFonts w:asciiTheme="minorHAnsi" w:hAnsiTheme="minorHAnsi"/>
      <w:i/>
    </w:rPr>
  </w:style>
  <w:style w:type="numbering" w:customStyle="1" w:styleId="AOPOUtline">
    <w:name w:val="AOP_OUtline"/>
    <w:rsid w:val="005F66D2"/>
    <w:pPr>
      <w:numPr>
        <w:numId w:val="9"/>
      </w:numPr>
    </w:pPr>
  </w:style>
  <w:style w:type="paragraph" w:customStyle="1" w:styleId="AOPHeading1">
    <w:name w:val="AOP_Heading_1"/>
    <w:basedOn w:val="Normal"/>
    <w:next w:val="Normal"/>
    <w:autoRedefine/>
    <w:rsid w:val="00901066"/>
    <w:pPr>
      <w:spacing w:after="440"/>
    </w:pPr>
    <w:rPr>
      <w:b/>
      <w:caps/>
      <w:szCs w:val="22"/>
    </w:rPr>
  </w:style>
  <w:style w:type="paragraph" w:customStyle="1" w:styleId="Style1">
    <w:name w:val="Style1"/>
    <w:basedOn w:val="Normal"/>
    <w:next w:val="AOPHeading1"/>
    <w:rsid w:val="00901066"/>
  </w:style>
  <w:style w:type="paragraph" w:customStyle="1" w:styleId="AOPEntryCond">
    <w:name w:val="AOP_EntryCond"/>
    <w:basedOn w:val="Normal"/>
    <w:next w:val="AOPHeading1"/>
    <w:rsid w:val="00901066"/>
    <w:pPr>
      <w:spacing w:after="440"/>
      <w:outlineLvl w:val="0"/>
    </w:pPr>
  </w:style>
  <w:style w:type="numbering" w:customStyle="1" w:styleId="ActionStepOutline">
    <w:name w:val="Action_Step_Outline"/>
    <w:rsid w:val="00901066"/>
    <w:pPr>
      <w:numPr>
        <w:numId w:val="10"/>
      </w:numPr>
    </w:pPr>
  </w:style>
  <w:style w:type="paragraph" w:customStyle="1" w:styleId="Level1">
    <w:name w:val="Level 1"/>
    <w:basedOn w:val="Normal"/>
    <w:rsid w:val="009910E7"/>
    <w:pPr>
      <w:keepNext/>
      <w:keepLines/>
      <w:numPr>
        <w:numId w:val="28"/>
      </w:numPr>
      <w:spacing w:before="220" w:after="220"/>
    </w:pPr>
    <w:rPr>
      <w:rFonts w:asciiTheme="minorHAnsi" w:hAnsiTheme="minorHAnsi"/>
      <w:b/>
      <w:caps/>
      <w:sz w:val="28"/>
      <w:szCs w:val="28"/>
    </w:rPr>
  </w:style>
  <w:style w:type="paragraph" w:customStyle="1" w:styleId="Level2">
    <w:name w:val="Level 2"/>
    <w:basedOn w:val="Normal"/>
    <w:rsid w:val="009910E7"/>
    <w:pPr>
      <w:keepNext/>
      <w:keepLines/>
      <w:numPr>
        <w:ilvl w:val="1"/>
        <w:numId w:val="28"/>
      </w:numPr>
      <w:spacing w:before="220" w:after="220"/>
    </w:pPr>
    <w:rPr>
      <w:rFonts w:asciiTheme="minorHAnsi" w:hAnsiTheme="minorHAnsi"/>
      <w:b/>
      <w:sz w:val="24"/>
      <w:szCs w:val="24"/>
    </w:rPr>
  </w:style>
  <w:style w:type="paragraph" w:customStyle="1" w:styleId="Level3">
    <w:name w:val="Level 3"/>
    <w:basedOn w:val="Normal"/>
    <w:rsid w:val="009910E7"/>
    <w:pPr>
      <w:keepNext/>
      <w:keepLines/>
      <w:numPr>
        <w:ilvl w:val="2"/>
        <w:numId w:val="28"/>
      </w:numPr>
      <w:spacing w:after="220"/>
    </w:pPr>
    <w:rPr>
      <w:rFonts w:asciiTheme="minorHAnsi" w:hAnsiTheme="minorHAnsi"/>
      <w:b/>
    </w:rPr>
  </w:style>
  <w:style w:type="paragraph" w:customStyle="1" w:styleId="Level4">
    <w:name w:val="Level 4"/>
    <w:basedOn w:val="Normal"/>
    <w:rsid w:val="009910E7"/>
    <w:pPr>
      <w:keepNext/>
      <w:keepLines/>
      <w:numPr>
        <w:ilvl w:val="3"/>
        <w:numId w:val="28"/>
      </w:numPr>
      <w:spacing w:after="220"/>
    </w:pPr>
    <w:rPr>
      <w:rFonts w:asciiTheme="minorHAnsi" w:hAnsiTheme="minorHAnsi"/>
      <w:szCs w:val="22"/>
    </w:rPr>
  </w:style>
  <w:style w:type="paragraph" w:customStyle="1" w:styleId="Level5">
    <w:name w:val="Level 5"/>
    <w:basedOn w:val="Normal"/>
    <w:rsid w:val="009910E7"/>
    <w:pPr>
      <w:keepLines/>
      <w:numPr>
        <w:ilvl w:val="4"/>
        <w:numId w:val="28"/>
      </w:numPr>
      <w:spacing w:after="220"/>
    </w:pPr>
    <w:rPr>
      <w:rFonts w:asciiTheme="minorHAnsi" w:hAnsiTheme="minorHAnsi"/>
    </w:rPr>
  </w:style>
  <w:style w:type="paragraph" w:customStyle="1" w:styleId="Level6">
    <w:name w:val="Level 6"/>
    <w:basedOn w:val="Normal"/>
    <w:rsid w:val="009910E7"/>
    <w:pPr>
      <w:keepLines/>
      <w:numPr>
        <w:ilvl w:val="5"/>
        <w:numId w:val="28"/>
      </w:numPr>
      <w:spacing w:after="220"/>
    </w:pPr>
    <w:rPr>
      <w:rFonts w:asciiTheme="minorHAnsi" w:hAnsiTheme="minorHAnsi"/>
      <w:szCs w:val="22"/>
    </w:rPr>
  </w:style>
  <w:style w:type="paragraph" w:customStyle="1" w:styleId="Level7">
    <w:name w:val="Level 7"/>
    <w:basedOn w:val="Normal"/>
    <w:rsid w:val="009910E7"/>
    <w:pPr>
      <w:keepLines/>
      <w:numPr>
        <w:ilvl w:val="6"/>
        <w:numId w:val="28"/>
      </w:numPr>
      <w:spacing w:after="220"/>
    </w:pPr>
    <w:rPr>
      <w:rFonts w:asciiTheme="minorHAnsi" w:hAnsiTheme="minorHAnsi"/>
    </w:rPr>
  </w:style>
  <w:style w:type="paragraph" w:customStyle="1" w:styleId="Level8">
    <w:name w:val="Level 8"/>
    <w:basedOn w:val="Normal"/>
    <w:rsid w:val="009910E7"/>
    <w:pPr>
      <w:keepLines/>
      <w:numPr>
        <w:ilvl w:val="7"/>
        <w:numId w:val="28"/>
      </w:numPr>
    </w:pPr>
    <w:rPr>
      <w:rFonts w:asciiTheme="minorHAnsi" w:hAnsiTheme="minorHAnsi"/>
    </w:rPr>
  </w:style>
  <w:style w:type="numbering" w:customStyle="1" w:styleId="PreLimOutline">
    <w:name w:val="Pre&amp;Lim_Outline"/>
    <w:rsid w:val="00497233"/>
    <w:pPr>
      <w:numPr>
        <w:numId w:val="16"/>
      </w:numPr>
    </w:pPr>
  </w:style>
  <w:style w:type="paragraph" w:customStyle="1" w:styleId="Level9">
    <w:name w:val="Level 9"/>
    <w:basedOn w:val="Normal"/>
    <w:rsid w:val="00497233"/>
    <w:pPr>
      <w:keepLines/>
      <w:spacing w:after="220"/>
    </w:pPr>
  </w:style>
  <w:style w:type="paragraph" w:styleId="BalloonText">
    <w:name w:val="Balloon Text"/>
    <w:basedOn w:val="Normal"/>
    <w:semiHidden/>
    <w:rsid w:val="002D3FF8"/>
    <w:rPr>
      <w:rFonts w:ascii="Tahoma" w:hAnsi="Tahoma" w:cs="Tahoma"/>
      <w:sz w:val="16"/>
      <w:szCs w:val="16"/>
    </w:rPr>
  </w:style>
  <w:style w:type="paragraph" w:styleId="HTMLPreformatted">
    <w:name w:val="HTML Preformatted"/>
    <w:basedOn w:val="Normal"/>
    <w:rsid w:val="0023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eading1Char">
    <w:name w:val="Heading 1 Char"/>
    <w:basedOn w:val="DefaultParagraphFont"/>
    <w:link w:val="Heading1"/>
    <w:rsid w:val="00714D2E"/>
    <w:rPr>
      <w:rFonts w:asciiTheme="majorHAnsi" w:eastAsiaTheme="majorEastAsia" w:hAnsiTheme="majorHAnsi"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C12B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2B1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2B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12B1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12B1A"/>
    <w:rPr>
      <w:i/>
      <w:iCs/>
      <w:color w:val="808080" w:themeColor="text1" w:themeTint="7F"/>
    </w:rPr>
  </w:style>
  <w:style w:type="character" w:customStyle="1" w:styleId="FooterChar">
    <w:name w:val="Footer Char"/>
    <w:basedOn w:val="DefaultParagraphFont"/>
    <w:link w:val="Footer"/>
    <w:uiPriority w:val="99"/>
    <w:rsid w:val="00714D2E"/>
    <w:rPr>
      <w:rFonts w:ascii="Arial" w:hAnsi="Arial"/>
      <w:sz w:val="22"/>
    </w:rPr>
  </w:style>
  <w:style w:type="character" w:customStyle="1" w:styleId="apple-converted-space">
    <w:name w:val="apple-converted-space"/>
    <w:basedOn w:val="DefaultParagraphFont"/>
    <w:rsid w:val="00FB4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D4"/>
    <w:rPr>
      <w:rFonts w:ascii="Arial" w:hAnsi="Arial"/>
      <w:sz w:val="22"/>
    </w:rPr>
  </w:style>
  <w:style w:type="paragraph" w:styleId="Heading1">
    <w:name w:val="heading 1"/>
    <w:basedOn w:val="Title"/>
    <w:next w:val="Normal"/>
    <w:link w:val="Heading1Char"/>
    <w:qFormat/>
    <w:rsid w:val="00714D2E"/>
    <w:pPr>
      <w:outlineLvl w:val="0"/>
    </w:pPr>
  </w:style>
  <w:style w:type="paragraph" w:styleId="Heading2">
    <w:name w:val="heading 2"/>
    <w:basedOn w:val="Normal"/>
    <w:next w:val="Normal"/>
    <w:qFormat/>
    <w:rsid w:val="00AA1F3E"/>
    <w:pPr>
      <w:spacing w:after="240"/>
      <w:jc w:val="center"/>
      <w:outlineLvl w:val="1"/>
    </w:pPr>
    <w:rPr>
      <w:rFonts w:cs="Arial"/>
      <w:b/>
      <w:bCs/>
      <w:smallCaps/>
      <w:sz w:val="40"/>
      <w:szCs w:val="40"/>
    </w:rPr>
  </w:style>
  <w:style w:type="paragraph" w:styleId="Heading3">
    <w:name w:val="heading 3"/>
    <w:basedOn w:val="Normal"/>
    <w:next w:val="Normal"/>
    <w:qFormat/>
    <w:rsid w:val="00144ADC"/>
    <w:pPr>
      <w:keepNext/>
      <w:spacing w:before="240" w:after="60"/>
      <w:outlineLvl w:val="2"/>
    </w:pPr>
    <w:rPr>
      <w:rFonts w:cs="Arial"/>
      <w:b/>
      <w:bCs/>
      <w:sz w:val="26"/>
      <w:szCs w:val="26"/>
    </w:rPr>
  </w:style>
  <w:style w:type="paragraph" w:styleId="Heading4">
    <w:name w:val="heading 4"/>
    <w:basedOn w:val="Normal"/>
    <w:next w:val="Normal"/>
    <w:qFormat/>
    <w:rsid w:val="00C46447"/>
    <w:pPr>
      <w:keepNext/>
      <w:spacing w:before="240" w:after="60"/>
      <w:outlineLvl w:val="3"/>
    </w:pPr>
    <w:rPr>
      <w:b/>
      <w:bCs/>
      <w:sz w:val="28"/>
      <w:szCs w:val="28"/>
    </w:rPr>
  </w:style>
  <w:style w:type="paragraph" w:styleId="Heading5">
    <w:name w:val="heading 5"/>
    <w:basedOn w:val="Normal"/>
    <w:next w:val="Normal"/>
    <w:qFormat/>
    <w:rsid w:val="00C46447"/>
    <w:pPr>
      <w:spacing w:before="240" w:after="60"/>
      <w:outlineLvl w:val="4"/>
    </w:pPr>
    <w:rPr>
      <w:b/>
      <w:bCs/>
      <w:i/>
      <w:iCs/>
      <w:sz w:val="26"/>
      <w:szCs w:val="26"/>
    </w:rPr>
  </w:style>
  <w:style w:type="paragraph" w:styleId="Heading6">
    <w:name w:val="heading 6"/>
    <w:basedOn w:val="Normal"/>
    <w:next w:val="Normal"/>
    <w:qFormat/>
    <w:rsid w:val="00C46447"/>
    <w:pPr>
      <w:spacing w:before="240" w:after="60"/>
      <w:outlineLvl w:val="5"/>
    </w:pPr>
    <w:rPr>
      <w:b/>
      <w:bCs/>
      <w:szCs w:val="22"/>
    </w:rPr>
  </w:style>
  <w:style w:type="paragraph" w:styleId="Heading7">
    <w:name w:val="heading 7"/>
    <w:basedOn w:val="Normal"/>
    <w:next w:val="Normal"/>
    <w:qFormat/>
    <w:rsid w:val="00C46447"/>
    <w:pPr>
      <w:spacing w:before="240" w:after="60"/>
      <w:outlineLvl w:val="6"/>
    </w:pPr>
    <w:rPr>
      <w:sz w:val="24"/>
      <w:szCs w:val="24"/>
    </w:rPr>
  </w:style>
  <w:style w:type="paragraph" w:styleId="Heading8">
    <w:name w:val="heading 8"/>
    <w:basedOn w:val="Normal"/>
    <w:next w:val="Normal"/>
    <w:qFormat/>
    <w:rsid w:val="00C46447"/>
    <w:pPr>
      <w:spacing w:before="240" w:after="60"/>
      <w:outlineLvl w:val="7"/>
    </w:pPr>
    <w:rPr>
      <w:i/>
      <w:iCs/>
      <w:sz w:val="24"/>
      <w:szCs w:val="24"/>
    </w:rPr>
  </w:style>
  <w:style w:type="paragraph" w:styleId="Heading9">
    <w:name w:val="heading 9"/>
    <w:basedOn w:val="Normal"/>
    <w:next w:val="Normal"/>
    <w:qFormat/>
    <w:rsid w:val="00C46447"/>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6447"/>
    <w:pPr>
      <w:tabs>
        <w:tab w:val="center" w:pos="4320"/>
        <w:tab w:val="right" w:pos="8640"/>
      </w:tabs>
    </w:pPr>
  </w:style>
  <w:style w:type="character" w:styleId="HTMLAcronym">
    <w:name w:val="HTML Acronym"/>
    <w:basedOn w:val="DefaultParagraphFont"/>
    <w:rsid w:val="00C46447"/>
  </w:style>
  <w:style w:type="paragraph" w:styleId="Footer">
    <w:name w:val="footer"/>
    <w:basedOn w:val="Normal"/>
    <w:link w:val="FooterChar"/>
    <w:uiPriority w:val="99"/>
    <w:rsid w:val="00C46447"/>
    <w:pPr>
      <w:tabs>
        <w:tab w:val="center" w:pos="4320"/>
        <w:tab w:val="right" w:pos="8640"/>
      </w:tabs>
    </w:pPr>
  </w:style>
  <w:style w:type="character" w:styleId="Hyperlink">
    <w:name w:val="Hyperlink"/>
    <w:basedOn w:val="DefaultParagraphFont"/>
    <w:rsid w:val="00D70643"/>
    <w:rPr>
      <w:color w:val="0000FF"/>
      <w:u w:val="single"/>
    </w:rPr>
  </w:style>
  <w:style w:type="paragraph" w:styleId="DocumentMap">
    <w:name w:val="Document Map"/>
    <w:basedOn w:val="Normal"/>
    <w:semiHidden/>
    <w:rsid w:val="00AA1F3E"/>
    <w:pPr>
      <w:shd w:val="clear" w:color="auto" w:fill="000080"/>
    </w:pPr>
    <w:rPr>
      <w:rFonts w:ascii="Tahoma" w:hAnsi="Tahoma" w:cs="Tahoma"/>
    </w:rPr>
  </w:style>
  <w:style w:type="numbering" w:customStyle="1" w:styleId="SOPOutline">
    <w:name w:val="SOP_Outline"/>
    <w:rsid w:val="00497233"/>
    <w:pPr>
      <w:numPr>
        <w:numId w:val="8"/>
      </w:numPr>
    </w:pPr>
  </w:style>
  <w:style w:type="paragraph" w:customStyle="1" w:styleId="NOTE">
    <w:name w:val="NOTE"/>
    <w:basedOn w:val="Normal"/>
    <w:rsid w:val="009910E7"/>
    <w:pPr>
      <w:keepLines/>
      <w:numPr>
        <w:ilvl w:val="8"/>
        <w:numId w:val="28"/>
      </w:numPr>
      <w:spacing w:after="220"/>
    </w:pPr>
    <w:rPr>
      <w:rFonts w:asciiTheme="minorHAnsi" w:hAnsiTheme="minorHAnsi"/>
      <w:i/>
    </w:rPr>
  </w:style>
  <w:style w:type="numbering" w:customStyle="1" w:styleId="AOPOUtline">
    <w:name w:val="AOP_OUtline"/>
    <w:rsid w:val="005F66D2"/>
    <w:pPr>
      <w:numPr>
        <w:numId w:val="9"/>
      </w:numPr>
    </w:pPr>
  </w:style>
  <w:style w:type="paragraph" w:customStyle="1" w:styleId="AOPHeading1">
    <w:name w:val="AOP_Heading_1"/>
    <w:basedOn w:val="Normal"/>
    <w:next w:val="Normal"/>
    <w:autoRedefine/>
    <w:rsid w:val="00901066"/>
    <w:pPr>
      <w:spacing w:after="440"/>
    </w:pPr>
    <w:rPr>
      <w:b/>
      <w:caps/>
      <w:szCs w:val="22"/>
    </w:rPr>
  </w:style>
  <w:style w:type="paragraph" w:customStyle="1" w:styleId="Style1">
    <w:name w:val="Style1"/>
    <w:basedOn w:val="Normal"/>
    <w:next w:val="AOPHeading1"/>
    <w:rsid w:val="00901066"/>
  </w:style>
  <w:style w:type="paragraph" w:customStyle="1" w:styleId="AOPEntryCond">
    <w:name w:val="AOP_EntryCond"/>
    <w:basedOn w:val="Normal"/>
    <w:next w:val="AOPHeading1"/>
    <w:rsid w:val="00901066"/>
    <w:pPr>
      <w:spacing w:after="440"/>
      <w:outlineLvl w:val="0"/>
    </w:pPr>
  </w:style>
  <w:style w:type="numbering" w:customStyle="1" w:styleId="ActionStepOutline">
    <w:name w:val="Action_Step_Outline"/>
    <w:rsid w:val="00901066"/>
    <w:pPr>
      <w:numPr>
        <w:numId w:val="10"/>
      </w:numPr>
    </w:pPr>
  </w:style>
  <w:style w:type="paragraph" w:customStyle="1" w:styleId="Level1">
    <w:name w:val="Level 1"/>
    <w:basedOn w:val="Normal"/>
    <w:rsid w:val="009910E7"/>
    <w:pPr>
      <w:keepNext/>
      <w:keepLines/>
      <w:numPr>
        <w:numId w:val="28"/>
      </w:numPr>
      <w:spacing w:before="220" w:after="220"/>
    </w:pPr>
    <w:rPr>
      <w:rFonts w:asciiTheme="minorHAnsi" w:hAnsiTheme="minorHAnsi"/>
      <w:b/>
      <w:caps/>
      <w:sz w:val="28"/>
      <w:szCs w:val="28"/>
    </w:rPr>
  </w:style>
  <w:style w:type="paragraph" w:customStyle="1" w:styleId="Level2">
    <w:name w:val="Level 2"/>
    <w:basedOn w:val="Normal"/>
    <w:rsid w:val="009910E7"/>
    <w:pPr>
      <w:keepNext/>
      <w:keepLines/>
      <w:numPr>
        <w:ilvl w:val="1"/>
        <w:numId w:val="28"/>
      </w:numPr>
      <w:spacing w:before="220" w:after="220"/>
    </w:pPr>
    <w:rPr>
      <w:rFonts w:asciiTheme="minorHAnsi" w:hAnsiTheme="minorHAnsi"/>
      <w:b/>
      <w:sz w:val="24"/>
      <w:szCs w:val="24"/>
    </w:rPr>
  </w:style>
  <w:style w:type="paragraph" w:customStyle="1" w:styleId="Level3">
    <w:name w:val="Level 3"/>
    <w:basedOn w:val="Normal"/>
    <w:rsid w:val="009910E7"/>
    <w:pPr>
      <w:keepNext/>
      <w:keepLines/>
      <w:numPr>
        <w:ilvl w:val="2"/>
        <w:numId w:val="28"/>
      </w:numPr>
      <w:spacing w:after="220"/>
    </w:pPr>
    <w:rPr>
      <w:rFonts w:asciiTheme="minorHAnsi" w:hAnsiTheme="minorHAnsi"/>
      <w:b/>
    </w:rPr>
  </w:style>
  <w:style w:type="paragraph" w:customStyle="1" w:styleId="Level4">
    <w:name w:val="Level 4"/>
    <w:basedOn w:val="Normal"/>
    <w:rsid w:val="009910E7"/>
    <w:pPr>
      <w:keepNext/>
      <w:keepLines/>
      <w:numPr>
        <w:ilvl w:val="3"/>
        <w:numId w:val="28"/>
      </w:numPr>
      <w:spacing w:after="220"/>
    </w:pPr>
    <w:rPr>
      <w:rFonts w:asciiTheme="minorHAnsi" w:hAnsiTheme="minorHAnsi"/>
      <w:szCs w:val="22"/>
    </w:rPr>
  </w:style>
  <w:style w:type="paragraph" w:customStyle="1" w:styleId="Level5">
    <w:name w:val="Level 5"/>
    <w:basedOn w:val="Normal"/>
    <w:rsid w:val="009910E7"/>
    <w:pPr>
      <w:keepLines/>
      <w:numPr>
        <w:ilvl w:val="4"/>
        <w:numId w:val="28"/>
      </w:numPr>
      <w:spacing w:after="220"/>
    </w:pPr>
    <w:rPr>
      <w:rFonts w:asciiTheme="minorHAnsi" w:hAnsiTheme="minorHAnsi"/>
    </w:rPr>
  </w:style>
  <w:style w:type="paragraph" w:customStyle="1" w:styleId="Level6">
    <w:name w:val="Level 6"/>
    <w:basedOn w:val="Normal"/>
    <w:rsid w:val="009910E7"/>
    <w:pPr>
      <w:keepLines/>
      <w:numPr>
        <w:ilvl w:val="5"/>
        <w:numId w:val="28"/>
      </w:numPr>
      <w:spacing w:after="220"/>
    </w:pPr>
    <w:rPr>
      <w:rFonts w:asciiTheme="minorHAnsi" w:hAnsiTheme="minorHAnsi"/>
      <w:szCs w:val="22"/>
    </w:rPr>
  </w:style>
  <w:style w:type="paragraph" w:customStyle="1" w:styleId="Level7">
    <w:name w:val="Level 7"/>
    <w:basedOn w:val="Normal"/>
    <w:rsid w:val="009910E7"/>
    <w:pPr>
      <w:keepLines/>
      <w:numPr>
        <w:ilvl w:val="6"/>
        <w:numId w:val="28"/>
      </w:numPr>
      <w:spacing w:after="220"/>
    </w:pPr>
    <w:rPr>
      <w:rFonts w:asciiTheme="minorHAnsi" w:hAnsiTheme="minorHAnsi"/>
    </w:rPr>
  </w:style>
  <w:style w:type="paragraph" w:customStyle="1" w:styleId="Level8">
    <w:name w:val="Level 8"/>
    <w:basedOn w:val="Normal"/>
    <w:rsid w:val="009910E7"/>
    <w:pPr>
      <w:keepLines/>
      <w:numPr>
        <w:ilvl w:val="7"/>
        <w:numId w:val="28"/>
      </w:numPr>
    </w:pPr>
    <w:rPr>
      <w:rFonts w:asciiTheme="minorHAnsi" w:hAnsiTheme="minorHAnsi"/>
    </w:rPr>
  </w:style>
  <w:style w:type="numbering" w:customStyle="1" w:styleId="PreLimOutline">
    <w:name w:val="Pre&amp;Lim_Outline"/>
    <w:rsid w:val="00497233"/>
    <w:pPr>
      <w:numPr>
        <w:numId w:val="16"/>
      </w:numPr>
    </w:pPr>
  </w:style>
  <w:style w:type="paragraph" w:customStyle="1" w:styleId="Level9">
    <w:name w:val="Level 9"/>
    <w:basedOn w:val="Normal"/>
    <w:rsid w:val="00497233"/>
    <w:pPr>
      <w:keepLines/>
      <w:spacing w:after="220"/>
    </w:pPr>
  </w:style>
  <w:style w:type="paragraph" w:styleId="BalloonText">
    <w:name w:val="Balloon Text"/>
    <w:basedOn w:val="Normal"/>
    <w:semiHidden/>
    <w:rsid w:val="002D3FF8"/>
    <w:rPr>
      <w:rFonts w:ascii="Tahoma" w:hAnsi="Tahoma" w:cs="Tahoma"/>
      <w:sz w:val="16"/>
      <w:szCs w:val="16"/>
    </w:rPr>
  </w:style>
  <w:style w:type="paragraph" w:styleId="HTMLPreformatted">
    <w:name w:val="HTML Preformatted"/>
    <w:basedOn w:val="Normal"/>
    <w:rsid w:val="0023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eading1Char">
    <w:name w:val="Heading 1 Char"/>
    <w:basedOn w:val="DefaultParagraphFont"/>
    <w:link w:val="Heading1"/>
    <w:rsid w:val="00714D2E"/>
    <w:rPr>
      <w:rFonts w:asciiTheme="majorHAnsi" w:eastAsiaTheme="majorEastAsia" w:hAnsiTheme="majorHAnsi"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C12B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2B1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2B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12B1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12B1A"/>
    <w:rPr>
      <w:i/>
      <w:iCs/>
      <w:color w:val="808080" w:themeColor="text1" w:themeTint="7F"/>
    </w:rPr>
  </w:style>
  <w:style w:type="character" w:customStyle="1" w:styleId="FooterChar">
    <w:name w:val="Footer Char"/>
    <w:basedOn w:val="DefaultParagraphFont"/>
    <w:link w:val="Footer"/>
    <w:uiPriority w:val="99"/>
    <w:rsid w:val="00714D2E"/>
    <w:rPr>
      <w:rFonts w:ascii="Arial" w:hAnsi="Arial"/>
      <w:sz w:val="22"/>
    </w:rPr>
  </w:style>
  <w:style w:type="character" w:customStyle="1" w:styleId="apple-converted-space">
    <w:name w:val="apple-converted-space"/>
    <w:basedOn w:val="DefaultParagraphFont"/>
    <w:rsid w:val="00FB4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04115">
      <w:bodyDiv w:val="1"/>
      <w:marLeft w:val="0"/>
      <w:marRight w:val="0"/>
      <w:marTop w:val="0"/>
      <w:marBottom w:val="0"/>
      <w:divBdr>
        <w:top w:val="none" w:sz="0" w:space="0" w:color="auto"/>
        <w:left w:val="none" w:sz="0" w:space="0" w:color="auto"/>
        <w:bottom w:val="none" w:sz="0" w:space="0" w:color="auto"/>
        <w:right w:val="none" w:sz="0" w:space="0" w:color="auto"/>
      </w:divBdr>
      <w:divsChild>
        <w:div w:id="646981906">
          <w:marLeft w:val="0"/>
          <w:marRight w:val="0"/>
          <w:marTop w:val="0"/>
          <w:marBottom w:val="0"/>
          <w:divBdr>
            <w:top w:val="none" w:sz="0" w:space="0" w:color="auto"/>
            <w:left w:val="none" w:sz="0" w:space="0" w:color="auto"/>
            <w:bottom w:val="none" w:sz="0" w:space="0" w:color="auto"/>
            <w:right w:val="none" w:sz="0" w:space="0" w:color="auto"/>
          </w:divBdr>
          <w:divsChild>
            <w:div w:id="1709602205">
              <w:marLeft w:val="0"/>
              <w:marRight w:val="0"/>
              <w:marTop w:val="0"/>
              <w:marBottom w:val="0"/>
              <w:divBdr>
                <w:top w:val="none" w:sz="0" w:space="0" w:color="auto"/>
                <w:left w:val="none" w:sz="0" w:space="0" w:color="auto"/>
                <w:bottom w:val="none" w:sz="0" w:space="0" w:color="auto"/>
                <w:right w:val="single" w:sz="6" w:space="12" w:color="CCCCCC"/>
              </w:divBdr>
            </w:div>
          </w:divsChild>
        </w:div>
      </w:divsChild>
    </w:div>
    <w:div w:id="757990288">
      <w:bodyDiv w:val="1"/>
      <w:marLeft w:val="0"/>
      <w:marRight w:val="0"/>
      <w:marTop w:val="0"/>
      <w:marBottom w:val="0"/>
      <w:divBdr>
        <w:top w:val="none" w:sz="0" w:space="0" w:color="auto"/>
        <w:left w:val="none" w:sz="0" w:space="0" w:color="auto"/>
        <w:bottom w:val="none" w:sz="0" w:space="0" w:color="auto"/>
        <w:right w:val="none" w:sz="0" w:space="0" w:color="auto"/>
      </w:divBdr>
    </w:div>
    <w:div w:id="814027936">
      <w:bodyDiv w:val="1"/>
      <w:marLeft w:val="0"/>
      <w:marRight w:val="0"/>
      <w:marTop w:val="0"/>
      <w:marBottom w:val="0"/>
      <w:divBdr>
        <w:top w:val="none" w:sz="0" w:space="0" w:color="auto"/>
        <w:left w:val="none" w:sz="0" w:space="0" w:color="auto"/>
        <w:bottom w:val="none" w:sz="0" w:space="0" w:color="auto"/>
        <w:right w:val="none" w:sz="0" w:space="0" w:color="auto"/>
      </w:divBdr>
      <w:divsChild>
        <w:div w:id="377972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642187">
      <w:bodyDiv w:val="1"/>
      <w:marLeft w:val="0"/>
      <w:marRight w:val="0"/>
      <w:marTop w:val="0"/>
      <w:marBottom w:val="0"/>
      <w:divBdr>
        <w:top w:val="none" w:sz="0" w:space="0" w:color="auto"/>
        <w:left w:val="none" w:sz="0" w:space="0" w:color="auto"/>
        <w:bottom w:val="none" w:sz="0" w:space="0" w:color="auto"/>
        <w:right w:val="none" w:sz="0" w:space="0" w:color="auto"/>
      </w:divBdr>
      <w:divsChild>
        <w:div w:id="1014070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107205">
      <w:bodyDiv w:val="1"/>
      <w:marLeft w:val="0"/>
      <w:marRight w:val="0"/>
      <w:marTop w:val="0"/>
      <w:marBottom w:val="0"/>
      <w:divBdr>
        <w:top w:val="none" w:sz="0" w:space="0" w:color="auto"/>
        <w:left w:val="none" w:sz="0" w:space="0" w:color="auto"/>
        <w:bottom w:val="none" w:sz="0" w:space="0" w:color="auto"/>
        <w:right w:val="none" w:sz="0" w:space="0" w:color="auto"/>
      </w:divBdr>
      <w:divsChild>
        <w:div w:id="479159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712798">
      <w:bodyDiv w:val="1"/>
      <w:marLeft w:val="0"/>
      <w:marRight w:val="0"/>
      <w:marTop w:val="0"/>
      <w:marBottom w:val="0"/>
      <w:divBdr>
        <w:top w:val="none" w:sz="0" w:space="0" w:color="auto"/>
        <w:left w:val="none" w:sz="0" w:space="0" w:color="auto"/>
        <w:bottom w:val="none" w:sz="0" w:space="0" w:color="auto"/>
        <w:right w:val="none" w:sz="0" w:space="0" w:color="auto"/>
      </w:divBdr>
      <w:divsChild>
        <w:div w:id="329214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5708C-9B9A-4842-B373-F4BFB61E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Template>
  <TotalTime>487</TotalTime>
  <Pages>5</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keywords>Sermon</cp:keywords>
  <cp:lastModifiedBy>Brian</cp:lastModifiedBy>
  <cp:revision>4</cp:revision>
  <cp:lastPrinted>2012-03-25T12:26:00Z</cp:lastPrinted>
  <dcterms:created xsi:type="dcterms:W3CDTF">2013-01-05T20:38:00Z</dcterms:created>
  <dcterms:modified xsi:type="dcterms:W3CDTF">2013-01-06T04:45:00Z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1353043166</vt:i4>
  </property>
  <property fmtid="{D5CDD505-2E9C-101B-9397-08002B2CF9AE}" pid="3" name="_EmailSubject">
    <vt:lpwstr>Sermon</vt:lpwstr>
  </property>
  <property fmtid="{D5CDD505-2E9C-101B-9397-08002B2CF9AE}" pid="4" name="_AuthorEmail">
    <vt:lpwstr>andrewsbt@y12.doe.gov</vt:lpwstr>
  </property>
  <property fmtid="{D5CDD505-2E9C-101B-9397-08002B2CF9AE}" pid="5" name="_AuthorEmailDisplayName">
    <vt:lpwstr>Andrews, Brian T (BT5)</vt:lpwstr>
  </property>
  <property fmtid="{D5CDD505-2E9C-101B-9397-08002B2CF9AE}" pid="6" name="_ReviewingToolsShownOnce">
    <vt:lpwstr/>
  </property>
</Properties>
</file>